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8B" w:rsidRPr="00EC5CF2" w:rsidRDefault="00B86D8B" w:rsidP="00534989">
      <w:pPr>
        <w:jc w:val="both"/>
        <w:rPr>
          <w:b/>
          <w:bCs/>
        </w:rPr>
      </w:pPr>
      <w:r w:rsidRPr="00EC5CF2">
        <w:rPr>
          <w:b/>
          <w:bCs/>
        </w:rPr>
        <w:t>ZAŁĄCZNIK nr 1: „FORMULARZ OFERTOWY”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tabs>
          <w:tab w:val="left" w:pos="360"/>
        </w:tabs>
        <w:jc w:val="right"/>
      </w:pPr>
      <w:r w:rsidRPr="00EC5CF2">
        <w:t>…………………………….</w:t>
      </w:r>
    </w:p>
    <w:p w:rsidR="00B86D8B" w:rsidRPr="00EC5CF2" w:rsidRDefault="00B86D8B" w:rsidP="00B86D8B">
      <w:pPr>
        <w:jc w:val="right"/>
        <w:rPr>
          <w:b/>
          <w:bCs/>
        </w:rPr>
      </w:pPr>
      <w:r w:rsidRPr="00EC5CF2">
        <w:rPr>
          <w:b/>
          <w:bCs/>
        </w:rPr>
        <w:t xml:space="preserve"> </w:t>
      </w:r>
      <w:r w:rsidRPr="00EC5CF2">
        <w:t xml:space="preserve">(pieczęć wykonawcy)  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pStyle w:val="Stopka"/>
        <w:ind w:left="2410" w:hanging="2410"/>
        <w:rPr>
          <w:b/>
          <w:bCs/>
        </w:rPr>
      </w:pPr>
      <w:r w:rsidRPr="00EC5CF2">
        <w:rPr>
          <w:b/>
          <w:bCs/>
        </w:rPr>
        <w:t xml:space="preserve">ZAPYTANIE OFERTOWE NA: </w:t>
      </w:r>
    </w:p>
    <w:p w:rsidR="00B86D8B" w:rsidRPr="00EC5CF2" w:rsidRDefault="00B86D8B" w:rsidP="00B86D8B">
      <w:pPr>
        <w:pStyle w:val="Stopka"/>
        <w:ind w:left="2410" w:hanging="2410"/>
        <w:rPr>
          <w:b/>
          <w:bCs/>
        </w:rPr>
      </w:pPr>
    </w:p>
    <w:p w:rsidR="00B86D8B" w:rsidRPr="00EC5CF2" w:rsidRDefault="00B86D8B" w:rsidP="004229D9">
      <w:pPr>
        <w:pStyle w:val="Stopka"/>
        <w:tabs>
          <w:tab w:val="right" w:pos="9214"/>
        </w:tabs>
        <w:jc w:val="center"/>
        <w:rPr>
          <w:b/>
        </w:rPr>
      </w:pPr>
      <w:r w:rsidRPr="00EC5CF2">
        <w:rPr>
          <w:b/>
          <w:bCs/>
        </w:rPr>
        <w:t>„</w:t>
      </w:r>
      <w:r w:rsidR="00D37EE0" w:rsidRPr="00D37EE0">
        <w:rPr>
          <w:b/>
        </w:rPr>
        <w:t>Dostawa 4 sztuk laserów do profesjonalnych pokazów laserowych</w:t>
      </w:r>
      <w:r w:rsidR="00BB1A1A" w:rsidRPr="00EC5CF2">
        <w:rPr>
          <w:b/>
          <w:bCs/>
        </w:rPr>
        <w:t>”</w:t>
      </w:r>
    </w:p>
    <w:p w:rsidR="00B86D8B" w:rsidRPr="00EC5CF2" w:rsidRDefault="00B86D8B" w:rsidP="00B86D8B">
      <w:pPr>
        <w:tabs>
          <w:tab w:val="left" w:pos="5635"/>
        </w:tabs>
        <w:rPr>
          <w:b/>
          <w:bCs/>
        </w:rPr>
      </w:pPr>
      <w:r w:rsidRPr="00EC5CF2">
        <w:rPr>
          <w:b/>
          <w:bCs/>
        </w:rPr>
        <w:tab/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rPr>
          <w:b/>
          <w:bCs/>
        </w:rPr>
      </w:pPr>
      <w:r w:rsidRPr="00EC5CF2">
        <w:rPr>
          <w:b/>
          <w:bCs/>
        </w:rPr>
        <w:t>Wykonawca :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spacing w:line="480" w:lineRule="auto"/>
        <w:rPr>
          <w:b/>
          <w:bCs/>
        </w:rPr>
      </w:pPr>
      <w:r w:rsidRPr="00EC5CF2">
        <w:rPr>
          <w:b/>
          <w:bCs/>
        </w:rPr>
        <w:t>1.  Zarejestrowana nazwa Przedsiębiorstwa:</w:t>
      </w:r>
    </w:p>
    <w:p w:rsidR="00B86D8B" w:rsidRPr="00EC5CF2" w:rsidRDefault="00B86D8B" w:rsidP="00B86D8B">
      <w:pPr>
        <w:spacing w:line="480" w:lineRule="auto"/>
        <w:rPr>
          <w:bCs/>
        </w:rPr>
      </w:pPr>
      <w:r w:rsidRPr="00EC5CF2">
        <w:rPr>
          <w:bCs/>
        </w:rPr>
        <w:t xml:space="preserve">    . . . . . . . . . . . . . . . . . . . . . . . . . . . . . . . . . . . . . . . . . . . . . . . . . . . . . . . . . . . . </w:t>
      </w:r>
      <w:r w:rsidR="00CF214F" w:rsidRPr="00EC5CF2">
        <w:rPr>
          <w:bCs/>
        </w:rPr>
        <w:t>.</w:t>
      </w:r>
      <w:r w:rsidRPr="00EC5CF2">
        <w:rPr>
          <w:bCs/>
        </w:rPr>
        <w:t>.</w:t>
      </w:r>
      <w:r w:rsidR="00CF214F" w:rsidRPr="00EC5CF2">
        <w:rPr>
          <w:bCs/>
        </w:rPr>
        <w:t>.</w:t>
      </w:r>
      <w:r w:rsidRPr="00EC5CF2">
        <w:rPr>
          <w:bCs/>
        </w:rPr>
        <w:t xml:space="preserve"> . . . .</w:t>
      </w:r>
    </w:p>
    <w:p w:rsidR="00B86D8B" w:rsidRPr="00EC5CF2" w:rsidRDefault="00B86D8B" w:rsidP="00B86D8B">
      <w:pPr>
        <w:spacing w:line="480" w:lineRule="auto"/>
      </w:pPr>
      <w:r w:rsidRPr="00EC5CF2">
        <w:t xml:space="preserve">    </w:t>
      </w:r>
      <w:r w:rsidRPr="00EC5CF2">
        <w:rPr>
          <w:bCs/>
        </w:rPr>
        <w:t>. . . . . . . . . . . . . . . . . . . . . . . . . . . . . . . . . . . . . . . . . . . . . . . . . . . . . . . . . . . . . . . . . .</w:t>
      </w:r>
      <w:r w:rsidRPr="00EC5CF2">
        <w:t xml:space="preserve"> </w:t>
      </w:r>
    </w:p>
    <w:p w:rsidR="00B86D8B" w:rsidRPr="00EC5CF2" w:rsidRDefault="00B86D8B" w:rsidP="00B86D8B">
      <w:pPr>
        <w:spacing w:line="360" w:lineRule="auto"/>
        <w:rPr>
          <w:b/>
          <w:bCs/>
        </w:rPr>
      </w:pPr>
    </w:p>
    <w:p w:rsidR="00B86D8B" w:rsidRPr="00EC5CF2" w:rsidRDefault="00B86D8B" w:rsidP="00B86D8B">
      <w:pPr>
        <w:spacing w:line="480" w:lineRule="auto"/>
        <w:rPr>
          <w:b/>
          <w:bCs/>
        </w:rPr>
      </w:pPr>
      <w:r w:rsidRPr="00EC5CF2">
        <w:rPr>
          <w:b/>
          <w:bCs/>
        </w:rPr>
        <w:t>2. Zarejestrowany adres Przedsiębiorstwa:</w:t>
      </w:r>
    </w:p>
    <w:p w:rsidR="00B86D8B" w:rsidRPr="00EC5CF2" w:rsidRDefault="00B86D8B" w:rsidP="00B86D8B">
      <w:pPr>
        <w:spacing w:line="480" w:lineRule="auto"/>
        <w:rPr>
          <w:bCs/>
          <w:lang w:val="de-DE"/>
        </w:rPr>
      </w:pPr>
      <w:r w:rsidRPr="00EC5CF2">
        <w:rPr>
          <w:bCs/>
        </w:rPr>
        <w:t xml:space="preserve">    </w:t>
      </w:r>
      <w:r w:rsidRPr="00EC5CF2">
        <w:rPr>
          <w:bCs/>
          <w:lang w:val="de-DE"/>
        </w:rPr>
        <w:t>. . . . . . . . . . . . . . . . . . . . . . . . . . . . . . . . . . . . . . . . . . . . . . . . . . . . . . . . . . . . . . . . . .</w:t>
      </w:r>
    </w:p>
    <w:p w:rsidR="00B86D8B" w:rsidRPr="00EC5CF2" w:rsidRDefault="00B86D8B" w:rsidP="00B86D8B">
      <w:pPr>
        <w:spacing w:line="360" w:lineRule="auto"/>
        <w:rPr>
          <w:bCs/>
          <w:lang w:val="de-DE"/>
        </w:rPr>
      </w:pPr>
      <w:r w:rsidRPr="00EC5CF2">
        <w:rPr>
          <w:bCs/>
          <w:lang w:val="de-DE"/>
        </w:rPr>
        <w:t xml:space="preserve">    . . . . . . . . . . . . . . . . . . . . . . . . . . . . . . . . . . . . . . . . . . . . . . . . . . . . . . . . . . . . . . . . . .</w:t>
      </w:r>
    </w:p>
    <w:p w:rsidR="00B86D8B" w:rsidRPr="00EC5CF2" w:rsidRDefault="00B86D8B" w:rsidP="00B86D8B">
      <w:pPr>
        <w:rPr>
          <w:b/>
          <w:bCs/>
          <w:lang w:val="de-DE"/>
        </w:rPr>
      </w:pPr>
    </w:p>
    <w:p w:rsidR="00B86D8B" w:rsidRPr="00EC5CF2" w:rsidRDefault="00B86D8B" w:rsidP="00B86D8B">
      <w:pPr>
        <w:spacing w:line="480" w:lineRule="auto"/>
        <w:rPr>
          <w:b/>
          <w:bCs/>
          <w:lang w:val="de-DE"/>
        </w:rPr>
      </w:pPr>
      <w:r w:rsidRPr="00EC5CF2">
        <w:rPr>
          <w:b/>
          <w:bCs/>
          <w:lang w:val="de-DE"/>
        </w:rPr>
        <w:t xml:space="preserve">3. NIP:    </w:t>
      </w:r>
      <w:r w:rsidRPr="00EC5CF2">
        <w:rPr>
          <w:bCs/>
          <w:lang w:val="de-DE"/>
        </w:rPr>
        <w:t>. . . . . . . . . . . . . . . . . . . . . . . . .</w:t>
      </w:r>
      <w:r w:rsidRPr="00EC5CF2">
        <w:rPr>
          <w:b/>
          <w:bCs/>
          <w:lang w:val="de-DE"/>
        </w:rPr>
        <w:t xml:space="preserve">  REGON:    </w:t>
      </w:r>
      <w:r w:rsidRPr="00EC5CF2">
        <w:rPr>
          <w:bCs/>
          <w:lang w:val="de-DE"/>
        </w:rPr>
        <w:t>. . . . . . . . . . . . . . . . . . . . . . . . .</w:t>
      </w:r>
    </w:p>
    <w:p w:rsidR="00B86D8B" w:rsidRPr="00EC5CF2" w:rsidRDefault="00414CE9" w:rsidP="00B86D8B">
      <w:pPr>
        <w:spacing w:line="480" w:lineRule="auto"/>
        <w:rPr>
          <w:b/>
          <w:bCs/>
        </w:rPr>
      </w:pPr>
      <w:r w:rsidRPr="00EC5CF2">
        <w:rPr>
          <w:b/>
          <w:bCs/>
        </w:rPr>
        <w:t xml:space="preserve">3. Numer telefonu:  </w:t>
      </w:r>
      <w:r w:rsidRPr="00EC5CF2">
        <w:rPr>
          <w:bCs/>
        </w:rPr>
        <w:t>. . . . . . . . . . . . . . . . . . . . . . . . . . . . . . . . . . . . . . . . . . . . . . . . . . .</w:t>
      </w:r>
      <w:r w:rsidRPr="00EC5CF2">
        <w:rPr>
          <w:b/>
          <w:bCs/>
        </w:rPr>
        <w:t xml:space="preserve"> </w:t>
      </w:r>
    </w:p>
    <w:p w:rsidR="00B86D8B" w:rsidRPr="00EC5CF2" w:rsidRDefault="00414CE9" w:rsidP="00B86D8B">
      <w:pPr>
        <w:spacing w:line="480" w:lineRule="auto"/>
        <w:rPr>
          <w:b/>
          <w:bCs/>
        </w:rPr>
      </w:pPr>
      <w:r w:rsidRPr="00EC5CF2">
        <w:rPr>
          <w:b/>
          <w:bCs/>
        </w:rPr>
        <w:t xml:space="preserve">4. Numer faksu:  </w:t>
      </w:r>
      <w:r w:rsidRPr="00EC5CF2">
        <w:rPr>
          <w:bCs/>
        </w:rPr>
        <w:t>. . . . . . . . . . . . . . . . . . . . . . . . . . . . . . . . . . . . . . . . . . . . . . . . . . . . . .</w:t>
      </w:r>
      <w:r w:rsidRPr="00EC5CF2">
        <w:rPr>
          <w:b/>
          <w:bCs/>
        </w:rPr>
        <w:t xml:space="preserve"> </w:t>
      </w:r>
    </w:p>
    <w:p w:rsidR="00B86D8B" w:rsidRPr="00EC5CF2" w:rsidRDefault="00414CE9" w:rsidP="00B86D8B">
      <w:pPr>
        <w:spacing w:line="480" w:lineRule="auto"/>
        <w:rPr>
          <w:b/>
          <w:bCs/>
        </w:rPr>
      </w:pPr>
      <w:r w:rsidRPr="00EC5CF2">
        <w:rPr>
          <w:b/>
          <w:bCs/>
        </w:rPr>
        <w:t xml:space="preserve">5.  Adres e-mail:  </w:t>
      </w:r>
      <w:r w:rsidRPr="00EC5CF2">
        <w:rPr>
          <w:bCs/>
        </w:rPr>
        <w:t>. . . . . . . . . . . . . . . . . . . . . . . . . . . . . . . . . . . . . . . . . . . . . . . . . . . . .</w:t>
      </w:r>
      <w:r w:rsidRPr="00EC5CF2">
        <w:rPr>
          <w:b/>
          <w:bCs/>
        </w:rPr>
        <w:t xml:space="preserve"> </w:t>
      </w:r>
    </w:p>
    <w:p w:rsidR="00B86D8B" w:rsidRPr="00EC5CF2" w:rsidRDefault="00B86D8B" w:rsidP="00B86D8B">
      <w:pPr>
        <w:spacing w:line="480" w:lineRule="auto"/>
        <w:rPr>
          <w:b/>
          <w:bCs/>
        </w:rPr>
      </w:pPr>
      <w:r w:rsidRPr="00EC5CF2">
        <w:rPr>
          <w:b/>
          <w:bCs/>
        </w:rPr>
        <w:t xml:space="preserve">6. Numer konta bankowego : </w:t>
      </w:r>
      <w:r w:rsidRPr="00EC5CF2">
        <w:rPr>
          <w:bCs/>
        </w:rPr>
        <w:t>. . . . . . . . . . . . . . . . . . . . . . . . . . . . . . . . . . . . . . . . . .</w:t>
      </w:r>
      <w:r w:rsidRPr="00EC5CF2">
        <w:rPr>
          <w:b/>
          <w:bCs/>
        </w:rPr>
        <w:t xml:space="preserve"> </w:t>
      </w:r>
    </w:p>
    <w:p w:rsidR="00B86D8B" w:rsidRDefault="00B86D8B" w:rsidP="00B86D8B">
      <w:pPr>
        <w:spacing w:line="480" w:lineRule="auto"/>
        <w:rPr>
          <w:bCs/>
        </w:rPr>
      </w:pPr>
      <w:r w:rsidRPr="00EC5CF2">
        <w:rPr>
          <w:b/>
          <w:bCs/>
        </w:rPr>
        <w:t xml:space="preserve">  </w:t>
      </w:r>
      <w:r w:rsidRPr="00EC5CF2">
        <w:rPr>
          <w:bCs/>
        </w:rPr>
        <w:t xml:space="preserve">  . . . . . . . . . . . . . . . . . . . . . . . . . . . . . . . . . . . . . . . . . . . . . . . . . . . . . . . . . . . . . . . . . . </w:t>
      </w:r>
    </w:p>
    <w:p w:rsidR="004229D9" w:rsidRPr="004229D9" w:rsidRDefault="004229D9" w:rsidP="004229D9">
      <w:pPr>
        <w:tabs>
          <w:tab w:val="left" w:pos="426"/>
        </w:tabs>
        <w:spacing w:line="360" w:lineRule="auto"/>
        <w:jc w:val="both"/>
      </w:pPr>
      <w:r w:rsidRPr="004229D9">
        <w:rPr>
          <w:b/>
        </w:rPr>
        <w:t>7.</w:t>
      </w:r>
      <w:r>
        <w:rPr>
          <w:b/>
        </w:rPr>
        <w:t xml:space="preserve"> </w:t>
      </w:r>
      <w:r w:rsidRPr="004229D9">
        <w:t xml:space="preserve">Wykonawca </w:t>
      </w:r>
      <w:r w:rsidRPr="004229D9">
        <w:rPr>
          <w:b/>
        </w:rPr>
        <w:t>jest / nie jest</w:t>
      </w:r>
      <w:r w:rsidRPr="004229D9">
        <w:t xml:space="preserve"> </w:t>
      </w:r>
      <w:r w:rsidRPr="004229D9">
        <w:rPr>
          <w:i/>
        </w:rPr>
        <w:t>(niewłaściwe skreślić)</w:t>
      </w:r>
      <w:r w:rsidRPr="004229D9">
        <w:rPr>
          <w:b/>
        </w:rPr>
        <w:t xml:space="preserve"> </w:t>
      </w:r>
      <w:r w:rsidR="006D0666" w:rsidRPr="00C551F2">
        <w:rPr>
          <w:b/>
        </w:rPr>
        <w:t>mikroprzedsiębiorstwem</w:t>
      </w:r>
      <w:r w:rsidRPr="00C551F2">
        <w:rPr>
          <w:b/>
        </w:rPr>
        <w:t xml:space="preserve"> bądź małym lub średnim przedsiębiorstwem</w:t>
      </w:r>
      <w:r w:rsidRPr="004229D9">
        <w:t>, zgodnie z artykułem 2 załącznika nr I do rozporządzenia Komisji (UE) nr 651/2014 z dnia 17 czerwca 2014 r.:</w:t>
      </w:r>
    </w:p>
    <w:p w:rsidR="00B86D8B" w:rsidRPr="004229D9" w:rsidRDefault="00B86D8B" w:rsidP="004229D9">
      <w:pPr>
        <w:rPr>
          <w:b/>
        </w:rPr>
      </w:pPr>
    </w:p>
    <w:p w:rsidR="00B86D8B" w:rsidRPr="00EC5CF2" w:rsidRDefault="00B86D8B" w:rsidP="00B86D8B">
      <w:r w:rsidRPr="00EC5CF2">
        <w:t>Upełnomocniony przedstawiciel</w:t>
      </w:r>
    </w:p>
    <w:p w:rsidR="00B86D8B" w:rsidRPr="00EC5CF2" w:rsidRDefault="00B86D8B" w:rsidP="00B86D8B">
      <w:r w:rsidRPr="00EC5CF2">
        <w:t xml:space="preserve">            Wykonawcy</w:t>
      </w:r>
    </w:p>
    <w:p w:rsidR="00B86D8B" w:rsidRPr="00EC5CF2" w:rsidRDefault="00B86D8B" w:rsidP="00B86D8B"/>
    <w:p w:rsidR="00B86D8B" w:rsidRPr="00EC5CF2" w:rsidRDefault="00B86D8B" w:rsidP="00B86D8B"/>
    <w:p w:rsidR="00B86D8B" w:rsidRPr="00EC5CF2" w:rsidRDefault="00B86D8B" w:rsidP="00B86D8B"/>
    <w:p w:rsidR="00B86D8B" w:rsidRPr="00EC5CF2" w:rsidRDefault="00B86D8B" w:rsidP="00B86D8B">
      <w:r w:rsidRPr="00EC5CF2">
        <w:t>................................................</w:t>
      </w:r>
    </w:p>
    <w:p w:rsidR="00B86D8B" w:rsidRPr="00EC5CF2" w:rsidRDefault="00B86D8B" w:rsidP="00B86D8B">
      <w:r w:rsidRPr="00EC5CF2">
        <w:t xml:space="preserve">             (podpis, pieczęć)</w:t>
      </w:r>
    </w:p>
    <w:p w:rsidR="00B86D8B" w:rsidRPr="00EC5CF2" w:rsidRDefault="00B86D8B" w:rsidP="00B86D8B"/>
    <w:p w:rsidR="00B86D8B" w:rsidRPr="00EC5CF2" w:rsidRDefault="00B86D8B" w:rsidP="00B86D8B">
      <w:r w:rsidRPr="00EC5CF2">
        <w:t>Data : .....................................</w:t>
      </w:r>
    </w:p>
    <w:p w:rsidR="00A35F8C" w:rsidRPr="00EC5CF2" w:rsidRDefault="00A35F8C">
      <w:bookmarkStart w:id="0" w:name="_GoBack"/>
      <w:bookmarkEnd w:id="0"/>
    </w:p>
    <w:sectPr w:rsidR="00A35F8C" w:rsidRPr="00EC5CF2" w:rsidSect="00B46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284" w:footer="851" w:gutter="0"/>
      <w:paperSrc w:first="1" w:other="1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E6" w:rsidRDefault="00276FE6">
      <w:r>
        <w:separator/>
      </w:r>
    </w:p>
  </w:endnote>
  <w:endnote w:type="continuationSeparator" w:id="0">
    <w:p w:rsidR="00276FE6" w:rsidRDefault="0027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jc w:val="center"/>
    </w:pPr>
    <w:r>
      <w:t>-</w:t>
    </w:r>
    <w:r w:rsidR="00D33D13">
      <w:fldChar w:fldCharType="begin"/>
    </w:r>
    <w:r w:rsidR="00D33D13">
      <w:instrText xml:space="preserve"> PAGE   \* MERGEFORMAT </w:instrText>
    </w:r>
    <w:r w:rsidR="00D33D13">
      <w:fldChar w:fldCharType="separate"/>
    </w:r>
    <w:r w:rsidR="00CA188F">
      <w:rPr>
        <w:noProof/>
      </w:rPr>
      <w:t>2</w:t>
    </w:r>
    <w:r w:rsidR="00D33D13">
      <w:fldChar w:fldCharType="end"/>
    </w:r>
    <w:r>
      <w:t>-</w:t>
    </w:r>
  </w:p>
  <w:p w:rsidR="00D37EE0" w:rsidRDefault="00D37EE0" w:rsidP="00CC2052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E6" w:rsidRDefault="00276FE6">
      <w:r>
        <w:separator/>
      </w:r>
    </w:p>
  </w:footnote>
  <w:footnote w:type="continuationSeparator" w:id="0">
    <w:p w:rsidR="00276FE6" w:rsidRDefault="0027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Nagwek"/>
      <w:framePr w:wrap="around" w:vAnchor="text" w:hAnchor="margin" w:xAlign="right" w:y="1"/>
      <w:rPr>
        <w:rStyle w:val="Numerstrony"/>
      </w:rPr>
    </w:pPr>
  </w:p>
  <w:p w:rsidR="00D37EE0" w:rsidRPr="00647221" w:rsidRDefault="00CA188F" w:rsidP="007A74CD">
    <w:pPr>
      <w:pStyle w:val="Nagwek"/>
      <w:ind w:right="360"/>
      <w:jc w:val="center"/>
      <w:rPr>
        <w:sz w:val="18"/>
      </w:rPr>
    </w:pPr>
    <w:r w:rsidRPr="00304B1F">
      <w:rPr>
        <w:noProof/>
        <w:sz w:val="18"/>
      </w:rPr>
      <w:drawing>
        <wp:inline distT="0" distB="0" distL="0" distR="0">
          <wp:extent cx="5772150" cy="600075"/>
          <wp:effectExtent l="0" t="0" r="0" b="0"/>
          <wp:docPr id="1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CA188F">
    <w:pPr>
      <w:pStyle w:val="Nagwek"/>
      <w:jc w:val="center"/>
      <w:rPr>
        <w:sz w:val="18"/>
        <w:szCs w:val="18"/>
      </w:rPr>
    </w:pPr>
    <w:r w:rsidRPr="00304B1F">
      <w:rPr>
        <w:noProof/>
        <w:sz w:val="18"/>
        <w:szCs w:val="18"/>
      </w:rPr>
      <w:drawing>
        <wp:inline distT="0" distB="0" distL="0" distR="0">
          <wp:extent cx="5772150" cy="600075"/>
          <wp:effectExtent l="0" t="0" r="0" b="0"/>
          <wp:docPr id="2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14459"/>
    <w:multiLevelType w:val="hybridMultilevel"/>
    <w:tmpl w:val="AC548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C392B"/>
    <w:multiLevelType w:val="hybridMultilevel"/>
    <w:tmpl w:val="C1CC32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5A2D"/>
    <w:multiLevelType w:val="hybridMultilevel"/>
    <w:tmpl w:val="79CAA8E6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6B4D"/>
    <w:multiLevelType w:val="hybridMultilevel"/>
    <w:tmpl w:val="EE7CABEA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3CB4"/>
    <w:multiLevelType w:val="hybridMultilevel"/>
    <w:tmpl w:val="E916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82"/>
    <w:multiLevelType w:val="hybridMultilevel"/>
    <w:tmpl w:val="DDE8A3AE"/>
    <w:lvl w:ilvl="0" w:tplc="FC5A9196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5C1F"/>
    <w:multiLevelType w:val="hybridMultilevel"/>
    <w:tmpl w:val="B4C0DEAE"/>
    <w:lvl w:ilvl="0" w:tplc="38AA4D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112"/>
    <w:multiLevelType w:val="hybridMultilevel"/>
    <w:tmpl w:val="78D8553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0CB3"/>
    <w:multiLevelType w:val="hybridMultilevel"/>
    <w:tmpl w:val="A7E8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929AC"/>
    <w:multiLevelType w:val="singleLevel"/>
    <w:tmpl w:val="C1627B60"/>
    <w:lvl w:ilvl="0">
      <w:start w:val="1"/>
      <w:numFmt w:val="decimal"/>
      <w:lvlText w:val="%1)"/>
      <w:lvlJc w:val="left"/>
      <w:pPr>
        <w:tabs>
          <w:tab w:val="num" w:pos="790"/>
        </w:tabs>
        <w:ind w:left="790" w:hanging="390"/>
      </w:pPr>
      <w:rPr>
        <w:rFonts w:hint="default"/>
      </w:rPr>
    </w:lvl>
  </w:abstractNum>
  <w:abstractNum w:abstractNumId="13" w15:restartNumberingAfterBreak="0">
    <w:nsid w:val="1B3D1A0A"/>
    <w:multiLevelType w:val="hybridMultilevel"/>
    <w:tmpl w:val="5768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5F44"/>
    <w:multiLevelType w:val="multilevel"/>
    <w:tmpl w:val="8F4267E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22B52DE4"/>
    <w:multiLevelType w:val="hybridMultilevel"/>
    <w:tmpl w:val="99ACDAB6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74D4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DD0240"/>
    <w:multiLevelType w:val="multilevel"/>
    <w:tmpl w:val="69C888E6"/>
    <w:lvl w:ilvl="0">
      <w:start w:val="1"/>
      <w:numFmt w:val="decimal"/>
      <w:lvlText w:val="%1."/>
      <w:legacy w:legacy="1" w:legacySpace="0" w:legacyIndent="495"/>
      <w:lvlJc w:val="left"/>
      <w:pPr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044135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D6605"/>
    <w:multiLevelType w:val="hybridMultilevel"/>
    <w:tmpl w:val="19E81AB8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1064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B21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B67276D"/>
    <w:multiLevelType w:val="hybridMultilevel"/>
    <w:tmpl w:val="5E545762"/>
    <w:lvl w:ilvl="0" w:tplc="C776A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71584"/>
    <w:multiLevelType w:val="singleLevel"/>
    <w:tmpl w:val="8B72F7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b w:val="0"/>
        <w:lang w:val="en-US"/>
      </w:rPr>
    </w:lvl>
  </w:abstractNum>
  <w:abstractNum w:abstractNumId="25" w15:restartNumberingAfterBreak="0">
    <w:nsid w:val="40F37C93"/>
    <w:multiLevelType w:val="hybridMultilevel"/>
    <w:tmpl w:val="E8F6AEBC"/>
    <w:lvl w:ilvl="0" w:tplc="7C8A52C8">
      <w:numFmt w:val="bullet"/>
      <w:lvlText w:val="―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BD481B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AFA"/>
    <w:multiLevelType w:val="hybridMultilevel"/>
    <w:tmpl w:val="03F87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53024B"/>
    <w:multiLevelType w:val="hybridMultilevel"/>
    <w:tmpl w:val="63D8DA46"/>
    <w:lvl w:ilvl="0" w:tplc="7C8A52C8">
      <w:numFmt w:val="bullet"/>
      <w:lvlText w:val="―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051FD"/>
    <w:multiLevelType w:val="hybridMultilevel"/>
    <w:tmpl w:val="0CBAAE5E"/>
    <w:lvl w:ilvl="0" w:tplc="AD123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AC73FE">
      <w:start w:val="9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E2C3E"/>
    <w:multiLevelType w:val="hybridMultilevel"/>
    <w:tmpl w:val="E9888446"/>
    <w:lvl w:ilvl="0" w:tplc="7C8A52C8"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2665C"/>
    <w:multiLevelType w:val="hybridMultilevel"/>
    <w:tmpl w:val="55C4BC46"/>
    <w:lvl w:ilvl="0" w:tplc="B2CE3D9A">
      <w:start w:val="3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0039"/>
    <w:multiLevelType w:val="hybridMultilevel"/>
    <w:tmpl w:val="44D075A8"/>
    <w:lvl w:ilvl="0" w:tplc="11568CA6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7C8A52C8">
      <w:numFmt w:val="bullet"/>
      <w:lvlText w:val="―"/>
      <w:lvlJc w:val="left"/>
      <w:pPr>
        <w:ind w:left="252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5077BD"/>
    <w:multiLevelType w:val="hybridMultilevel"/>
    <w:tmpl w:val="9A0AEACA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1E58"/>
    <w:multiLevelType w:val="hybridMultilevel"/>
    <w:tmpl w:val="4906EA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76FA1"/>
    <w:multiLevelType w:val="multilevel"/>
    <w:tmpl w:val="7722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6" w15:restartNumberingAfterBreak="0">
    <w:nsid w:val="6E1A28C1"/>
    <w:multiLevelType w:val="hybridMultilevel"/>
    <w:tmpl w:val="DC0E9E24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05D1"/>
    <w:multiLevelType w:val="multilevel"/>
    <w:tmpl w:val="282A33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8" w15:restartNumberingAfterBreak="0">
    <w:nsid w:val="6EE93443"/>
    <w:multiLevelType w:val="hybridMultilevel"/>
    <w:tmpl w:val="236A1CDC"/>
    <w:lvl w:ilvl="0" w:tplc="967488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48D5"/>
    <w:multiLevelType w:val="hybridMultilevel"/>
    <w:tmpl w:val="C414BA5C"/>
    <w:lvl w:ilvl="0" w:tplc="46CA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2302"/>
    <w:multiLevelType w:val="hybridMultilevel"/>
    <w:tmpl w:val="85D6C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22"/>
  </w:num>
  <w:num w:numId="5">
    <w:abstractNumId w:val="29"/>
  </w:num>
  <w:num w:numId="6">
    <w:abstractNumId w:val="17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7"/>
  </w:num>
  <w:num w:numId="10">
    <w:abstractNumId w:val="31"/>
  </w:num>
  <w:num w:numId="11">
    <w:abstractNumId w:val="38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8"/>
  </w:num>
  <w:num w:numId="16">
    <w:abstractNumId w:val="26"/>
  </w:num>
  <w:num w:numId="17">
    <w:abstractNumId w:val="5"/>
  </w:num>
  <w:num w:numId="18">
    <w:abstractNumId w:val="15"/>
  </w:num>
  <w:num w:numId="19">
    <w:abstractNumId w:val="23"/>
  </w:num>
  <w:num w:numId="20">
    <w:abstractNumId w:val="37"/>
  </w:num>
  <w:num w:numId="21">
    <w:abstractNumId w:val="13"/>
  </w:num>
  <w:num w:numId="22">
    <w:abstractNumId w:val="14"/>
  </w:num>
  <w:num w:numId="23">
    <w:abstractNumId w:val="30"/>
  </w:num>
  <w:num w:numId="24">
    <w:abstractNumId w:val="25"/>
  </w:num>
  <w:num w:numId="25">
    <w:abstractNumId w:val="39"/>
  </w:num>
  <w:num w:numId="26">
    <w:abstractNumId w:val="40"/>
  </w:num>
  <w:num w:numId="27">
    <w:abstractNumId w:val="10"/>
  </w:num>
  <w:num w:numId="28">
    <w:abstractNumId w:val="11"/>
  </w:num>
  <w:num w:numId="29">
    <w:abstractNumId w:val="21"/>
  </w:num>
  <w:num w:numId="30">
    <w:abstractNumId w:val="34"/>
  </w:num>
  <w:num w:numId="31">
    <w:abstractNumId w:val="16"/>
  </w:num>
  <w:num w:numId="32">
    <w:abstractNumId w:val="36"/>
  </w:num>
  <w:num w:numId="33">
    <w:abstractNumId w:val="33"/>
  </w:num>
  <w:num w:numId="34">
    <w:abstractNumId w:val="19"/>
  </w:num>
  <w:num w:numId="35">
    <w:abstractNumId w:val="4"/>
  </w:num>
  <w:num w:numId="36">
    <w:abstractNumId w:val="27"/>
  </w:num>
  <w:num w:numId="37">
    <w:abstractNumId w:val="2"/>
  </w:num>
  <w:num w:numId="38">
    <w:abstractNumId w:val="28"/>
  </w:num>
  <w:num w:numId="39">
    <w:abstractNumId w:val="32"/>
  </w:num>
  <w:num w:numId="40">
    <w:abstractNumId w:val="6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8F"/>
    <w:rsid w:val="000007DF"/>
    <w:rsid w:val="00002B4C"/>
    <w:rsid w:val="00002BB0"/>
    <w:rsid w:val="00005FF2"/>
    <w:rsid w:val="00014CBD"/>
    <w:rsid w:val="00016C66"/>
    <w:rsid w:val="00016CC8"/>
    <w:rsid w:val="000179D2"/>
    <w:rsid w:val="000233C7"/>
    <w:rsid w:val="00026E04"/>
    <w:rsid w:val="0003324B"/>
    <w:rsid w:val="000353EF"/>
    <w:rsid w:val="0003735C"/>
    <w:rsid w:val="0004094F"/>
    <w:rsid w:val="000471D8"/>
    <w:rsid w:val="00053AF3"/>
    <w:rsid w:val="00056A18"/>
    <w:rsid w:val="00056BB7"/>
    <w:rsid w:val="00067706"/>
    <w:rsid w:val="00085786"/>
    <w:rsid w:val="00087A95"/>
    <w:rsid w:val="00087B7E"/>
    <w:rsid w:val="00090CAF"/>
    <w:rsid w:val="000932C5"/>
    <w:rsid w:val="00094926"/>
    <w:rsid w:val="00096FC0"/>
    <w:rsid w:val="000A4DB2"/>
    <w:rsid w:val="000B18D4"/>
    <w:rsid w:val="000B39FB"/>
    <w:rsid w:val="000B52B4"/>
    <w:rsid w:val="000B60D8"/>
    <w:rsid w:val="000B6FAA"/>
    <w:rsid w:val="000B741D"/>
    <w:rsid w:val="000C567F"/>
    <w:rsid w:val="000C59C7"/>
    <w:rsid w:val="000C7166"/>
    <w:rsid w:val="000C7569"/>
    <w:rsid w:val="000C78EA"/>
    <w:rsid w:val="000D2B22"/>
    <w:rsid w:val="000D3A2F"/>
    <w:rsid w:val="000D549B"/>
    <w:rsid w:val="000D5F4F"/>
    <w:rsid w:val="000D65ED"/>
    <w:rsid w:val="000E0786"/>
    <w:rsid w:val="000E0AF8"/>
    <w:rsid w:val="000E25B5"/>
    <w:rsid w:val="000E7C07"/>
    <w:rsid w:val="000E7D70"/>
    <w:rsid w:val="000F0785"/>
    <w:rsid w:val="000F1B2E"/>
    <w:rsid w:val="000F1F04"/>
    <w:rsid w:val="000F2352"/>
    <w:rsid w:val="000F6213"/>
    <w:rsid w:val="000F6317"/>
    <w:rsid w:val="0010534F"/>
    <w:rsid w:val="001125E4"/>
    <w:rsid w:val="00113630"/>
    <w:rsid w:val="00113D45"/>
    <w:rsid w:val="00114018"/>
    <w:rsid w:val="00115156"/>
    <w:rsid w:val="00115172"/>
    <w:rsid w:val="0011530E"/>
    <w:rsid w:val="00115502"/>
    <w:rsid w:val="001172D5"/>
    <w:rsid w:val="001205B2"/>
    <w:rsid w:val="001244CB"/>
    <w:rsid w:val="001327AE"/>
    <w:rsid w:val="001379B9"/>
    <w:rsid w:val="00142666"/>
    <w:rsid w:val="0014365E"/>
    <w:rsid w:val="00143E06"/>
    <w:rsid w:val="00145AF9"/>
    <w:rsid w:val="00150735"/>
    <w:rsid w:val="00150F0D"/>
    <w:rsid w:val="00153509"/>
    <w:rsid w:val="0015426D"/>
    <w:rsid w:val="00155604"/>
    <w:rsid w:val="00161592"/>
    <w:rsid w:val="001633FD"/>
    <w:rsid w:val="00163703"/>
    <w:rsid w:val="00163917"/>
    <w:rsid w:val="001708B1"/>
    <w:rsid w:val="0017384D"/>
    <w:rsid w:val="00176FE6"/>
    <w:rsid w:val="0017746B"/>
    <w:rsid w:val="00177C29"/>
    <w:rsid w:val="0018490F"/>
    <w:rsid w:val="001854B4"/>
    <w:rsid w:val="001855DC"/>
    <w:rsid w:val="00194DF0"/>
    <w:rsid w:val="0019764F"/>
    <w:rsid w:val="001976C5"/>
    <w:rsid w:val="001A10FB"/>
    <w:rsid w:val="001A4797"/>
    <w:rsid w:val="001A5687"/>
    <w:rsid w:val="001B417A"/>
    <w:rsid w:val="001B4CEA"/>
    <w:rsid w:val="001B5719"/>
    <w:rsid w:val="001B6D16"/>
    <w:rsid w:val="001B7165"/>
    <w:rsid w:val="001C0792"/>
    <w:rsid w:val="001C1F25"/>
    <w:rsid w:val="001C2C10"/>
    <w:rsid w:val="001C4CD2"/>
    <w:rsid w:val="001C5159"/>
    <w:rsid w:val="001C6186"/>
    <w:rsid w:val="001C6C42"/>
    <w:rsid w:val="001D07C3"/>
    <w:rsid w:val="001D0ABD"/>
    <w:rsid w:val="001D6DC6"/>
    <w:rsid w:val="001F05AD"/>
    <w:rsid w:val="001F0BDE"/>
    <w:rsid w:val="001F2ACF"/>
    <w:rsid w:val="001F69CC"/>
    <w:rsid w:val="001F7866"/>
    <w:rsid w:val="00202C49"/>
    <w:rsid w:val="00206EF5"/>
    <w:rsid w:val="00207354"/>
    <w:rsid w:val="00207B3A"/>
    <w:rsid w:val="0021488A"/>
    <w:rsid w:val="00221739"/>
    <w:rsid w:val="00223F7D"/>
    <w:rsid w:val="00230226"/>
    <w:rsid w:val="00232ACF"/>
    <w:rsid w:val="002333F4"/>
    <w:rsid w:val="00234013"/>
    <w:rsid w:val="00237204"/>
    <w:rsid w:val="00243631"/>
    <w:rsid w:val="00246C71"/>
    <w:rsid w:val="00251823"/>
    <w:rsid w:val="00257B9B"/>
    <w:rsid w:val="00260A21"/>
    <w:rsid w:val="0026109B"/>
    <w:rsid w:val="002751B0"/>
    <w:rsid w:val="00276FE6"/>
    <w:rsid w:val="002804AC"/>
    <w:rsid w:val="0028796B"/>
    <w:rsid w:val="00293C5F"/>
    <w:rsid w:val="00296093"/>
    <w:rsid w:val="002973A7"/>
    <w:rsid w:val="002A2000"/>
    <w:rsid w:val="002A21D4"/>
    <w:rsid w:val="002A30F4"/>
    <w:rsid w:val="002A4924"/>
    <w:rsid w:val="002B11C3"/>
    <w:rsid w:val="002B6CE2"/>
    <w:rsid w:val="002C06E2"/>
    <w:rsid w:val="002C2839"/>
    <w:rsid w:val="002C7D1E"/>
    <w:rsid w:val="002D088D"/>
    <w:rsid w:val="002D1390"/>
    <w:rsid w:val="002D2C1B"/>
    <w:rsid w:val="002D2EBD"/>
    <w:rsid w:val="002D463F"/>
    <w:rsid w:val="002D4886"/>
    <w:rsid w:val="002D53D6"/>
    <w:rsid w:val="002E2736"/>
    <w:rsid w:val="002E48F0"/>
    <w:rsid w:val="002E4AE8"/>
    <w:rsid w:val="002E4B58"/>
    <w:rsid w:val="002F1AC6"/>
    <w:rsid w:val="002F28BA"/>
    <w:rsid w:val="002F321B"/>
    <w:rsid w:val="002F35D0"/>
    <w:rsid w:val="002F42D5"/>
    <w:rsid w:val="002F6B67"/>
    <w:rsid w:val="002F7945"/>
    <w:rsid w:val="003022BE"/>
    <w:rsid w:val="0030408D"/>
    <w:rsid w:val="003042A4"/>
    <w:rsid w:val="00304B1F"/>
    <w:rsid w:val="00315B41"/>
    <w:rsid w:val="00315FD8"/>
    <w:rsid w:val="003174D2"/>
    <w:rsid w:val="00320F41"/>
    <w:rsid w:val="0032198E"/>
    <w:rsid w:val="00324A93"/>
    <w:rsid w:val="0032590D"/>
    <w:rsid w:val="00327489"/>
    <w:rsid w:val="00332DC9"/>
    <w:rsid w:val="0034487C"/>
    <w:rsid w:val="003503C3"/>
    <w:rsid w:val="003511D1"/>
    <w:rsid w:val="00351990"/>
    <w:rsid w:val="00352246"/>
    <w:rsid w:val="00353C81"/>
    <w:rsid w:val="0035620A"/>
    <w:rsid w:val="003640E9"/>
    <w:rsid w:val="00367F26"/>
    <w:rsid w:val="00370EC2"/>
    <w:rsid w:val="0037136D"/>
    <w:rsid w:val="00373A5F"/>
    <w:rsid w:val="00376192"/>
    <w:rsid w:val="00377795"/>
    <w:rsid w:val="003826BF"/>
    <w:rsid w:val="00383EA9"/>
    <w:rsid w:val="00384822"/>
    <w:rsid w:val="00386176"/>
    <w:rsid w:val="003866AA"/>
    <w:rsid w:val="00387D0E"/>
    <w:rsid w:val="00387D36"/>
    <w:rsid w:val="00387E15"/>
    <w:rsid w:val="00391364"/>
    <w:rsid w:val="003913AC"/>
    <w:rsid w:val="003A004B"/>
    <w:rsid w:val="003A0D9B"/>
    <w:rsid w:val="003A39F8"/>
    <w:rsid w:val="003B171A"/>
    <w:rsid w:val="003B17CB"/>
    <w:rsid w:val="003B3DA2"/>
    <w:rsid w:val="003C1B4D"/>
    <w:rsid w:val="003C2DC5"/>
    <w:rsid w:val="003C6AE2"/>
    <w:rsid w:val="003D11CC"/>
    <w:rsid w:val="003D2332"/>
    <w:rsid w:val="003D4A6E"/>
    <w:rsid w:val="003D6B90"/>
    <w:rsid w:val="003D7743"/>
    <w:rsid w:val="003E0CAD"/>
    <w:rsid w:val="003E10B9"/>
    <w:rsid w:val="003E1559"/>
    <w:rsid w:val="003E4215"/>
    <w:rsid w:val="003E4904"/>
    <w:rsid w:val="003E58E5"/>
    <w:rsid w:val="003E58E7"/>
    <w:rsid w:val="003E7B56"/>
    <w:rsid w:val="003F0D42"/>
    <w:rsid w:val="003F3576"/>
    <w:rsid w:val="003F3775"/>
    <w:rsid w:val="003F3C50"/>
    <w:rsid w:val="003F3DD7"/>
    <w:rsid w:val="003F3DF1"/>
    <w:rsid w:val="003F435B"/>
    <w:rsid w:val="003F5D4B"/>
    <w:rsid w:val="00402340"/>
    <w:rsid w:val="00403818"/>
    <w:rsid w:val="00404BCC"/>
    <w:rsid w:val="00405B39"/>
    <w:rsid w:val="004101B2"/>
    <w:rsid w:val="00410E9C"/>
    <w:rsid w:val="00412B34"/>
    <w:rsid w:val="00414CE9"/>
    <w:rsid w:val="0041596D"/>
    <w:rsid w:val="00416783"/>
    <w:rsid w:val="004229D9"/>
    <w:rsid w:val="00427443"/>
    <w:rsid w:val="00431EFC"/>
    <w:rsid w:val="00432B45"/>
    <w:rsid w:val="004357A5"/>
    <w:rsid w:val="00437635"/>
    <w:rsid w:val="00442DD2"/>
    <w:rsid w:val="00443091"/>
    <w:rsid w:val="00444A89"/>
    <w:rsid w:val="00445C77"/>
    <w:rsid w:val="00447D63"/>
    <w:rsid w:val="004518A9"/>
    <w:rsid w:val="00457A40"/>
    <w:rsid w:val="00461B44"/>
    <w:rsid w:val="00462AA6"/>
    <w:rsid w:val="004633F7"/>
    <w:rsid w:val="004636EF"/>
    <w:rsid w:val="00464242"/>
    <w:rsid w:val="004724C6"/>
    <w:rsid w:val="00475C77"/>
    <w:rsid w:val="0047641A"/>
    <w:rsid w:val="00484481"/>
    <w:rsid w:val="00490092"/>
    <w:rsid w:val="00494AC9"/>
    <w:rsid w:val="00494B9A"/>
    <w:rsid w:val="00495441"/>
    <w:rsid w:val="00495C64"/>
    <w:rsid w:val="004A028B"/>
    <w:rsid w:val="004A4F68"/>
    <w:rsid w:val="004B014D"/>
    <w:rsid w:val="004B03EA"/>
    <w:rsid w:val="004B1E89"/>
    <w:rsid w:val="004B4D9A"/>
    <w:rsid w:val="004C1A6D"/>
    <w:rsid w:val="004C276B"/>
    <w:rsid w:val="004C4B2F"/>
    <w:rsid w:val="004C545A"/>
    <w:rsid w:val="004D0267"/>
    <w:rsid w:val="004D04FC"/>
    <w:rsid w:val="004D05AF"/>
    <w:rsid w:val="004D1106"/>
    <w:rsid w:val="004D143F"/>
    <w:rsid w:val="004D1F42"/>
    <w:rsid w:val="004D5746"/>
    <w:rsid w:val="004D5C1B"/>
    <w:rsid w:val="004D6D13"/>
    <w:rsid w:val="004D739D"/>
    <w:rsid w:val="004D7EF6"/>
    <w:rsid w:val="004E179E"/>
    <w:rsid w:val="004E2CA0"/>
    <w:rsid w:val="004E3732"/>
    <w:rsid w:val="004E6605"/>
    <w:rsid w:val="004F01A5"/>
    <w:rsid w:val="004F4559"/>
    <w:rsid w:val="004F4D7C"/>
    <w:rsid w:val="004F6744"/>
    <w:rsid w:val="004F7AC7"/>
    <w:rsid w:val="005007B9"/>
    <w:rsid w:val="00504FF3"/>
    <w:rsid w:val="00505596"/>
    <w:rsid w:val="00505AA5"/>
    <w:rsid w:val="00505F5D"/>
    <w:rsid w:val="00511219"/>
    <w:rsid w:val="005125D8"/>
    <w:rsid w:val="00521226"/>
    <w:rsid w:val="00522354"/>
    <w:rsid w:val="00524116"/>
    <w:rsid w:val="005244F0"/>
    <w:rsid w:val="00526ED4"/>
    <w:rsid w:val="00532136"/>
    <w:rsid w:val="0053358C"/>
    <w:rsid w:val="00533772"/>
    <w:rsid w:val="00534989"/>
    <w:rsid w:val="0053799F"/>
    <w:rsid w:val="00545247"/>
    <w:rsid w:val="00545A13"/>
    <w:rsid w:val="005471F8"/>
    <w:rsid w:val="005500A5"/>
    <w:rsid w:val="00551E18"/>
    <w:rsid w:val="00552675"/>
    <w:rsid w:val="00553E9E"/>
    <w:rsid w:val="00555557"/>
    <w:rsid w:val="005556A2"/>
    <w:rsid w:val="00560485"/>
    <w:rsid w:val="005726D1"/>
    <w:rsid w:val="005736AC"/>
    <w:rsid w:val="005743D5"/>
    <w:rsid w:val="00574F12"/>
    <w:rsid w:val="00577690"/>
    <w:rsid w:val="005817A4"/>
    <w:rsid w:val="005823BC"/>
    <w:rsid w:val="00583B77"/>
    <w:rsid w:val="005840AB"/>
    <w:rsid w:val="00584B0E"/>
    <w:rsid w:val="00585123"/>
    <w:rsid w:val="00586641"/>
    <w:rsid w:val="00586D5A"/>
    <w:rsid w:val="00591451"/>
    <w:rsid w:val="005973CD"/>
    <w:rsid w:val="005A0983"/>
    <w:rsid w:val="005A140D"/>
    <w:rsid w:val="005A512B"/>
    <w:rsid w:val="005B15C5"/>
    <w:rsid w:val="005B3181"/>
    <w:rsid w:val="005B3D53"/>
    <w:rsid w:val="005B4050"/>
    <w:rsid w:val="005C0763"/>
    <w:rsid w:val="005C0C68"/>
    <w:rsid w:val="005C236B"/>
    <w:rsid w:val="005C324A"/>
    <w:rsid w:val="005C5ABD"/>
    <w:rsid w:val="005C642F"/>
    <w:rsid w:val="005C7892"/>
    <w:rsid w:val="005D2DBF"/>
    <w:rsid w:val="005D6B89"/>
    <w:rsid w:val="005E5377"/>
    <w:rsid w:val="005E7276"/>
    <w:rsid w:val="005F4DF4"/>
    <w:rsid w:val="00600FF5"/>
    <w:rsid w:val="00604606"/>
    <w:rsid w:val="00612776"/>
    <w:rsid w:val="00612AD8"/>
    <w:rsid w:val="006140D7"/>
    <w:rsid w:val="00614C4F"/>
    <w:rsid w:val="006250FF"/>
    <w:rsid w:val="00626F83"/>
    <w:rsid w:val="00632D41"/>
    <w:rsid w:val="00635B28"/>
    <w:rsid w:val="006367FB"/>
    <w:rsid w:val="0064063B"/>
    <w:rsid w:val="00640D4A"/>
    <w:rsid w:val="00646D52"/>
    <w:rsid w:val="00646D84"/>
    <w:rsid w:val="00647221"/>
    <w:rsid w:val="00651216"/>
    <w:rsid w:val="00651BF9"/>
    <w:rsid w:val="00653C1D"/>
    <w:rsid w:val="00653E89"/>
    <w:rsid w:val="00666009"/>
    <w:rsid w:val="00666D39"/>
    <w:rsid w:val="006679F8"/>
    <w:rsid w:val="00670E6F"/>
    <w:rsid w:val="00672688"/>
    <w:rsid w:val="006727EA"/>
    <w:rsid w:val="006738BC"/>
    <w:rsid w:val="0067457C"/>
    <w:rsid w:val="00675797"/>
    <w:rsid w:val="006817D4"/>
    <w:rsid w:val="0068269F"/>
    <w:rsid w:val="0068633F"/>
    <w:rsid w:val="00686F8E"/>
    <w:rsid w:val="00696840"/>
    <w:rsid w:val="006A2E10"/>
    <w:rsid w:val="006A7E0A"/>
    <w:rsid w:val="006B02E9"/>
    <w:rsid w:val="006B226B"/>
    <w:rsid w:val="006B2C90"/>
    <w:rsid w:val="006B2D07"/>
    <w:rsid w:val="006C655C"/>
    <w:rsid w:val="006D05C0"/>
    <w:rsid w:val="006D0666"/>
    <w:rsid w:val="006D20A6"/>
    <w:rsid w:val="006D30C5"/>
    <w:rsid w:val="006D342B"/>
    <w:rsid w:val="006D4920"/>
    <w:rsid w:val="006E2708"/>
    <w:rsid w:val="006E2E0F"/>
    <w:rsid w:val="006F22FB"/>
    <w:rsid w:val="006F297E"/>
    <w:rsid w:val="006F3764"/>
    <w:rsid w:val="006F65B9"/>
    <w:rsid w:val="0070115A"/>
    <w:rsid w:val="007032E8"/>
    <w:rsid w:val="007041D6"/>
    <w:rsid w:val="00706F01"/>
    <w:rsid w:val="00707429"/>
    <w:rsid w:val="00716596"/>
    <w:rsid w:val="007169D1"/>
    <w:rsid w:val="00724F70"/>
    <w:rsid w:val="007259A4"/>
    <w:rsid w:val="0072646A"/>
    <w:rsid w:val="00732B93"/>
    <w:rsid w:val="00732E78"/>
    <w:rsid w:val="0073386B"/>
    <w:rsid w:val="007342DA"/>
    <w:rsid w:val="007348B7"/>
    <w:rsid w:val="007364E2"/>
    <w:rsid w:val="007374C7"/>
    <w:rsid w:val="00740B3D"/>
    <w:rsid w:val="00740CC5"/>
    <w:rsid w:val="00743AA3"/>
    <w:rsid w:val="0074596C"/>
    <w:rsid w:val="00747A8B"/>
    <w:rsid w:val="00755D47"/>
    <w:rsid w:val="00761A6B"/>
    <w:rsid w:val="00763057"/>
    <w:rsid w:val="007645F5"/>
    <w:rsid w:val="00770152"/>
    <w:rsid w:val="00771334"/>
    <w:rsid w:val="00772BC9"/>
    <w:rsid w:val="00773642"/>
    <w:rsid w:val="007750AE"/>
    <w:rsid w:val="007901C1"/>
    <w:rsid w:val="007904D7"/>
    <w:rsid w:val="00791F91"/>
    <w:rsid w:val="007946FA"/>
    <w:rsid w:val="00797643"/>
    <w:rsid w:val="007A46D6"/>
    <w:rsid w:val="007A4834"/>
    <w:rsid w:val="007A61BC"/>
    <w:rsid w:val="007A74CD"/>
    <w:rsid w:val="007B740F"/>
    <w:rsid w:val="007B77B5"/>
    <w:rsid w:val="007C53EB"/>
    <w:rsid w:val="007C70E8"/>
    <w:rsid w:val="007D0334"/>
    <w:rsid w:val="007D3E4F"/>
    <w:rsid w:val="007D4446"/>
    <w:rsid w:val="007D4703"/>
    <w:rsid w:val="007D6BE5"/>
    <w:rsid w:val="007D760B"/>
    <w:rsid w:val="007D7D8F"/>
    <w:rsid w:val="007F133D"/>
    <w:rsid w:val="007F4083"/>
    <w:rsid w:val="00800FC2"/>
    <w:rsid w:val="00801B16"/>
    <w:rsid w:val="00804B8F"/>
    <w:rsid w:val="00805F09"/>
    <w:rsid w:val="0081316F"/>
    <w:rsid w:val="00813354"/>
    <w:rsid w:val="00817025"/>
    <w:rsid w:val="008179EA"/>
    <w:rsid w:val="00821C86"/>
    <w:rsid w:val="00822DCA"/>
    <w:rsid w:val="00824DCD"/>
    <w:rsid w:val="00830A77"/>
    <w:rsid w:val="00836159"/>
    <w:rsid w:val="008366E3"/>
    <w:rsid w:val="00836D6D"/>
    <w:rsid w:val="00844A27"/>
    <w:rsid w:val="008474BA"/>
    <w:rsid w:val="008479AC"/>
    <w:rsid w:val="00854371"/>
    <w:rsid w:val="00857627"/>
    <w:rsid w:val="00864355"/>
    <w:rsid w:val="00871150"/>
    <w:rsid w:val="00871BEF"/>
    <w:rsid w:val="00872988"/>
    <w:rsid w:val="008756AC"/>
    <w:rsid w:val="008759F8"/>
    <w:rsid w:val="00877C4F"/>
    <w:rsid w:val="00880826"/>
    <w:rsid w:val="00881989"/>
    <w:rsid w:val="00881DAA"/>
    <w:rsid w:val="00886FF0"/>
    <w:rsid w:val="00890A8B"/>
    <w:rsid w:val="008977B3"/>
    <w:rsid w:val="008A22B2"/>
    <w:rsid w:val="008A277C"/>
    <w:rsid w:val="008A2B1D"/>
    <w:rsid w:val="008A71E5"/>
    <w:rsid w:val="008A771A"/>
    <w:rsid w:val="008B0691"/>
    <w:rsid w:val="008B0C08"/>
    <w:rsid w:val="008B3621"/>
    <w:rsid w:val="008B471D"/>
    <w:rsid w:val="008B65D1"/>
    <w:rsid w:val="008B6DEA"/>
    <w:rsid w:val="008B77A6"/>
    <w:rsid w:val="008C1B34"/>
    <w:rsid w:val="008C2493"/>
    <w:rsid w:val="008C69E0"/>
    <w:rsid w:val="008D2CE4"/>
    <w:rsid w:val="008D6F82"/>
    <w:rsid w:val="008D7D8B"/>
    <w:rsid w:val="008E09EC"/>
    <w:rsid w:val="008E10FA"/>
    <w:rsid w:val="008E3734"/>
    <w:rsid w:val="008E7927"/>
    <w:rsid w:val="008F0791"/>
    <w:rsid w:val="00900D2E"/>
    <w:rsid w:val="009012A7"/>
    <w:rsid w:val="00905E5E"/>
    <w:rsid w:val="00906CD1"/>
    <w:rsid w:val="00913CFF"/>
    <w:rsid w:val="00915E5B"/>
    <w:rsid w:val="009172B0"/>
    <w:rsid w:val="00924E1B"/>
    <w:rsid w:val="00925AB1"/>
    <w:rsid w:val="009265AD"/>
    <w:rsid w:val="009270BF"/>
    <w:rsid w:val="00930047"/>
    <w:rsid w:val="00932098"/>
    <w:rsid w:val="00935589"/>
    <w:rsid w:val="00935BC6"/>
    <w:rsid w:val="009419E2"/>
    <w:rsid w:val="009432BC"/>
    <w:rsid w:val="00953034"/>
    <w:rsid w:val="00954F40"/>
    <w:rsid w:val="009579BB"/>
    <w:rsid w:val="00971AE9"/>
    <w:rsid w:val="009804B2"/>
    <w:rsid w:val="00981BC3"/>
    <w:rsid w:val="0098278C"/>
    <w:rsid w:val="009854B2"/>
    <w:rsid w:val="009860B2"/>
    <w:rsid w:val="009A0762"/>
    <w:rsid w:val="009A29E0"/>
    <w:rsid w:val="009A37FD"/>
    <w:rsid w:val="009A410A"/>
    <w:rsid w:val="009A4889"/>
    <w:rsid w:val="009A4D19"/>
    <w:rsid w:val="009B0B6A"/>
    <w:rsid w:val="009B2990"/>
    <w:rsid w:val="009B2D41"/>
    <w:rsid w:val="009B3F80"/>
    <w:rsid w:val="009B4F49"/>
    <w:rsid w:val="009B4FB9"/>
    <w:rsid w:val="009B624F"/>
    <w:rsid w:val="009C2E6B"/>
    <w:rsid w:val="009C783C"/>
    <w:rsid w:val="009D056D"/>
    <w:rsid w:val="009D0F98"/>
    <w:rsid w:val="009D298F"/>
    <w:rsid w:val="009D2D8A"/>
    <w:rsid w:val="009D31A7"/>
    <w:rsid w:val="009D404F"/>
    <w:rsid w:val="009E1B84"/>
    <w:rsid w:val="009E5257"/>
    <w:rsid w:val="009E69F6"/>
    <w:rsid w:val="009F107D"/>
    <w:rsid w:val="009F6A26"/>
    <w:rsid w:val="009F6E15"/>
    <w:rsid w:val="00A04A6B"/>
    <w:rsid w:val="00A04E22"/>
    <w:rsid w:val="00A07A74"/>
    <w:rsid w:val="00A14694"/>
    <w:rsid w:val="00A14883"/>
    <w:rsid w:val="00A1560E"/>
    <w:rsid w:val="00A22B66"/>
    <w:rsid w:val="00A22F60"/>
    <w:rsid w:val="00A2522F"/>
    <w:rsid w:val="00A258AD"/>
    <w:rsid w:val="00A25B37"/>
    <w:rsid w:val="00A277FE"/>
    <w:rsid w:val="00A30069"/>
    <w:rsid w:val="00A32D01"/>
    <w:rsid w:val="00A3439C"/>
    <w:rsid w:val="00A34615"/>
    <w:rsid w:val="00A35C0A"/>
    <w:rsid w:val="00A35F8C"/>
    <w:rsid w:val="00A36A24"/>
    <w:rsid w:val="00A36E7A"/>
    <w:rsid w:val="00A371DB"/>
    <w:rsid w:val="00A4069F"/>
    <w:rsid w:val="00A41865"/>
    <w:rsid w:val="00A42110"/>
    <w:rsid w:val="00A427C8"/>
    <w:rsid w:val="00A447F0"/>
    <w:rsid w:val="00A45CFA"/>
    <w:rsid w:val="00A460ED"/>
    <w:rsid w:val="00A46BE2"/>
    <w:rsid w:val="00A4701F"/>
    <w:rsid w:val="00A52B86"/>
    <w:rsid w:val="00A53FAE"/>
    <w:rsid w:val="00A5501A"/>
    <w:rsid w:val="00A555B4"/>
    <w:rsid w:val="00A5708E"/>
    <w:rsid w:val="00A63189"/>
    <w:rsid w:val="00A66DE7"/>
    <w:rsid w:val="00A72629"/>
    <w:rsid w:val="00A72E9C"/>
    <w:rsid w:val="00A72F06"/>
    <w:rsid w:val="00A74C48"/>
    <w:rsid w:val="00A758D5"/>
    <w:rsid w:val="00A77C26"/>
    <w:rsid w:val="00A848CE"/>
    <w:rsid w:val="00A84BC1"/>
    <w:rsid w:val="00A85796"/>
    <w:rsid w:val="00A91A3D"/>
    <w:rsid w:val="00A9485B"/>
    <w:rsid w:val="00A9669C"/>
    <w:rsid w:val="00AA18F7"/>
    <w:rsid w:val="00AA3712"/>
    <w:rsid w:val="00AA4408"/>
    <w:rsid w:val="00AA457B"/>
    <w:rsid w:val="00AA6D4F"/>
    <w:rsid w:val="00AA6EA6"/>
    <w:rsid w:val="00AC05FC"/>
    <w:rsid w:val="00AC2A0C"/>
    <w:rsid w:val="00AC6D3F"/>
    <w:rsid w:val="00AC7F26"/>
    <w:rsid w:val="00AD25AF"/>
    <w:rsid w:val="00AD267A"/>
    <w:rsid w:val="00AD3BF6"/>
    <w:rsid w:val="00AD5D86"/>
    <w:rsid w:val="00AD6062"/>
    <w:rsid w:val="00AE0584"/>
    <w:rsid w:val="00AE21F4"/>
    <w:rsid w:val="00AE479B"/>
    <w:rsid w:val="00AE6024"/>
    <w:rsid w:val="00B03DF9"/>
    <w:rsid w:val="00B209DE"/>
    <w:rsid w:val="00B23A65"/>
    <w:rsid w:val="00B23B4E"/>
    <w:rsid w:val="00B24C4B"/>
    <w:rsid w:val="00B2547E"/>
    <w:rsid w:val="00B2555F"/>
    <w:rsid w:val="00B25B31"/>
    <w:rsid w:val="00B25D64"/>
    <w:rsid w:val="00B27A26"/>
    <w:rsid w:val="00B34036"/>
    <w:rsid w:val="00B34400"/>
    <w:rsid w:val="00B348FB"/>
    <w:rsid w:val="00B36905"/>
    <w:rsid w:val="00B37275"/>
    <w:rsid w:val="00B40B88"/>
    <w:rsid w:val="00B46B93"/>
    <w:rsid w:val="00B50790"/>
    <w:rsid w:val="00B5110E"/>
    <w:rsid w:val="00B53777"/>
    <w:rsid w:val="00B55C6E"/>
    <w:rsid w:val="00B63D4B"/>
    <w:rsid w:val="00B64477"/>
    <w:rsid w:val="00B729DA"/>
    <w:rsid w:val="00B72F24"/>
    <w:rsid w:val="00B74A67"/>
    <w:rsid w:val="00B77E2A"/>
    <w:rsid w:val="00B803A5"/>
    <w:rsid w:val="00B817EA"/>
    <w:rsid w:val="00B85D37"/>
    <w:rsid w:val="00B86D8B"/>
    <w:rsid w:val="00B9178B"/>
    <w:rsid w:val="00B93A74"/>
    <w:rsid w:val="00B97F09"/>
    <w:rsid w:val="00BA0FA6"/>
    <w:rsid w:val="00BA1940"/>
    <w:rsid w:val="00BA264D"/>
    <w:rsid w:val="00BA706C"/>
    <w:rsid w:val="00BB154C"/>
    <w:rsid w:val="00BB1A1A"/>
    <w:rsid w:val="00BB21AB"/>
    <w:rsid w:val="00BB29DD"/>
    <w:rsid w:val="00BB79DD"/>
    <w:rsid w:val="00BC17AA"/>
    <w:rsid w:val="00BC3DF7"/>
    <w:rsid w:val="00BC7D10"/>
    <w:rsid w:val="00BD1DB1"/>
    <w:rsid w:val="00BD72EC"/>
    <w:rsid w:val="00BD79A4"/>
    <w:rsid w:val="00BE051C"/>
    <w:rsid w:val="00BE072E"/>
    <w:rsid w:val="00BE2675"/>
    <w:rsid w:val="00BE5777"/>
    <w:rsid w:val="00BE7F81"/>
    <w:rsid w:val="00C00C1B"/>
    <w:rsid w:val="00C040E3"/>
    <w:rsid w:val="00C07143"/>
    <w:rsid w:val="00C07AF1"/>
    <w:rsid w:val="00C1604C"/>
    <w:rsid w:val="00C16398"/>
    <w:rsid w:val="00C17326"/>
    <w:rsid w:val="00C2489E"/>
    <w:rsid w:val="00C2700E"/>
    <w:rsid w:val="00C30595"/>
    <w:rsid w:val="00C33834"/>
    <w:rsid w:val="00C33DE3"/>
    <w:rsid w:val="00C343D0"/>
    <w:rsid w:val="00C3551B"/>
    <w:rsid w:val="00C4241E"/>
    <w:rsid w:val="00C43CA9"/>
    <w:rsid w:val="00C43EEF"/>
    <w:rsid w:val="00C551F2"/>
    <w:rsid w:val="00C55F1C"/>
    <w:rsid w:val="00C563D9"/>
    <w:rsid w:val="00C564AE"/>
    <w:rsid w:val="00C61EF8"/>
    <w:rsid w:val="00C62461"/>
    <w:rsid w:val="00C66B73"/>
    <w:rsid w:val="00C71279"/>
    <w:rsid w:val="00C73CA0"/>
    <w:rsid w:val="00C75487"/>
    <w:rsid w:val="00C77407"/>
    <w:rsid w:val="00C77FED"/>
    <w:rsid w:val="00C8094D"/>
    <w:rsid w:val="00C85DB9"/>
    <w:rsid w:val="00C92652"/>
    <w:rsid w:val="00C92C7F"/>
    <w:rsid w:val="00C942D6"/>
    <w:rsid w:val="00C9550F"/>
    <w:rsid w:val="00CA11D2"/>
    <w:rsid w:val="00CA188F"/>
    <w:rsid w:val="00CA2C42"/>
    <w:rsid w:val="00CA3B4F"/>
    <w:rsid w:val="00CA5807"/>
    <w:rsid w:val="00CA5831"/>
    <w:rsid w:val="00CA7257"/>
    <w:rsid w:val="00CB10F7"/>
    <w:rsid w:val="00CB2533"/>
    <w:rsid w:val="00CB2661"/>
    <w:rsid w:val="00CB2E66"/>
    <w:rsid w:val="00CB51C6"/>
    <w:rsid w:val="00CB738C"/>
    <w:rsid w:val="00CB79EA"/>
    <w:rsid w:val="00CC0752"/>
    <w:rsid w:val="00CC2052"/>
    <w:rsid w:val="00CC47DE"/>
    <w:rsid w:val="00CD7FF0"/>
    <w:rsid w:val="00CE1E7C"/>
    <w:rsid w:val="00CE2C13"/>
    <w:rsid w:val="00CE3824"/>
    <w:rsid w:val="00CE4331"/>
    <w:rsid w:val="00CE794D"/>
    <w:rsid w:val="00CF0051"/>
    <w:rsid w:val="00CF0B90"/>
    <w:rsid w:val="00CF214F"/>
    <w:rsid w:val="00CF6697"/>
    <w:rsid w:val="00D01D25"/>
    <w:rsid w:val="00D02615"/>
    <w:rsid w:val="00D11AA4"/>
    <w:rsid w:val="00D17AD5"/>
    <w:rsid w:val="00D2518D"/>
    <w:rsid w:val="00D276C4"/>
    <w:rsid w:val="00D31729"/>
    <w:rsid w:val="00D33D13"/>
    <w:rsid w:val="00D36856"/>
    <w:rsid w:val="00D378CC"/>
    <w:rsid w:val="00D37EE0"/>
    <w:rsid w:val="00D402D6"/>
    <w:rsid w:val="00D511BC"/>
    <w:rsid w:val="00D57ADF"/>
    <w:rsid w:val="00D613EB"/>
    <w:rsid w:val="00D6296B"/>
    <w:rsid w:val="00D64589"/>
    <w:rsid w:val="00D64AF2"/>
    <w:rsid w:val="00D7145A"/>
    <w:rsid w:val="00D74686"/>
    <w:rsid w:val="00D747AA"/>
    <w:rsid w:val="00D760AD"/>
    <w:rsid w:val="00D76743"/>
    <w:rsid w:val="00D83B23"/>
    <w:rsid w:val="00D84DE8"/>
    <w:rsid w:val="00D87205"/>
    <w:rsid w:val="00D877B0"/>
    <w:rsid w:val="00D937D2"/>
    <w:rsid w:val="00DA2AE5"/>
    <w:rsid w:val="00DA5F5B"/>
    <w:rsid w:val="00DB0A22"/>
    <w:rsid w:val="00DB0BC9"/>
    <w:rsid w:val="00DB2D17"/>
    <w:rsid w:val="00DB5696"/>
    <w:rsid w:val="00DB5887"/>
    <w:rsid w:val="00DB739F"/>
    <w:rsid w:val="00DB7EDD"/>
    <w:rsid w:val="00DC0AC3"/>
    <w:rsid w:val="00DC1223"/>
    <w:rsid w:val="00DC445C"/>
    <w:rsid w:val="00DC4C0B"/>
    <w:rsid w:val="00DD7E28"/>
    <w:rsid w:val="00DE1356"/>
    <w:rsid w:val="00DE3B24"/>
    <w:rsid w:val="00DE66AE"/>
    <w:rsid w:val="00DF4181"/>
    <w:rsid w:val="00DF4D30"/>
    <w:rsid w:val="00DF50A2"/>
    <w:rsid w:val="00DF69E7"/>
    <w:rsid w:val="00E03355"/>
    <w:rsid w:val="00E03CC0"/>
    <w:rsid w:val="00E048C9"/>
    <w:rsid w:val="00E11350"/>
    <w:rsid w:val="00E119E6"/>
    <w:rsid w:val="00E15BBF"/>
    <w:rsid w:val="00E23F58"/>
    <w:rsid w:val="00E25A39"/>
    <w:rsid w:val="00E25F75"/>
    <w:rsid w:val="00E278F3"/>
    <w:rsid w:val="00E32487"/>
    <w:rsid w:val="00E33021"/>
    <w:rsid w:val="00E402FD"/>
    <w:rsid w:val="00E40968"/>
    <w:rsid w:val="00E447B1"/>
    <w:rsid w:val="00E47082"/>
    <w:rsid w:val="00E53585"/>
    <w:rsid w:val="00E547F5"/>
    <w:rsid w:val="00E57B1F"/>
    <w:rsid w:val="00E64A7A"/>
    <w:rsid w:val="00E6548F"/>
    <w:rsid w:val="00E700B5"/>
    <w:rsid w:val="00E7416F"/>
    <w:rsid w:val="00E759F4"/>
    <w:rsid w:val="00E9037D"/>
    <w:rsid w:val="00E911E5"/>
    <w:rsid w:val="00E915BC"/>
    <w:rsid w:val="00E91A0E"/>
    <w:rsid w:val="00E941F1"/>
    <w:rsid w:val="00E97F39"/>
    <w:rsid w:val="00EA49F9"/>
    <w:rsid w:val="00EB76C0"/>
    <w:rsid w:val="00EC14F5"/>
    <w:rsid w:val="00EC5CF2"/>
    <w:rsid w:val="00ED29B6"/>
    <w:rsid w:val="00ED6EBB"/>
    <w:rsid w:val="00EE05F2"/>
    <w:rsid w:val="00EE05FF"/>
    <w:rsid w:val="00EE0DE5"/>
    <w:rsid w:val="00EE0E6F"/>
    <w:rsid w:val="00EE7A63"/>
    <w:rsid w:val="00EF0A1B"/>
    <w:rsid w:val="00EF5B8E"/>
    <w:rsid w:val="00F01C9C"/>
    <w:rsid w:val="00F02F4A"/>
    <w:rsid w:val="00F04A5D"/>
    <w:rsid w:val="00F04A6A"/>
    <w:rsid w:val="00F04D77"/>
    <w:rsid w:val="00F05D66"/>
    <w:rsid w:val="00F0637F"/>
    <w:rsid w:val="00F2153C"/>
    <w:rsid w:val="00F2184C"/>
    <w:rsid w:val="00F225AE"/>
    <w:rsid w:val="00F24E58"/>
    <w:rsid w:val="00F40126"/>
    <w:rsid w:val="00F4018A"/>
    <w:rsid w:val="00F46F1D"/>
    <w:rsid w:val="00F46FB1"/>
    <w:rsid w:val="00F5065F"/>
    <w:rsid w:val="00F50B8F"/>
    <w:rsid w:val="00F51D74"/>
    <w:rsid w:val="00F53D89"/>
    <w:rsid w:val="00F545EE"/>
    <w:rsid w:val="00F556A9"/>
    <w:rsid w:val="00F55B42"/>
    <w:rsid w:val="00F56283"/>
    <w:rsid w:val="00F66000"/>
    <w:rsid w:val="00F674B3"/>
    <w:rsid w:val="00F74371"/>
    <w:rsid w:val="00F757CB"/>
    <w:rsid w:val="00F7592B"/>
    <w:rsid w:val="00F83648"/>
    <w:rsid w:val="00F91A80"/>
    <w:rsid w:val="00F95FB9"/>
    <w:rsid w:val="00F96B76"/>
    <w:rsid w:val="00FA02FD"/>
    <w:rsid w:val="00FA066D"/>
    <w:rsid w:val="00FA0B65"/>
    <w:rsid w:val="00FA1139"/>
    <w:rsid w:val="00FA124A"/>
    <w:rsid w:val="00FA17D8"/>
    <w:rsid w:val="00FA2FDD"/>
    <w:rsid w:val="00FA3D03"/>
    <w:rsid w:val="00FA46FE"/>
    <w:rsid w:val="00FA56A9"/>
    <w:rsid w:val="00FB7128"/>
    <w:rsid w:val="00FC46B2"/>
    <w:rsid w:val="00FD0A63"/>
    <w:rsid w:val="00FD2349"/>
    <w:rsid w:val="00FD235D"/>
    <w:rsid w:val="00FD305E"/>
    <w:rsid w:val="00FE4487"/>
    <w:rsid w:val="00FE59E2"/>
    <w:rsid w:val="00FE6B7C"/>
    <w:rsid w:val="00FF098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4B244"/>
  <w15:chartTrackingRefBased/>
  <w15:docId w15:val="{9F6E4895-2F90-4AC5-939C-8088A7E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54"/>
    <w:pPr>
      <w:autoSpaceDE w:val="0"/>
      <w:autoSpaceDN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555557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5557"/>
    <w:pPr>
      <w:keepNext/>
      <w:jc w:val="center"/>
      <w:outlineLvl w:val="1"/>
    </w:pPr>
    <w:rPr>
      <w:rFonts w:ascii="Arial" w:hAnsi="Arial" w:cs="Arial"/>
      <w:sz w:val="34"/>
      <w:szCs w:val="34"/>
    </w:rPr>
  </w:style>
  <w:style w:type="paragraph" w:styleId="Nagwek3">
    <w:name w:val="heading 3"/>
    <w:basedOn w:val="Normalny"/>
    <w:next w:val="Normalny"/>
    <w:qFormat/>
    <w:rsid w:val="00555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5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5557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20F4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rsid w:val="00555557"/>
    <w:pPr>
      <w:spacing w:before="240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agwek20">
    <w:name w:val="Nag?—wek 2"/>
    <w:basedOn w:val="Normalny"/>
    <w:next w:val="Normalny"/>
    <w:rsid w:val="00555557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agwek30">
    <w:name w:val="Nag?—wek 3"/>
    <w:basedOn w:val="Normalny"/>
    <w:next w:val="Standardowywcity"/>
    <w:rsid w:val="00555557"/>
    <w:pPr>
      <w:ind w:left="354"/>
    </w:pPr>
    <w:rPr>
      <w:b/>
      <w:bCs/>
      <w:sz w:val="24"/>
      <w:szCs w:val="24"/>
    </w:rPr>
  </w:style>
  <w:style w:type="paragraph" w:customStyle="1" w:styleId="Standardowywcity">
    <w:name w:val="Standardowy wci?ty"/>
    <w:basedOn w:val="Normalny"/>
    <w:rsid w:val="00555557"/>
    <w:pPr>
      <w:ind w:left="708"/>
    </w:pPr>
  </w:style>
  <w:style w:type="paragraph" w:customStyle="1" w:styleId="Nagwek40">
    <w:name w:val="Nag?—wek 4"/>
    <w:basedOn w:val="Normalny"/>
    <w:next w:val="Standardowywcity"/>
    <w:rsid w:val="00555557"/>
    <w:pPr>
      <w:ind w:left="354"/>
    </w:pPr>
    <w:rPr>
      <w:sz w:val="24"/>
      <w:szCs w:val="24"/>
      <w:u w:val="single"/>
    </w:rPr>
  </w:style>
  <w:style w:type="paragraph" w:customStyle="1" w:styleId="Nagwek50">
    <w:name w:val="Nag?—wek 5"/>
    <w:basedOn w:val="Normalny"/>
    <w:next w:val="Standardowywcity"/>
    <w:rsid w:val="00555557"/>
    <w:pPr>
      <w:ind w:left="708"/>
    </w:pPr>
    <w:rPr>
      <w:b/>
      <w:bCs/>
    </w:rPr>
  </w:style>
  <w:style w:type="paragraph" w:customStyle="1" w:styleId="Nagwek60">
    <w:name w:val="Nag?—wek 6"/>
    <w:basedOn w:val="Normalny"/>
    <w:next w:val="Standardowywcity"/>
    <w:rsid w:val="00555557"/>
    <w:pPr>
      <w:ind w:left="708"/>
    </w:pPr>
    <w:rPr>
      <w:u w:val="single"/>
    </w:rPr>
  </w:style>
  <w:style w:type="paragraph" w:customStyle="1" w:styleId="Nagwek70">
    <w:name w:val="Nag?—wek 7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8">
    <w:name w:val="Nag?—wek 8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9">
    <w:name w:val="Nag?—wek 9"/>
    <w:basedOn w:val="Normalny"/>
    <w:next w:val="Standardowywcity"/>
    <w:rsid w:val="00555557"/>
    <w:pPr>
      <w:ind w:left="708"/>
    </w:pPr>
    <w:rPr>
      <w:i/>
      <w:iCs/>
    </w:rPr>
  </w:style>
  <w:style w:type="character" w:customStyle="1" w:styleId="Domylnaczcionkaakapitu0">
    <w:name w:val="Domy?lna czcionka akapitu"/>
    <w:rsid w:val="0055555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55557"/>
    <w:pPr>
      <w:tabs>
        <w:tab w:val="center" w:pos="4819"/>
        <w:tab w:val="right" w:pos="9071"/>
      </w:tabs>
    </w:pPr>
  </w:style>
  <w:style w:type="paragraph" w:customStyle="1" w:styleId="Nagwekstrony">
    <w:name w:val="Nag?—wek strony"/>
    <w:basedOn w:val="Normalny"/>
    <w:rsid w:val="00555557"/>
    <w:pPr>
      <w:tabs>
        <w:tab w:val="center" w:pos="4819"/>
        <w:tab w:val="right" w:pos="9071"/>
      </w:tabs>
    </w:pPr>
  </w:style>
  <w:style w:type="character" w:customStyle="1" w:styleId="Odsyaczprzypisudolnego">
    <w:name w:val="Odsy?acz przypisu dolnego"/>
    <w:rsid w:val="00555557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55557"/>
  </w:style>
  <w:style w:type="paragraph" w:styleId="Tekstpodstawowy">
    <w:name w:val="Body Text"/>
    <w:basedOn w:val="Normalny"/>
    <w:rsid w:val="00555557"/>
    <w:pPr>
      <w:jc w:val="center"/>
    </w:pPr>
    <w:rPr>
      <w:b/>
      <w:bCs/>
      <w:sz w:val="26"/>
      <w:szCs w:val="26"/>
    </w:rPr>
  </w:style>
  <w:style w:type="paragraph" w:customStyle="1" w:styleId="Tekstpodstawowywcity">
    <w:name w:val="Tekst podstawowy wci?ty"/>
    <w:basedOn w:val="Normalny"/>
    <w:rsid w:val="00555557"/>
    <w:pPr>
      <w:widowControl w:val="0"/>
      <w:ind w:right="51"/>
      <w:jc w:val="both"/>
    </w:pPr>
    <w:rPr>
      <w:sz w:val="24"/>
      <w:szCs w:val="24"/>
    </w:rPr>
  </w:style>
  <w:style w:type="paragraph" w:customStyle="1" w:styleId="Tekstpodstawowywcity2">
    <w:name w:val="Tekst podstawowy wci?ty 2"/>
    <w:basedOn w:val="Normalny"/>
    <w:rsid w:val="00555557"/>
    <w:pPr>
      <w:ind w:left="284" w:hanging="284"/>
    </w:pPr>
    <w:rPr>
      <w:b/>
      <w:bCs/>
      <w:sz w:val="24"/>
      <w:szCs w:val="24"/>
    </w:rPr>
  </w:style>
  <w:style w:type="paragraph" w:customStyle="1" w:styleId="Tekstpodstawowywcity3">
    <w:name w:val="Tekst podstawowy wci?ty 3"/>
    <w:basedOn w:val="Normalny"/>
    <w:rsid w:val="00555557"/>
    <w:pPr>
      <w:ind w:left="567" w:hanging="567"/>
    </w:pPr>
    <w:rPr>
      <w:sz w:val="24"/>
      <w:szCs w:val="24"/>
    </w:rPr>
  </w:style>
  <w:style w:type="paragraph" w:styleId="Tekstpodstawowy3">
    <w:name w:val="Body Text 3"/>
    <w:basedOn w:val="Normalny"/>
    <w:rsid w:val="00555557"/>
    <w:rPr>
      <w:sz w:val="24"/>
      <w:szCs w:val="24"/>
    </w:rPr>
  </w:style>
  <w:style w:type="paragraph" w:customStyle="1" w:styleId="Tytu">
    <w:name w:val="Tytu?"/>
    <w:basedOn w:val="Normalny"/>
    <w:rsid w:val="00555557"/>
    <w:pPr>
      <w:jc w:val="center"/>
    </w:pPr>
    <w:rPr>
      <w:b/>
      <w:bCs/>
      <w:sz w:val="28"/>
      <w:szCs w:val="28"/>
    </w:rPr>
  </w:style>
  <w:style w:type="paragraph" w:customStyle="1" w:styleId="Tekstdugiegocytatu">
    <w:name w:val="Tekst d?ugiego cytatu"/>
    <w:basedOn w:val="Normalny"/>
    <w:rsid w:val="00555557"/>
    <w:pPr>
      <w:widowControl w:val="0"/>
      <w:tabs>
        <w:tab w:val="left" w:pos="378"/>
      </w:tabs>
      <w:ind w:left="364" w:right="-142" w:hanging="364"/>
    </w:pPr>
    <w:rPr>
      <w:sz w:val="24"/>
      <w:szCs w:val="24"/>
    </w:rPr>
  </w:style>
  <w:style w:type="character" w:styleId="Numerstrony">
    <w:name w:val="page number"/>
    <w:basedOn w:val="Domylnaczcionkaakapitu0"/>
    <w:rsid w:val="00555557"/>
    <w:rPr>
      <w:sz w:val="20"/>
      <w:szCs w:val="20"/>
    </w:rPr>
  </w:style>
  <w:style w:type="character" w:styleId="Odwoanieprzypisudolnego">
    <w:name w:val="footnote reference"/>
    <w:semiHidden/>
    <w:rsid w:val="00555557"/>
    <w:rPr>
      <w:vertAlign w:val="superscript"/>
    </w:rPr>
  </w:style>
  <w:style w:type="paragraph" w:styleId="Tekstpodstawowywcity0">
    <w:name w:val="Body Text Indent"/>
    <w:basedOn w:val="Normalny"/>
    <w:rsid w:val="00555557"/>
    <w:pPr>
      <w:spacing w:after="120" w:line="480" w:lineRule="auto"/>
    </w:pPr>
  </w:style>
  <w:style w:type="paragraph" w:styleId="Tekstpodstawowywcity20">
    <w:name w:val="Body Text Indent 2"/>
    <w:basedOn w:val="Normalny"/>
    <w:rsid w:val="00555557"/>
    <w:pPr>
      <w:ind w:left="284"/>
    </w:pPr>
    <w:rPr>
      <w:sz w:val="24"/>
      <w:szCs w:val="24"/>
    </w:rPr>
  </w:style>
  <w:style w:type="paragraph" w:styleId="Nagwek">
    <w:name w:val="header"/>
    <w:basedOn w:val="Normalny"/>
    <w:rsid w:val="00555557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555557"/>
    <w:rPr>
      <w:rFonts w:ascii="Courier New" w:hAnsi="Courier New" w:cs="Courier New"/>
    </w:rPr>
  </w:style>
  <w:style w:type="paragraph" w:styleId="Tekstpodstawowywcity30">
    <w:name w:val="Body Text Indent 3"/>
    <w:basedOn w:val="Normalny"/>
    <w:rsid w:val="00555557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styleId="Tytu0">
    <w:name w:val="Title"/>
    <w:basedOn w:val="Normalny"/>
    <w:qFormat/>
    <w:rsid w:val="00555557"/>
    <w:pPr>
      <w:jc w:val="center"/>
    </w:pPr>
    <w:rPr>
      <w:rFonts w:ascii="Arial" w:hAnsi="Arial" w:cs="Arial"/>
      <w:sz w:val="24"/>
      <w:szCs w:val="24"/>
    </w:rPr>
  </w:style>
  <w:style w:type="character" w:styleId="Hipercze">
    <w:name w:val="Hyperlink"/>
    <w:rsid w:val="00555557"/>
    <w:rPr>
      <w:color w:val="0000FF"/>
      <w:u w:val="single"/>
    </w:rPr>
  </w:style>
  <w:style w:type="paragraph" w:customStyle="1" w:styleId="text">
    <w:name w:val="text"/>
    <w:rsid w:val="00555557"/>
    <w:pPr>
      <w:widowControl w:val="0"/>
      <w:snapToGrid w:val="0"/>
      <w:spacing w:before="240" w:line="240" w:lineRule="exact"/>
      <w:jc w:val="both"/>
    </w:pPr>
    <w:rPr>
      <w:rFonts w:ascii="Arial" w:hAnsi="Arial"/>
      <w:sz w:val="24"/>
      <w:szCs w:val="22"/>
      <w:lang w:val="cs-CZ"/>
    </w:rPr>
  </w:style>
  <w:style w:type="paragraph" w:styleId="NormalnyWeb">
    <w:name w:val="Normal (Web)"/>
    <w:basedOn w:val="Normalny"/>
    <w:rsid w:val="005555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">
    <w:semiHidden/>
    <w:rsid w:val="00555557"/>
    <w:pPr>
      <w:widowControl w:val="0"/>
    </w:pPr>
  </w:style>
  <w:style w:type="paragraph" w:styleId="Tekstdymka">
    <w:name w:val="Balloon Text"/>
    <w:basedOn w:val="Normalny"/>
    <w:semiHidden/>
    <w:rsid w:val="00555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rsid w:val="00F66000"/>
    <w:pPr>
      <w:autoSpaceDE/>
      <w:autoSpaceDN/>
      <w:spacing w:after="120" w:line="480" w:lineRule="auto"/>
    </w:pPr>
    <w:rPr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7B0"/>
  </w:style>
  <w:style w:type="character" w:customStyle="1" w:styleId="Nagwek7Znak">
    <w:name w:val="Nagłówek 7 Znak"/>
    <w:link w:val="Nagwek7"/>
    <w:uiPriority w:val="9"/>
    <w:rsid w:val="00320F41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D36"/>
  </w:style>
  <w:style w:type="character" w:styleId="Odwoanieprzypisukocowego">
    <w:name w:val="endnote reference"/>
    <w:basedOn w:val="Domylnaczcionkaakapitu"/>
    <w:uiPriority w:val="99"/>
    <w:semiHidden/>
    <w:unhideWhenUsed/>
    <w:rsid w:val="00387D36"/>
    <w:rPr>
      <w:vertAlign w:val="superscript"/>
    </w:rPr>
  </w:style>
  <w:style w:type="character" w:customStyle="1" w:styleId="tabulatory">
    <w:name w:val="tabulatory"/>
    <w:basedOn w:val="Domylnaczcionkaakapitu"/>
    <w:rsid w:val="00163703"/>
  </w:style>
  <w:style w:type="paragraph" w:styleId="Akapitzlist">
    <w:name w:val="List Paragraph"/>
    <w:basedOn w:val="Normalny"/>
    <w:link w:val="AkapitzlistZnak"/>
    <w:uiPriority w:val="34"/>
    <w:qFormat/>
    <w:rsid w:val="00DD7E28"/>
    <w:pPr>
      <w:autoSpaceDE/>
      <w:autoSpaceDN/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Akapitzlist1">
    <w:name w:val="Akapit z listą1"/>
    <w:basedOn w:val="Normalny"/>
    <w:rsid w:val="00A758D5"/>
    <w:pPr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B86D8B"/>
    <w:rPr>
      <w:rFonts w:ascii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locked/>
    <w:rsid w:val="00B86D8B"/>
    <w:rPr>
      <w:rFonts w:ascii="Courier New" w:hAnsi="Courier New" w:cs="Courier New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8B"/>
    <w:rPr>
      <w:b/>
      <w:bCs/>
    </w:rPr>
  </w:style>
  <w:style w:type="paragraph" w:styleId="Poprawka">
    <w:name w:val="Revision"/>
    <w:hidden/>
    <w:uiPriority w:val="99"/>
    <w:semiHidden/>
    <w:rsid w:val="00DB0BC9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61A6B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4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\Desktop\przetarg2021\2_2021\Za&#322;&#261;czniki%20nr%201,%202,%203,%204,%205%20do%20zapytania%20ofertowego%20nr%202%202021%20&#8212;%20kopia%20&#8212;%20kopia%20&#8212;%20kopia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6A95-88E3-431B-84A6-384F4FC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 nr 1, 2, 3, 4, 5 do zapytania ofertowego nr 2 2021 — kopia — kopia — kopia — kopia.dot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maciej</cp:lastModifiedBy>
  <cp:revision>1</cp:revision>
  <cp:lastPrinted>2021-09-07T19:10:00Z</cp:lastPrinted>
  <dcterms:created xsi:type="dcterms:W3CDTF">2021-09-08T08:38:00Z</dcterms:created>
  <dcterms:modified xsi:type="dcterms:W3CDTF">2021-09-08T08:40:00Z</dcterms:modified>
</cp:coreProperties>
</file>