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8B" w:rsidRPr="00EC5CF2" w:rsidRDefault="00B86D8B" w:rsidP="00534989">
      <w:pPr>
        <w:autoSpaceDE/>
        <w:autoSpaceDN/>
        <w:jc w:val="both"/>
      </w:pPr>
      <w:r w:rsidRPr="00EC5CF2">
        <w:rPr>
          <w:b/>
          <w:bCs/>
        </w:rPr>
        <w:t>ZAŁĄCZNIK nr 2: „OŚWIADCZENIA WYKONAWCY"</w:t>
      </w:r>
      <w:r w:rsidRPr="00EC5CF2">
        <w:t xml:space="preserve"> </w:t>
      </w: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tabs>
          <w:tab w:val="left" w:pos="360"/>
        </w:tabs>
        <w:jc w:val="right"/>
      </w:pPr>
      <w:r w:rsidRPr="00EC5CF2">
        <w:t>…………………………….</w:t>
      </w:r>
    </w:p>
    <w:p w:rsidR="00B86D8B" w:rsidRPr="00EC5CF2" w:rsidRDefault="00B86D8B" w:rsidP="00B86D8B">
      <w:pPr>
        <w:jc w:val="right"/>
        <w:rPr>
          <w:b/>
          <w:bCs/>
        </w:rPr>
      </w:pPr>
      <w:r w:rsidRPr="00EC5CF2">
        <w:rPr>
          <w:b/>
          <w:bCs/>
        </w:rPr>
        <w:t xml:space="preserve"> </w:t>
      </w:r>
      <w:r w:rsidRPr="00EC5CF2">
        <w:t xml:space="preserve">(pieczęć wykonawcy)  </w:t>
      </w: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ind w:right="51"/>
        <w:rPr>
          <w:b/>
          <w:bCs/>
        </w:rPr>
      </w:pPr>
    </w:p>
    <w:p w:rsidR="00B86D8B" w:rsidRPr="00EC5CF2" w:rsidRDefault="00B86D8B" w:rsidP="00B86D8B">
      <w:pPr>
        <w:pStyle w:val="Stopka"/>
        <w:ind w:left="2410" w:hanging="2410"/>
        <w:rPr>
          <w:b/>
          <w:bCs/>
        </w:rPr>
      </w:pPr>
      <w:r w:rsidRPr="00EC5CF2">
        <w:rPr>
          <w:b/>
          <w:bCs/>
        </w:rPr>
        <w:t xml:space="preserve">ZAPYTANIE OFERTOWE NA: </w:t>
      </w:r>
    </w:p>
    <w:p w:rsidR="00B86D8B" w:rsidRPr="00EC5CF2" w:rsidRDefault="00B86D8B" w:rsidP="00B86D8B">
      <w:pPr>
        <w:pStyle w:val="Stopka"/>
        <w:ind w:left="2410" w:hanging="2410"/>
        <w:rPr>
          <w:b/>
          <w:bCs/>
        </w:rPr>
      </w:pPr>
    </w:p>
    <w:p w:rsidR="00A72F06" w:rsidRPr="00EC5CF2" w:rsidRDefault="00A72F06" w:rsidP="00A72F06">
      <w:pPr>
        <w:pStyle w:val="Stopka"/>
        <w:tabs>
          <w:tab w:val="right" w:pos="9214"/>
        </w:tabs>
        <w:jc w:val="center"/>
        <w:rPr>
          <w:b/>
        </w:rPr>
      </w:pPr>
      <w:r w:rsidRPr="00EC5CF2">
        <w:rPr>
          <w:b/>
          <w:bCs/>
        </w:rPr>
        <w:t>„</w:t>
      </w:r>
      <w:r w:rsidR="00D37EE0" w:rsidRPr="00D37EE0">
        <w:rPr>
          <w:b/>
        </w:rPr>
        <w:t>Dostawa 4 sztuk laserów do profesjonalnych pokazów laserowych</w:t>
      </w:r>
      <w:r w:rsidRPr="00EC5CF2">
        <w:rPr>
          <w:b/>
          <w:bCs/>
        </w:rPr>
        <w:t>”</w:t>
      </w: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pStyle w:val="Nagwek6"/>
      </w:pPr>
      <w:r w:rsidRPr="00EC5CF2">
        <w:t>Oświadczenia wykonawcy</w:t>
      </w:r>
    </w:p>
    <w:p w:rsidR="00B86D8B" w:rsidRPr="00EC5CF2" w:rsidRDefault="00B86D8B" w:rsidP="00B86D8B">
      <w:pPr>
        <w:jc w:val="both"/>
      </w:pPr>
    </w:p>
    <w:p w:rsidR="00B86D8B" w:rsidRPr="00EC5CF2" w:rsidRDefault="00B86D8B" w:rsidP="00B86D8B">
      <w:pPr>
        <w:numPr>
          <w:ilvl w:val="0"/>
          <w:numId w:val="6"/>
        </w:numPr>
        <w:tabs>
          <w:tab w:val="left" w:pos="495"/>
        </w:tabs>
        <w:ind w:left="0" w:right="51" w:firstLine="0"/>
        <w:jc w:val="both"/>
      </w:pPr>
      <w:r w:rsidRPr="00EC5CF2">
        <w:t xml:space="preserve">Wyrażamy chęć uczestnictwa w procedurze </w:t>
      </w:r>
      <w:r w:rsidRPr="00EC5CF2">
        <w:rPr>
          <w:i/>
        </w:rPr>
        <w:t>zapytania ofertowego</w:t>
      </w:r>
      <w:r w:rsidRPr="00EC5CF2">
        <w:t xml:space="preserve">, prowadzonego zgodnie </w:t>
      </w:r>
      <w:r w:rsidRPr="00EC5CF2">
        <w:br/>
        <w:t xml:space="preserve">z zasadą konkurencyjności określoną dla zadań, które są współfinansowane ze środków Unii Europejskiej w ramach </w:t>
      </w:r>
      <w:r w:rsidRPr="00EC5CF2">
        <w:rPr>
          <w:i/>
        </w:rPr>
        <w:t>Wielkopolskiego Regionalnego Programu Operacyjnego na lata 2014-2020</w:t>
      </w:r>
      <w:r w:rsidRPr="00EC5CF2">
        <w:t xml:space="preserve"> </w:t>
      </w:r>
      <w:r w:rsidR="00585123">
        <w:t>–</w:t>
      </w:r>
      <w:r w:rsidRPr="00EC5CF2">
        <w:br/>
        <w:t xml:space="preserve">w terminach i pod warunkami określonymi w wymienionym </w:t>
      </w:r>
      <w:r w:rsidRPr="00EC5CF2">
        <w:rPr>
          <w:i/>
        </w:rPr>
        <w:t>zapytaniu ofertowym</w:t>
      </w:r>
      <w:r w:rsidRPr="00EC5CF2">
        <w:t xml:space="preserve">. </w:t>
      </w:r>
    </w:p>
    <w:p w:rsidR="00B86D8B" w:rsidRPr="00EC5CF2" w:rsidRDefault="00B86D8B" w:rsidP="00B86D8B">
      <w:pPr>
        <w:ind w:right="51"/>
        <w:jc w:val="both"/>
      </w:pPr>
    </w:p>
    <w:p w:rsidR="00B86D8B" w:rsidRPr="00EC5CF2" w:rsidRDefault="00B86D8B" w:rsidP="00B86D8B">
      <w:pPr>
        <w:numPr>
          <w:ilvl w:val="0"/>
          <w:numId w:val="6"/>
        </w:numPr>
        <w:tabs>
          <w:tab w:val="left" w:pos="495"/>
        </w:tabs>
        <w:ind w:left="0" w:firstLine="0"/>
        <w:jc w:val="both"/>
      </w:pPr>
      <w:r w:rsidRPr="00EC5CF2">
        <w:t xml:space="preserve">Oświadczamy, że posiadamy wymagane uprawnienia niezbędne do wykonywania określonej działalności lub czynności określonych w niniejszym </w:t>
      </w:r>
      <w:r w:rsidRPr="00EC5CF2">
        <w:rPr>
          <w:i/>
        </w:rPr>
        <w:t>zapytaniu ofertowym</w:t>
      </w:r>
      <w:r w:rsidRPr="00EC5CF2">
        <w:t>.</w:t>
      </w:r>
    </w:p>
    <w:p w:rsidR="00B86D8B" w:rsidRPr="00EC5CF2" w:rsidRDefault="00B86D8B" w:rsidP="00B86D8B">
      <w:pPr>
        <w:jc w:val="both"/>
      </w:pPr>
    </w:p>
    <w:p w:rsidR="00B86D8B" w:rsidRPr="00EC5CF2" w:rsidRDefault="00B86D8B" w:rsidP="00B86D8B">
      <w:pPr>
        <w:pStyle w:val="Tekstpodstawowywcity0"/>
        <w:numPr>
          <w:ilvl w:val="0"/>
          <w:numId w:val="6"/>
        </w:numPr>
        <w:tabs>
          <w:tab w:val="left" w:pos="495"/>
        </w:tabs>
        <w:spacing w:after="0" w:line="240" w:lineRule="auto"/>
        <w:ind w:left="0" w:firstLine="0"/>
        <w:jc w:val="both"/>
      </w:pPr>
      <w:r w:rsidRPr="00EC5CF2">
        <w:t xml:space="preserve">Oświadczamy, że posiadamy niezbędną wiedzę i doświadczenie zapewniające wykonanie zamówienia określonego w niniejszym </w:t>
      </w:r>
      <w:r w:rsidRPr="00EC5CF2">
        <w:rPr>
          <w:i/>
        </w:rPr>
        <w:t>zapytaniu ofertowym</w:t>
      </w:r>
      <w:r w:rsidRPr="00EC5CF2">
        <w:t>.</w:t>
      </w:r>
    </w:p>
    <w:p w:rsidR="00B86D8B" w:rsidRPr="00EC5CF2" w:rsidRDefault="00B86D8B" w:rsidP="00B86D8B">
      <w:pPr>
        <w:pStyle w:val="Tekstpodstawowywcity0"/>
        <w:tabs>
          <w:tab w:val="left" w:pos="495"/>
        </w:tabs>
        <w:spacing w:after="0" w:line="240" w:lineRule="auto"/>
        <w:jc w:val="both"/>
      </w:pPr>
    </w:p>
    <w:p w:rsidR="00B86D8B" w:rsidRPr="00EC5CF2" w:rsidRDefault="00B86D8B" w:rsidP="00B86D8B">
      <w:pPr>
        <w:pStyle w:val="Tekstpodstawowywcity0"/>
        <w:numPr>
          <w:ilvl w:val="0"/>
          <w:numId w:val="6"/>
        </w:numPr>
        <w:tabs>
          <w:tab w:val="left" w:pos="495"/>
        </w:tabs>
        <w:spacing w:after="0" w:line="240" w:lineRule="auto"/>
        <w:ind w:left="0" w:firstLine="0"/>
        <w:jc w:val="both"/>
      </w:pPr>
      <w:r w:rsidRPr="00EC5CF2">
        <w:t xml:space="preserve">Oświadczamy, że dysponujemy potencjałem technicznym, a także osobami zdolnymi do wykonania zamówienia określonego w niniejszym </w:t>
      </w:r>
      <w:r w:rsidRPr="00EC5CF2">
        <w:rPr>
          <w:i/>
        </w:rPr>
        <w:t>zapytaniu ofertowym</w:t>
      </w:r>
      <w:r w:rsidRPr="00EC5CF2">
        <w:t>.</w:t>
      </w:r>
    </w:p>
    <w:p w:rsidR="00B86D8B" w:rsidRPr="00EC5CF2" w:rsidRDefault="00B86D8B" w:rsidP="00B86D8B">
      <w:pPr>
        <w:pStyle w:val="Tekstpodstawowywcity0"/>
        <w:spacing w:after="0" w:line="240" w:lineRule="auto"/>
        <w:jc w:val="both"/>
      </w:pPr>
    </w:p>
    <w:p w:rsidR="00B86D8B" w:rsidRPr="00EC5CF2" w:rsidRDefault="00B86D8B" w:rsidP="00B86D8B">
      <w:pPr>
        <w:numPr>
          <w:ilvl w:val="0"/>
          <w:numId w:val="6"/>
        </w:numPr>
        <w:tabs>
          <w:tab w:val="left" w:pos="495"/>
        </w:tabs>
        <w:ind w:left="0" w:firstLine="0"/>
        <w:jc w:val="both"/>
      </w:pPr>
      <w:r w:rsidRPr="00EC5CF2">
        <w:t xml:space="preserve">Oświadczamy, że znajdujemy się w sytuacji ekonomicznej i finansowej zapewniającej wykonanie zamówienia określonego w niniejszym </w:t>
      </w:r>
      <w:r w:rsidRPr="00EC5CF2">
        <w:rPr>
          <w:i/>
        </w:rPr>
        <w:t>zapytaniu ofertowym</w:t>
      </w:r>
      <w:r w:rsidRPr="00EC5CF2">
        <w:t>.</w:t>
      </w:r>
    </w:p>
    <w:p w:rsidR="00B86D8B" w:rsidRPr="00EC5CF2" w:rsidRDefault="00B86D8B" w:rsidP="00B86D8B">
      <w:pPr>
        <w:jc w:val="both"/>
      </w:pPr>
    </w:p>
    <w:p w:rsidR="00B86D8B" w:rsidRPr="00EC5CF2" w:rsidRDefault="00B86D8B" w:rsidP="00B86D8B">
      <w:pPr>
        <w:tabs>
          <w:tab w:val="left" w:pos="495"/>
        </w:tabs>
        <w:jc w:val="both"/>
      </w:pPr>
    </w:p>
    <w:p w:rsidR="00B86D8B" w:rsidRPr="00EC5CF2" w:rsidRDefault="00B86D8B" w:rsidP="00B86D8B">
      <w:pPr>
        <w:tabs>
          <w:tab w:val="left" w:pos="495"/>
        </w:tabs>
        <w:jc w:val="both"/>
      </w:pPr>
    </w:p>
    <w:p w:rsidR="00B86D8B" w:rsidRPr="00EC5CF2" w:rsidRDefault="00B86D8B" w:rsidP="00B86D8B">
      <w:pPr>
        <w:tabs>
          <w:tab w:val="left" w:pos="495"/>
        </w:tabs>
        <w:jc w:val="both"/>
      </w:pPr>
    </w:p>
    <w:p w:rsidR="00B86D8B" w:rsidRPr="00EC5CF2" w:rsidRDefault="00B86D8B" w:rsidP="00B86D8B">
      <w:pPr>
        <w:tabs>
          <w:tab w:val="left" w:pos="495"/>
        </w:tabs>
        <w:jc w:val="both"/>
      </w:pPr>
    </w:p>
    <w:p w:rsidR="00B86D8B" w:rsidRPr="00EC5CF2" w:rsidRDefault="00B86D8B" w:rsidP="00B86D8B">
      <w:pPr>
        <w:tabs>
          <w:tab w:val="left" w:pos="495"/>
        </w:tabs>
        <w:jc w:val="both"/>
      </w:pPr>
    </w:p>
    <w:p w:rsidR="00B86D8B" w:rsidRPr="00EC5CF2" w:rsidRDefault="00B86D8B" w:rsidP="00B86D8B">
      <w:pPr>
        <w:tabs>
          <w:tab w:val="left" w:pos="495"/>
        </w:tabs>
        <w:jc w:val="both"/>
      </w:pPr>
    </w:p>
    <w:p w:rsidR="00B86D8B" w:rsidRPr="00EC5CF2" w:rsidRDefault="00B86D8B" w:rsidP="00B86D8B">
      <w:pPr>
        <w:tabs>
          <w:tab w:val="left" w:pos="495"/>
        </w:tabs>
        <w:jc w:val="both"/>
      </w:pPr>
    </w:p>
    <w:p w:rsidR="00B86D8B" w:rsidRPr="00EC5CF2" w:rsidRDefault="00B86D8B" w:rsidP="00B86D8B">
      <w:pPr>
        <w:tabs>
          <w:tab w:val="left" w:pos="495"/>
        </w:tabs>
        <w:jc w:val="both"/>
      </w:pPr>
    </w:p>
    <w:p w:rsidR="00B86D8B" w:rsidRPr="00EC5CF2" w:rsidRDefault="00B86D8B" w:rsidP="00B86D8B"/>
    <w:p w:rsidR="00B86D8B" w:rsidRPr="00EC5CF2" w:rsidRDefault="00B86D8B" w:rsidP="00B86D8B">
      <w:pPr>
        <w:jc w:val="both"/>
      </w:pPr>
      <w:r w:rsidRPr="00EC5CF2">
        <w:t>Upełnomocniony przedstawiciel</w:t>
      </w:r>
    </w:p>
    <w:p w:rsidR="00B86D8B" w:rsidRPr="00EC5CF2" w:rsidRDefault="00B86D8B" w:rsidP="00B86D8B">
      <w:r w:rsidRPr="00EC5CF2">
        <w:t xml:space="preserve">            Wykonawcy</w:t>
      </w:r>
    </w:p>
    <w:p w:rsidR="00B86D8B" w:rsidRPr="00EC5CF2" w:rsidRDefault="00B86D8B" w:rsidP="00B86D8B"/>
    <w:p w:rsidR="00B86D8B" w:rsidRPr="00EC5CF2" w:rsidRDefault="00B86D8B" w:rsidP="00B86D8B"/>
    <w:p w:rsidR="00B86D8B" w:rsidRPr="00EC5CF2" w:rsidRDefault="00B86D8B" w:rsidP="00B86D8B"/>
    <w:p w:rsidR="00B86D8B" w:rsidRPr="00EC5CF2" w:rsidRDefault="00B86D8B" w:rsidP="00B86D8B">
      <w:r w:rsidRPr="00EC5CF2">
        <w:t>....................................................</w:t>
      </w:r>
    </w:p>
    <w:p w:rsidR="00B86D8B" w:rsidRPr="00EC5CF2" w:rsidRDefault="00B86D8B" w:rsidP="00B86D8B">
      <w:r w:rsidRPr="00EC5CF2">
        <w:t xml:space="preserve">           ( podpis i pieczęć )</w:t>
      </w:r>
    </w:p>
    <w:p w:rsidR="00B86D8B" w:rsidRPr="00EC5CF2" w:rsidRDefault="00B86D8B" w:rsidP="00B86D8B"/>
    <w:p w:rsidR="00B86D8B" w:rsidRPr="00EC5CF2" w:rsidRDefault="00B86D8B" w:rsidP="00B86D8B">
      <w:r w:rsidRPr="00EC5CF2">
        <w:t>Data : ..........................................</w:t>
      </w:r>
    </w:p>
    <w:p w:rsidR="00B86D8B" w:rsidRPr="00EC5CF2" w:rsidRDefault="00B86D8B" w:rsidP="00B86D8B"/>
    <w:p w:rsidR="00534989" w:rsidRPr="00EC5CF2" w:rsidRDefault="00534989" w:rsidP="001B7237">
      <w:pPr>
        <w:autoSpaceDE/>
        <w:autoSpaceDN/>
        <w:ind w:left="1985" w:hanging="1985"/>
        <w:jc w:val="both"/>
      </w:pPr>
      <w:bookmarkStart w:id="0" w:name="_GoBack"/>
      <w:bookmarkEnd w:id="0"/>
    </w:p>
    <w:p w:rsidR="00A35F8C" w:rsidRPr="00EC5CF2" w:rsidRDefault="00A35F8C"/>
    <w:sectPr w:rsidR="00A35F8C" w:rsidRPr="00EC5CF2" w:rsidSect="00B46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284" w:footer="851" w:gutter="0"/>
      <w:paperSrc w:first="1" w:other="1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24" w:rsidRDefault="00FF5924">
      <w:r>
        <w:separator/>
      </w:r>
    </w:p>
  </w:endnote>
  <w:endnote w:type="continuationSeparator" w:id="0">
    <w:p w:rsidR="00FF5924" w:rsidRDefault="00FF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3D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7E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7EE0" w:rsidRDefault="00D37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Stopka"/>
      <w:jc w:val="center"/>
    </w:pPr>
    <w:r>
      <w:t>-</w:t>
    </w:r>
    <w:r w:rsidR="00D33D13">
      <w:fldChar w:fldCharType="begin"/>
    </w:r>
    <w:r w:rsidR="00D33D13">
      <w:instrText xml:space="preserve"> PAGE   \* MERGEFORMAT </w:instrText>
    </w:r>
    <w:r w:rsidR="00D33D13">
      <w:fldChar w:fldCharType="separate"/>
    </w:r>
    <w:r w:rsidR="001B7237">
      <w:rPr>
        <w:noProof/>
      </w:rPr>
      <w:t>2</w:t>
    </w:r>
    <w:r w:rsidR="00D33D13">
      <w:fldChar w:fldCharType="end"/>
    </w:r>
    <w:r>
      <w:t>-</w:t>
    </w:r>
  </w:p>
  <w:p w:rsidR="00D37EE0" w:rsidRDefault="00D37EE0" w:rsidP="00CC2052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24" w:rsidRDefault="00FF5924">
      <w:r>
        <w:separator/>
      </w:r>
    </w:p>
  </w:footnote>
  <w:footnote w:type="continuationSeparator" w:id="0">
    <w:p w:rsidR="00FF5924" w:rsidRDefault="00FF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3D1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7E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7EE0" w:rsidRDefault="00D37E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Nagwek"/>
      <w:framePr w:wrap="around" w:vAnchor="text" w:hAnchor="margin" w:xAlign="right" w:y="1"/>
      <w:rPr>
        <w:rStyle w:val="Numerstrony"/>
      </w:rPr>
    </w:pPr>
  </w:p>
  <w:p w:rsidR="00D37EE0" w:rsidRPr="00647221" w:rsidRDefault="001B7237" w:rsidP="007A74CD">
    <w:pPr>
      <w:pStyle w:val="Nagwek"/>
      <w:ind w:right="360"/>
      <w:jc w:val="center"/>
      <w:rPr>
        <w:sz w:val="18"/>
      </w:rPr>
    </w:pPr>
    <w:r w:rsidRPr="00304B1F">
      <w:rPr>
        <w:noProof/>
        <w:sz w:val="18"/>
      </w:rPr>
      <w:drawing>
        <wp:inline distT="0" distB="0" distL="0" distR="0">
          <wp:extent cx="5772150" cy="600075"/>
          <wp:effectExtent l="0" t="0" r="0" b="0"/>
          <wp:docPr id="2" name="Obraz 5" descr="K:\A to są zamówienia\Logotypy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:\A to są zamówienia\Logotypy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1B7237">
    <w:pPr>
      <w:pStyle w:val="Nagwek"/>
      <w:jc w:val="center"/>
      <w:rPr>
        <w:sz w:val="18"/>
        <w:szCs w:val="18"/>
      </w:rPr>
    </w:pPr>
    <w:r w:rsidRPr="00304B1F">
      <w:rPr>
        <w:noProof/>
        <w:sz w:val="18"/>
        <w:szCs w:val="18"/>
      </w:rPr>
      <w:drawing>
        <wp:inline distT="0" distB="0" distL="0" distR="0">
          <wp:extent cx="5772150" cy="600075"/>
          <wp:effectExtent l="0" t="0" r="0" b="0"/>
          <wp:docPr id="1" name="Obraz 5" descr="K:\A to są zamówienia\Logotypy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:\A to są zamówienia\Logotypy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14459"/>
    <w:multiLevelType w:val="hybridMultilevel"/>
    <w:tmpl w:val="AC548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C8A52C8">
      <w:numFmt w:val="bullet"/>
      <w:lvlText w:val="―"/>
      <w:lvlJc w:val="left"/>
      <w:pPr>
        <w:ind w:left="21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C392B"/>
    <w:multiLevelType w:val="hybridMultilevel"/>
    <w:tmpl w:val="C1CC32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5A2D"/>
    <w:multiLevelType w:val="hybridMultilevel"/>
    <w:tmpl w:val="79CAA8E6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8A52C8">
      <w:numFmt w:val="bullet"/>
      <w:lvlText w:val="―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6B4D"/>
    <w:multiLevelType w:val="hybridMultilevel"/>
    <w:tmpl w:val="EE7CABEA"/>
    <w:lvl w:ilvl="0" w:tplc="9E6E8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3CB4"/>
    <w:multiLevelType w:val="hybridMultilevel"/>
    <w:tmpl w:val="E916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82"/>
    <w:multiLevelType w:val="hybridMultilevel"/>
    <w:tmpl w:val="DDE8A3AE"/>
    <w:lvl w:ilvl="0" w:tplc="FC5A9196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5C1F"/>
    <w:multiLevelType w:val="hybridMultilevel"/>
    <w:tmpl w:val="B4C0DEAE"/>
    <w:lvl w:ilvl="0" w:tplc="38AA4D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112"/>
    <w:multiLevelType w:val="hybridMultilevel"/>
    <w:tmpl w:val="78D8553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0CB3"/>
    <w:multiLevelType w:val="hybridMultilevel"/>
    <w:tmpl w:val="A7E82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8929AC"/>
    <w:multiLevelType w:val="singleLevel"/>
    <w:tmpl w:val="C1627B60"/>
    <w:lvl w:ilvl="0">
      <w:start w:val="1"/>
      <w:numFmt w:val="decimal"/>
      <w:lvlText w:val="%1)"/>
      <w:lvlJc w:val="left"/>
      <w:pPr>
        <w:tabs>
          <w:tab w:val="num" w:pos="790"/>
        </w:tabs>
        <w:ind w:left="790" w:hanging="390"/>
      </w:pPr>
      <w:rPr>
        <w:rFonts w:hint="default"/>
      </w:rPr>
    </w:lvl>
  </w:abstractNum>
  <w:abstractNum w:abstractNumId="13" w15:restartNumberingAfterBreak="0">
    <w:nsid w:val="1B3D1A0A"/>
    <w:multiLevelType w:val="hybridMultilevel"/>
    <w:tmpl w:val="5768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45F44"/>
    <w:multiLevelType w:val="multilevel"/>
    <w:tmpl w:val="8F4267E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22B52DE4"/>
    <w:multiLevelType w:val="hybridMultilevel"/>
    <w:tmpl w:val="99ACDAB6"/>
    <w:lvl w:ilvl="0" w:tplc="9E6E8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874D4"/>
    <w:multiLevelType w:val="hybridMultilevel"/>
    <w:tmpl w:val="7CD0AB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DD0240"/>
    <w:multiLevelType w:val="multilevel"/>
    <w:tmpl w:val="69C888E6"/>
    <w:lvl w:ilvl="0">
      <w:start w:val="1"/>
      <w:numFmt w:val="decimal"/>
      <w:lvlText w:val="%1."/>
      <w:legacy w:legacy="1" w:legacySpace="0" w:legacyIndent="495"/>
      <w:lvlJc w:val="left"/>
      <w:pPr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044135"/>
    <w:multiLevelType w:val="hybridMultilevel"/>
    <w:tmpl w:val="7CD0AB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D6605"/>
    <w:multiLevelType w:val="hybridMultilevel"/>
    <w:tmpl w:val="19E81AB8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8A52C8">
      <w:numFmt w:val="bullet"/>
      <w:lvlText w:val="―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1064"/>
    <w:multiLevelType w:val="hybridMultilevel"/>
    <w:tmpl w:val="5A74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DB21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B67276D"/>
    <w:multiLevelType w:val="hybridMultilevel"/>
    <w:tmpl w:val="5E545762"/>
    <w:lvl w:ilvl="0" w:tplc="C776A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71584"/>
    <w:multiLevelType w:val="singleLevel"/>
    <w:tmpl w:val="8B72F724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  <w:b w:val="0"/>
        <w:lang w:val="en-US"/>
      </w:rPr>
    </w:lvl>
  </w:abstractNum>
  <w:abstractNum w:abstractNumId="25" w15:restartNumberingAfterBreak="0">
    <w:nsid w:val="40F37C93"/>
    <w:multiLevelType w:val="hybridMultilevel"/>
    <w:tmpl w:val="E8F6AEBC"/>
    <w:lvl w:ilvl="0" w:tplc="7C8A52C8">
      <w:numFmt w:val="bullet"/>
      <w:lvlText w:val="―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4BD481B"/>
    <w:multiLevelType w:val="hybridMultilevel"/>
    <w:tmpl w:val="5A74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72AFA"/>
    <w:multiLevelType w:val="hybridMultilevel"/>
    <w:tmpl w:val="03F87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53024B"/>
    <w:multiLevelType w:val="hybridMultilevel"/>
    <w:tmpl w:val="63D8DA46"/>
    <w:lvl w:ilvl="0" w:tplc="7C8A52C8">
      <w:numFmt w:val="bullet"/>
      <w:lvlText w:val="―"/>
      <w:lvlJc w:val="left"/>
      <w:pPr>
        <w:ind w:left="144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051FD"/>
    <w:multiLevelType w:val="hybridMultilevel"/>
    <w:tmpl w:val="0CBAAE5E"/>
    <w:lvl w:ilvl="0" w:tplc="AD123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AC73FE">
      <w:start w:val="9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E2C3E"/>
    <w:multiLevelType w:val="hybridMultilevel"/>
    <w:tmpl w:val="E9888446"/>
    <w:lvl w:ilvl="0" w:tplc="7C8A52C8"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A52C8">
      <w:numFmt w:val="bullet"/>
      <w:lvlText w:val="―"/>
      <w:lvlJc w:val="left"/>
      <w:pPr>
        <w:ind w:left="2160" w:hanging="360"/>
      </w:pPr>
      <w:rPr>
        <w:rFonts w:ascii="Arial Narrow" w:hAnsi="Arial Narro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2665C"/>
    <w:multiLevelType w:val="hybridMultilevel"/>
    <w:tmpl w:val="55C4BC46"/>
    <w:lvl w:ilvl="0" w:tplc="B2CE3D9A">
      <w:start w:val="3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E0039"/>
    <w:multiLevelType w:val="hybridMultilevel"/>
    <w:tmpl w:val="44D075A8"/>
    <w:lvl w:ilvl="0" w:tplc="11568CA6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7C8A52C8">
      <w:numFmt w:val="bullet"/>
      <w:lvlText w:val="―"/>
      <w:lvlJc w:val="left"/>
      <w:pPr>
        <w:ind w:left="252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5077BD"/>
    <w:multiLevelType w:val="hybridMultilevel"/>
    <w:tmpl w:val="9A0AEACA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A1E58"/>
    <w:multiLevelType w:val="hybridMultilevel"/>
    <w:tmpl w:val="4906EA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76FA1"/>
    <w:multiLevelType w:val="multilevel"/>
    <w:tmpl w:val="7722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6" w15:restartNumberingAfterBreak="0">
    <w:nsid w:val="6E1A28C1"/>
    <w:multiLevelType w:val="hybridMultilevel"/>
    <w:tmpl w:val="DC0E9E24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805D1"/>
    <w:multiLevelType w:val="multilevel"/>
    <w:tmpl w:val="282A33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8" w15:restartNumberingAfterBreak="0">
    <w:nsid w:val="6EE93443"/>
    <w:multiLevelType w:val="hybridMultilevel"/>
    <w:tmpl w:val="236A1CDC"/>
    <w:lvl w:ilvl="0" w:tplc="967488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248D5"/>
    <w:multiLevelType w:val="hybridMultilevel"/>
    <w:tmpl w:val="C414BA5C"/>
    <w:lvl w:ilvl="0" w:tplc="46CA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2302"/>
    <w:multiLevelType w:val="hybridMultilevel"/>
    <w:tmpl w:val="85D6C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24"/>
  </w:num>
  <w:num w:numId="4">
    <w:abstractNumId w:val="22"/>
  </w:num>
  <w:num w:numId="5">
    <w:abstractNumId w:val="29"/>
  </w:num>
  <w:num w:numId="6">
    <w:abstractNumId w:val="17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</w:num>
  <w:num w:numId="9">
    <w:abstractNumId w:val="7"/>
  </w:num>
  <w:num w:numId="10">
    <w:abstractNumId w:val="31"/>
  </w:num>
  <w:num w:numId="11">
    <w:abstractNumId w:val="38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8"/>
  </w:num>
  <w:num w:numId="16">
    <w:abstractNumId w:val="26"/>
  </w:num>
  <w:num w:numId="17">
    <w:abstractNumId w:val="5"/>
  </w:num>
  <w:num w:numId="18">
    <w:abstractNumId w:val="15"/>
  </w:num>
  <w:num w:numId="19">
    <w:abstractNumId w:val="23"/>
  </w:num>
  <w:num w:numId="20">
    <w:abstractNumId w:val="37"/>
  </w:num>
  <w:num w:numId="21">
    <w:abstractNumId w:val="13"/>
  </w:num>
  <w:num w:numId="22">
    <w:abstractNumId w:val="14"/>
  </w:num>
  <w:num w:numId="23">
    <w:abstractNumId w:val="30"/>
  </w:num>
  <w:num w:numId="24">
    <w:abstractNumId w:val="25"/>
  </w:num>
  <w:num w:numId="25">
    <w:abstractNumId w:val="39"/>
  </w:num>
  <w:num w:numId="26">
    <w:abstractNumId w:val="40"/>
  </w:num>
  <w:num w:numId="27">
    <w:abstractNumId w:val="10"/>
  </w:num>
  <w:num w:numId="28">
    <w:abstractNumId w:val="11"/>
  </w:num>
  <w:num w:numId="29">
    <w:abstractNumId w:val="21"/>
  </w:num>
  <w:num w:numId="30">
    <w:abstractNumId w:val="34"/>
  </w:num>
  <w:num w:numId="31">
    <w:abstractNumId w:val="16"/>
  </w:num>
  <w:num w:numId="32">
    <w:abstractNumId w:val="36"/>
  </w:num>
  <w:num w:numId="33">
    <w:abstractNumId w:val="33"/>
  </w:num>
  <w:num w:numId="34">
    <w:abstractNumId w:val="19"/>
  </w:num>
  <w:num w:numId="35">
    <w:abstractNumId w:val="4"/>
  </w:num>
  <w:num w:numId="36">
    <w:abstractNumId w:val="27"/>
  </w:num>
  <w:num w:numId="37">
    <w:abstractNumId w:val="2"/>
  </w:num>
  <w:num w:numId="38">
    <w:abstractNumId w:val="28"/>
  </w:num>
  <w:num w:numId="39">
    <w:abstractNumId w:val="32"/>
  </w:num>
  <w:num w:numId="40">
    <w:abstractNumId w:val="6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7"/>
    <w:rsid w:val="000007DF"/>
    <w:rsid w:val="00002B4C"/>
    <w:rsid w:val="00002BB0"/>
    <w:rsid w:val="00005FF2"/>
    <w:rsid w:val="00014CBD"/>
    <w:rsid w:val="00016C66"/>
    <w:rsid w:val="00016CC8"/>
    <w:rsid w:val="000179D2"/>
    <w:rsid w:val="000233C7"/>
    <w:rsid w:val="00026E04"/>
    <w:rsid w:val="0003324B"/>
    <w:rsid w:val="000353EF"/>
    <w:rsid w:val="0003735C"/>
    <w:rsid w:val="0004094F"/>
    <w:rsid w:val="000471D8"/>
    <w:rsid w:val="00053AF3"/>
    <w:rsid w:val="00056A18"/>
    <w:rsid w:val="00056BB7"/>
    <w:rsid w:val="00067706"/>
    <w:rsid w:val="00085786"/>
    <w:rsid w:val="00087A95"/>
    <w:rsid w:val="00087B7E"/>
    <w:rsid w:val="00090CAF"/>
    <w:rsid w:val="000932C5"/>
    <w:rsid w:val="00094926"/>
    <w:rsid w:val="00096FC0"/>
    <w:rsid w:val="000A4DB2"/>
    <w:rsid w:val="000B18D4"/>
    <w:rsid w:val="000B39FB"/>
    <w:rsid w:val="000B52B4"/>
    <w:rsid w:val="000B60D8"/>
    <w:rsid w:val="000B6FAA"/>
    <w:rsid w:val="000B741D"/>
    <w:rsid w:val="000C567F"/>
    <w:rsid w:val="000C59C7"/>
    <w:rsid w:val="000C7166"/>
    <w:rsid w:val="000C7569"/>
    <w:rsid w:val="000C78EA"/>
    <w:rsid w:val="000D2B22"/>
    <w:rsid w:val="000D3A2F"/>
    <w:rsid w:val="000D549B"/>
    <w:rsid w:val="000D5F4F"/>
    <w:rsid w:val="000D65ED"/>
    <w:rsid w:val="000E0786"/>
    <w:rsid w:val="000E0AF8"/>
    <w:rsid w:val="000E25B5"/>
    <w:rsid w:val="000E7C07"/>
    <w:rsid w:val="000E7D70"/>
    <w:rsid w:val="000F0785"/>
    <w:rsid w:val="000F1B2E"/>
    <w:rsid w:val="000F1F04"/>
    <w:rsid w:val="000F2352"/>
    <w:rsid w:val="000F6213"/>
    <w:rsid w:val="000F6317"/>
    <w:rsid w:val="0010534F"/>
    <w:rsid w:val="001125E4"/>
    <w:rsid w:val="00113630"/>
    <w:rsid w:val="00113D45"/>
    <w:rsid w:val="00114018"/>
    <w:rsid w:val="00115156"/>
    <w:rsid w:val="00115172"/>
    <w:rsid w:val="0011530E"/>
    <w:rsid w:val="00115502"/>
    <w:rsid w:val="001172D5"/>
    <w:rsid w:val="001205B2"/>
    <w:rsid w:val="001244CB"/>
    <w:rsid w:val="001327AE"/>
    <w:rsid w:val="001379B9"/>
    <w:rsid w:val="00142666"/>
    <w:rsid w:val="0014365E"/>
    <w:rsid w:val="00143E06"/>
    <w:rsid w:val="00145AF9"/>
    <w:rsid w:val="00150735"/>
    <w:rsid w:val="00150F0D"/>
    <w:rsid w:val="00153509"/>
    <w:rsid w:val="0015426D"/>
    <w:rsid w:val="00155604"/>
    <w:rsid w:val="00161592"/>
    <w:rsid w:val="001633FD"/>
    <w:rsid w:val="00163703"/>
    <w:rsid w:val="00163917"/>
    <w:rsid w:val="001708B1"/>
    <w:rsid w:val="0017384D"/>
    <w:rsid w:val="00176FE6"/>
    <w:rsid w:val="0017746B"/>
    <w:rsid w:val="00177C29"/>
    <w:rsid w:val="0018490F"/>
    <w:rsid w:val="001854B4"/>
    <w:rsid w:val="001855DC"/>
    <w:rsid w:val="00194DF0"/>
    <w:rsid w:val="0019764F"/>
    <w:rsid w:val="001976C5"/>
    <w:rsid w:val="001A10FB"/>
    <w:rsid w:val="001A4797"/>
    <w:rsid w:val="001A5687"/>
    <w:rsid w:val="001B417A"/>
    <w:rsid w:val="001B4CEA"/>
    <w:rsid w:val="001B5719"/>
    <w:rsid w:val="001B6D16"/>
    <w:rsid w:val="001B7165"/>
    <w:rsid w:val="001B7237"/>
    <w:rsid w:val="001C0792"/>
    <w:rsid w:val="001C1F25"/>
    <w:rsid w:val="001C2C10"/>
    <w:rsid w:val="001C4CD2"/>
    <w:rsid w:val="001C5159"/>
    <w:rsid w:val="001C6186"/>
    <w:rsid w:val="001C6C42"/>
    <w:rsid w:val="001D07C3"/>
    <w:rsid w:val="001D0ABD"/>
    <w:rsid w:val="001D6DC6"/>
    <w:rsid w:val="001F05AD"/>
    <w:rsid w:val="001F0BDE"/>
    <w:rsid w:val="001F2ACF"/>
    <w:rsid w:val="001F69CC"/>
    <w:rsid w:val="001F7866"/>
    <w:rsid w:val="00202C49"/>
    <w:rsid w:val="00206EF5"/>
    <w:rsid w:val="00207354"/>
    <w:rsid w:val="00207B3A"/>
    <w:rsid w:val="0021488A"/>
    <w:rsid w:val="00221739"/>
    <w:rsid w:val="00223F7D"/>
    <w:rsid w:val="00230226"/>
    <w:rsid w:val="00232ACF"/>
    <w:rsid w:val="002333F4"/>
    <w:rsid w:val="00234013"/>
    <w:rsid w:val="00237204"/>
    <w:rsid w:val="00243631"/>
    <w:rsid w:val="00246C71"/>
    <w:rsid w:val="00251823"/>
    <w:rsid w:val="00257B9B"/>
    <w:rsid w:val="00260A21"/>
    <w:rsid w:val="0026109B"/>
    <w:rsid w:val="002751B0"/>
    <w:rsid w:val="002804AC"/>
    <w:rsid w:val="0028796B"/>
    <w:rsid w:val="00293C5F"/>
    <w:rsid w:val="00296093"/>
    <w:rsid w:val="002973A7"/>
    <w:rsid w:val="002A2000"/>
    <w:rsid w:val="002A21D4"/>
    <w:rsid w:val="002A30F4"/>
    <w:rsid w:val="002A4924"/>
    <w:rsid w:val="002B11C3"/>
    <w:rsid w:val="002B6CE2"/>
    <w:rsid w:val="002C06E2"/>
    <w:rsid w:val="002C2839"/>
    <w:rsid w:val="002C7D1E"/>
    <w:rsid w:val="002D088D"/>
    <w:rsid w:val="002D1390"/>
    <w:rsid w:val="002D2C1B"/>
    <w:rsid w:val="002D2EBD"/>
    <w:rsid w:val="002D463F"/>
    <w:rsid w:val="002D4886"/>
    <w:rsid w:val="002D53D6"/>
    <w:rsid w:val="002E2736"/>
    <w:rsid w:val="002E48F0"/>
    <w:rsid w:val="002E4AE8"/>
    <w:rsid w:val="002E4B58"/>
    <w:rsid w:val="002F1AC6"/>
    <w:rsid w:val="002F28BA"/>
    <w:rsid w:val="002F321B"/>
    <w:rsid w:val="002F35D0"/>
    <w:rsid w:val="002F42D5"/>
    <w:rsid w:val="002F6B67"/>
    <w:rsid w:val="002F7945"/>
    <w:rsid w:val="003022BE"/>
    <w:rsid w:val="0030408D"/>
    <w:rsid w:val="003042A4"/>
    <w:rsid w:val="00304B1F"/>
    <w:rsid w:val="00315B41"/>
    <w:rsid w:val="00315FD8"/>
    <w:rsid w:val="003174D2"/>
    <w:rsid w:val="00320F41"/>
    <w:rsid w:val="0032198E"/>
    <w:rsid w:val="00324A93"/>
    <w:rsid w:val="0032590D"/>
    <w:rsid w:val="00327489"/>
    <w:rsid w:val="00332DC9"/>
    <w:rsid w:val="0034487C"/>
    <w:rsid w:val="003503C3"/>
    <w:rsid w:val="003511D1"/>
    <w:rsid w:val="00351990"/>
    <w:rsid w:val="00352246"/>
    <w:rsid w:val="00353C81"/>
    <w:rsid w:val="0035620A"/>
    <w:rsid w:val="003640E9"/>
    <w:rsid w:val="00367F26"/>
    <w:rsid w:val="00370EC2"/>
    <w:rsid w:val="0037136D"/>
    <w:rsid w:val="00373A5F"/>
    <w:rsid w:val="00376192"/>
    <w:rsid w:val="00377795"/>
    <w:rsid w:val="003826BF"/>
    <w:rsid w:val="00383EA9"/>
    <w:rsid w:val="00384822"/>
    <w:rsid w:val="00386176"/>
    <w:rsid w:val="003866AA"/>
    <w:rsid w:val="00387D0E"/>
    <w:rsid w:val="00387D36"/>
    <w:rsid w:val="00387E15"/>
    <w:rsid w:val="00391364"/>
    <w:rsid w:val="003913AC"/>
    <w:rsid w:val="003A004B"/>
    <w:rsid w:val="003A0D9B"/>
    <w:rsid w:val="003A39F8"/>
    <w:rsid w:val="003B171A"/>
    <w:rsid w:val="003B17CB"/>
    <w:rsid w:val="003B3DA2"/>
    <w:rsid w:val="003C1B4D"/>
    <w:rsid w:val="003C2DC5"/>
    <w:rsid w:val="003C6AE2"/>
    <w:rsid w:val="003D11CC"/>
    <w:rsid w:val="003D2332"/>
    <w:rsid w:val="003D4A6E"/>
    <w:rsid w:val="003D6B90"/>
    <w:rsid w:val="003D7743"/>
    <w:rsid w:val="003E0CAD"/>
    <w:rsid w:val="003E10B9"/>
    <w:rsid w:val="003E1559"/>
    <w:rsid w:val="003E4215"/>
    <w:rsid w:val="003E4904"/>
    <w:rsid w:val="003E58E5"/>
    <w:rsid w:val="003E58E7"/>
    <w:rsid w:val="003E7B56"/>
    <w:rsid w:val="003F0D42"/>
    <w:rsid w:val="003F3576"/>
    <w:rsid w:val="003F3775"/>
    <w:rsid w:val="003F3C50"/>
    <w:rsid w:val="003F3DD7"/>
    <w:rsid w:val="003F3DF1"/>
    <w:rsid w:val="003F435B"/>
    <w:rsid w:val="003F5D4B"/>
    <w:rsid w:val="00402340"/>
    <w:rsid w:val="00403818"/>
    <w:rsid w:val="00404BCC"/>
    <w:rsid w:val="00405B39"/>
    <w:rsid w:val="004101B2"/>
    <w:rsid w:val="00410E9C"/>
    <w:rsid w:val="00412B34"/>
    <w:rsid w:val="00414CE9"/>
    <w:rsid w:val="0041596D"/>
    <w:rsid w:val="00416783"/>
    <w:rsid w:val="004229D9"/>
    <w:rsid w:val="00427443"/>
    <w:rsid w:val="00431EFC"/>
    <w:rsid w:val="00432B45"/>
    <w:rsid w:val="004357A5"/>
    <w:rsid w:val="00437635"/>
    <w:rsid w:val="00442DD2"/>
    <w:rsid w:val="00443091"/>
    <w:rsid w:val="00444A89"/>
    <w:rsid w:val="00445C77"/>
    <w:rsid w:val="00447D63"/>
    <w:rsid w:val="004518A9"/>
    <w:rsid w:val="00457A40"/>
    <w:rsid w:val="00461B44"/>
    <w:rsid w:val="00462AA6"/>
    <w:rsid w:val="004633F7"/>
    <w:rsid w:val="004636EF"/>
    <w:rsid w:val="00464242"/>
    <w:rsid w:val="004724C6"/>
    <w:rsid w:val="00475C77"/>
    <w:rsid w:val="0047641A"/>
    <w:rsid w:val="00484481"/>
    <w:rsid w:val="00490092"/>
    <w:rsid w:val="00494AC9"/>
    <w:rsid w:val="00494B9A"/>
    <w:rsid w:val="00495441"/>
    <w:rsid w:val="00495C64"/>
    <w:rsid w:val="004A028B"/>
    <w:rsid w:val="004A4F68"/>
    <w:rsid w:val="004B014D"/>
    <w:rsid w:val="004B03EA"/>
    <w:rsid w:val="004B1E89"/>
    <w:rsid w:val="004B4D9A"/>
    <w:rsid w:val="004C1A6D"/>
    <w:rsid w:val="004C276B"/>
    <w:rsid w:val="004C4B2F"/>
    <w:rsid w:val="004C545A"/>
    <w:rsid w:val="004D0267"/>
    <w:rsid w:val="004D04FC"/>
    <w:rsid w:val="004D05AF"/>
    <w:rsid w:val="004D1106"/>
    <w:rsid w:val="004D143F"/>
    <w:rsid w:val="004D1F42"/>
    <w:rsid w:val="004D5746"/>
    <w:rsid w:val="004D5C1B"/>
    <w:rsid w:val="004D6D13"/>
    <w:rsid w:val="004D739D"/>
    <w:rsid w:val="004D7EF6"/>
    <w:rsid w:val="004E179E"/>
    <w:rsid w:val="004E2CA0"/>
    <w:rsid w:val="004E3732"/>
    <w:rsid w:val="004E6605"/>
    <w:rsid w:val="004F01A5"/>
    <w:rsid w:val="004F4559"/>
    <w:rsid w:val="004F4D7C"/>
    <w:rsid w:val="004F6744"/>
    <w:rsid w:val="004F7AC7"/>
    <w:rsid w:val="005007B9"/>
    <w:rsid w:val="00504FF3"/>
    <w:rsid w:val="00505596"/>
    <w:rsid w:val="00505AA5"/>
    <w:rsid w:val="00505F5D"/>
    <w:rsid w:val="00511219"/>
    <w:rsid w:val="005125D8"/>
    <w:rsid w:val="00521226"/>
    <w:rsid w:val="00522354"/>
    <w:rsid w:val="00524116"/>
    <w:rsid w:val="005244F0"/>
    <w:rsid w:val="00526ED4"/>
    <w:rsid w:val="00532136"/>
    <w:rsid w:val="0053358C"/>
    <w:rsid w:val="00533772"/>
    <w:rsid w:val="00534989"/>
    <w:rsid w:val="0053799F"/>
    <w:rsid w:val="00545247"/>
    <w:rsid w:val="00545A13"/>
    <w:rsid w:val="005471F8"/>
    <w:rsid w:val="005500A5"/>
    <w:rsid w:val="00551E18"/>
    <w:rsid w:val="00552675"/>
    <w:rsid w:val="00553E9E"/>
    <w:rsid w:val="00555557"/>
    <w:rsid w:val="005556A2"/>
    <w:rsid w:val="00560485"/>
    <w:rsid w:val="005726D1"/>
    <w:rsid w:val="005736AC"/>
    <w:rsid w:val="005743D5"/>
    <w:rsid w:val="00574F12"/>
    <w:rsid w:val="00577690"/>
    <w:rsid w:val="005817A4"/>
    <w:rsid w:val="005823BC"/>
    <w:rsid w:val="00583B77"/>
    <w:rsid w:val="005840AB"/>
    <w:rsid w:val="00584B0E"/>
    <w:rsid w:val="00585123"/>
    <w:rsid w:val="00586641"/>
    <w:rsid w:val="00586D5A"/>
    <w:rsid w:val="00591451"/>
    <w:rsid w:val="005973CD"/>
    <w:rsid w:val="005A0983"/>
    <w:rsid w:val="005A140D"/>
    <w:rsid w:val="005A512B"/>
    <w:rsid w:val="005B15C5"/>
    <w:rsid w:val="005B3181"/>
    <w:rsid w:val="005B3D53"/>
    <w:rsid w:val="005B4050"/>
    <w:rsid w:val="005C0763"/>
    <w:rsid w:val="005C0C68"/>
    <w:rsid w:val="005C236B"/>
    <w:rsid w:val="005C324A"/>
    <w:rsid w:val="005C5ABD"/>
    <w:rsid w:val="005C642F"/>
    <w:rsid w:val="005C7892"/>
    <w:rsid w:val="005D2DBF"/>
    <w:rsid w:val="005D6B89"/>
    <w:rsid w:val="005E5377"/>
    <w:rsid w:val="005E7276"/>
    <w:rsid w:val="005F4DF4"/>
    <w:rsid w:val="00600FF5"/>
    <w:rsid w:val="00604606"/>
    <w:rsid w:val="00612776"/>
    <w:rsid w:val="00612AD8"/>
    <w:rsid w:val="006140D7"/>
    <w:rsid w:val="00614C4F"/>
    <w:rsid w:val="006250FF"/>
    <w:rsid w:val="00626F83"/>
    <w:rsid w:val="00632D41"/>
    <w:rsid w:val="00635B28"/>
    <w:rsid w:val="006367FB"/>
    <w:rsid w:val="0064063B"/>
    <w:rsid w:val="00640D4A"/>
    <w:rsid w:val="00646D52"/>
    <w:rsid w:val="00646D84"/>
    <w:rsid w:val="00647221"/>
    <w:rsid w:val="00651216"/>
    <w:rsid w:val="00651BF9"/>
    <w:rsid w:val="00653C1D"/>
    <w:rsid w:val="00653E89"/>
    <w:rsid w:val="00666009"/>
    <w:rsid w:val="00666D39"/>
    <w:rsid w:val="006679F8"/>
    <w:rsid w:val="00670E6F"/>
    <w:rsid w:val="00672688"/>
    <w:rsid w:val="006727EA"/>
    <w:rsid w:val="006738BC"/>
    <w:rsid w:val="0067457C"/>
    <w:rsid w:val="00675797"/>
    <w:rsid w:val="006817D4"/>
    <w:rsid w:val="0068269F"/>
    <w:rsid w:val="0068633F"/>
    <w:rsid w:val="00686F8E"/>
    <w:rsid w:val="00696840"/>
    <w:rsid w:val="006A2E10"/>
    <w:rsid w:val="006A7E0A"/>
    <w:rsid w:val="006B02E9"/>
    <w:rsid w:val="006B226B"/>
    <w:rsid w:val="006B2C90"/>
    <w:rsid w:val="006B2D07"/>
    <w:rsid w:val="006C655C"/>
    <w:rsid w:val="006D05C0"/>
    <w:rsid w:val="006D0666"/>
    <w:rsid w:val="006D20A6"/>
    <w:rsid w:val="006D30C5"/>
    <w:rsid w:val="006D342B"/>
    <w:rsid w:val="006D4920"/>
    <w:rsid w:val="006E2708"/>
    <w:rsid w:val="006E2E0F"/>
    <w:rsid w:val="006F22FB"/>
    <w:rsid w:val="006F297E"/>
    <w:rsid w:val="006F3764"/>
    <w:rsid w:val="006F65B9"/>
    <w:rsid w:val="0070115A"/>
    <w:rsid w:val="007032E8"/>
    <w:rsid w:val="007041D6"/>
    <w:rsid w:val="00706F01"/>
    <w:rsid w:val="00707429"/>
    <w:rsid w:val="00716596"/>
    <w:rsid w:val="007169D1"/>
    <w:rsid w:val="00724F70"/>
    <w:rsid w:val="007259A4"/>
    <w:rsid w:val="0072646A"/>
    <w:rsid w:val="00732B93"/>
    <w:rsid w:val="00732E78"/>
    <w:rsid w:val="0073386B"/>
    <w:rsid w:val="007342DA"/>
    <w:rsid w:val="007348B7"/>
    <w:rsid w:val="007364E2"/>
    <w:rsid w:val="007374C7"/>
    <w:rsid w:val="00740B3D"/>
    <w:rsid w:val="00740CC5"/>
    <w:rsid w:val="00743AA3"/>
    <w:rsid w:val="0074596C"/>
    <w:rsid w:val="00747A8B"/>
    <w:rsid w:val="00755D47"/>
    <w:rsid w:val="00761A6B"/>
    <w:rsid w:val="00763057"/>
    <w:rsid w:val="007645F5"/>
    <w:rsid w:val="00770152"/>
    <w:rsid w:val="00771334"/>
    <w:rsid w:val="00772BC9"/>
    <w:rsid w:val="00773642"/>
    <w:rsid w:val="007750AE"/>
    <w:rsid w:val="007901C1"/>
    <w:rsid w:val="007904D7"/>
    <w:rsid w:val="00791F91"/>
    <w:rsid w:val="007946FA"/>
    <w:rsid w:val="00797643"/>
    <w:rsid w:val="007A46D6"/>
    <w:rsid w:val="007A4834"/>
    <w:rsid w:val="007A61BC"/>
    <w:rsid w:val="007A74CD"/>
    <w:rsid w:val="007B740F"/>
    <w:rsid w:val="007B77B5"/>
    <w:rsid w:val="007C53EB"/>
    <w:rsid w:val="007C70E8"/>
    <w:rsid w:val="007D0334"/>
    <w:rsid w:val="007D3E4F"/>
    <w:rsid w:val="007D4446"/>
    <w:rsid w:val="007D4703"/>
    <w:rsid w:val="007D6BE5"/>
    <w:rsid w:val="007D760B"/>
    <w:rsid w:val="007D7D8F"/>
    <w:rsid w:val="007F133D"/>
    <w:rsid w:val="007F4083"/>
    <w:rsid w:val="00800FC2"/>
    <w:rsid w:val="00801B16"/>
    <w:rsid w:val="00804B8F"/>
    <w:rsid w:val="00805F09"/>
    <w:rsid w:val="0081316F"/>
    <w:rsid w:val="00813354"/>
    <w:rsid w:val="00817025"/>
    <w:rsid w:val="008179EA"/>
    <w:rsid w:val="00821C86"/>
    <w:rsid w:val="00822DCA"/>
    <w:rsid w:val="00824DCD"/>
    <w:rsid w:val="00830A77"/>
    <w:rsid w:val="00836159"/>
    <w:rsid w:val="008366E3"/>
    <w:rsid w:val="00836D6D"/>
    <w:rsid w:val="00844A27"/>
    <w:rsid w:val="008474BA"/>
    <w:rsid w:val="008479AC"/>
    <w:rsid w:val="00854371"/>
    <w:rsid w:val="00857627"/>
    <w:rsid w:val="00864355"/>
    <w:rsid w:val="00871150"/>
    <w:rsid w:val="00871BEF"/>
    <w:rsid w:val="00872988"/>
    <w:rsid w:val="008756AC"/>
    <w:rsid w:val="008759F8"/>
    <w:rsid w:val="00877C4F"/>
    <w:rsid w:val="00880826"/>
    <w:rsid w:val="00881989"/>
    <w:rsid w:val="00881DAA"/>
    <w:rsid w:val="00886FF0"/>
    <w:rsid w:val="00890A8B"/>
    <w:rsid w:val="008977B3"/>
    <w:rsid w:val="008A22B2"/>
    <w:rsid w:val="008A277C"/>
    <w:rsid w:val="008A2B1D"/>
    <w:rsid w:val="008A71E5"/>
    <w:rsid w:val="008A771A"/>
    <w:rsid w:val="008B0691"/>
    <w:rsid w:val="008B0C08"/>
    <w:rsid w:val="008B3621"/>
    <w:rsid w:val="008B471D"/>
    <w:rsid w:val="008B65D1"/>
    <w:rsid w:val="008B6DEA"/>
    <w:rsid w:val="008B77A6"/>
    <w:rsid w:val="008C1B34"/>
    <w:rsid w:val="008C2493"/>
    <w:rsid w:val="008C69E0"/>
    <w:rsid w:val="008D2CE4"/>
    <w:rsid w:val="008D6F82"/>
    <w:rsid w:val="008D7D8B"/>
    <w:rsid w:val="008E09EC"/>
    <w:rsid w:val="008E10FA"/>
    <w:rsid w:val="008E3734"/>
    <w:rsid w:val="008E7927"/>
    <w:rsid w:val="008F0791"/>
    <w:rsid w:val="00900D2E"/>
    <w:rsid w:val="009012A7"/>
    <w:rsid w:val="00905E5E"/>
    <w:rsid w:val="00906CD1"/>
    <w:rsid w:val="00913CFF"/>
    <w:rsid w:val="00915E5B"/>
    <w:rsid w:val="009172B0"/>
    <w:rsid w:val="00924E1B"/>
    <w:rsid w:val="00925AB1"/>
    <w:rsid w:val="009265AD"/>
    <w:rsid w:val="009270BF"/>
    <w:rsid w:val="00930047"/>
    <w:rsid w:val="00932098"/>
    <w:rsid w:val="00935589"/>
    <w:rsid w:val="00935BC6"/>
    <w:rsid w:val="009419E2"/>
    <w:rsid w:val="009432BC"/>
    <w:rsid w:val="00953034"/>
    <w:rsid w:val="00954F40"/>
    <w:rsid w:val="009579BB"/>
    <w:rsid w:val="00971AE9"/>
    <w:rsid w:val="009804B2"/>
    <w:rsid w:val="00981BC3"/>
    <w:rsid w:val="0098278C"/>
    <w:rsid w:val="009854B2"/>
    <w:rsid w:val="009860B2"/>
    <w:rsid w:val="009A0762"/>
    <w:rsid w:val="009A29E0"/>
    <w:rsid w:val="009A37FD"/>
    <w:rsid w:val="009A410A"/>
    <w:rsid w:val="009A4889"/>
    <w:rsid w:val="009A4D19"/>
    <w:rsid w:val="009B0B6A"/>
    <w:rsid w:val="009B2990"/>
    <w:rsid w:val="009B2D41"/>
    <w:rsid w:val="009B3F80"/>
    <w:rsid w:val="009B4F49"/>
    <w:rsid w:val="009B4FB9"/>
    <w:rsid w:val="009B624F"/>
    <w:rsid w:val="009C2E6B"/>
    <w:rsid w:val="009C783C"/>
    <w:rsid w:val="009D056D"/>
    <w:rsid w:val="009D0F98"/>
    <w:rsid w:val="009D298F"/>
    <w:rsid w:val="009D2D8A"/>
    <w:rsid w:val="009D31A7"/>
    <w:rsid w:val="009D404F"/>
    <w:rsid w:val="009E1B84"/>
    <w:rsid w:val="009E5257"/>
    <w:rsid w:val="009E69F6"/>
    <w:rsid w:val="009F107D"/>
    <w:rsid w:val="009F6A26"/>
    <w:rsid w:val="009F6E15"/>
    <w:rsid w:val="00A04A6B"/>
    <w:rsid w:val="00A04E22"/>
    <w:rsid w:val="00A07A74"/>
    <w:rsid w:val="00A14694"/>
    <w:rsid w:val="00A14883"/>
    <w:rsid w:val="00A1560E"/>
    <w:rsid w:val="00A22B66"/>
    <w:rsid w:val="00A22F60"/>
    <w:rsid w:val="00A2522F"/>
    <w:rsid w:val="00A258AD"/>
    <w:rsid w:val="00A25B37"/>
    <w:rsid w:val="00A277FE"/>
    <w:rsid w:val="00A30069"/>
    <w:rsid w:val="00A32D01"/>
    <w:rsid w:val="00A3439C"/>
    <w:rsid w:val="00A34615"/>
    <w:rsid w:val="00A35C0A"/>
    <w:rsid w:val="00A35F8C"/>
    <w:rsid w:val="00A36A24"/>
    <w:rsid w:val="00A36E7A"/>
    <w:rsid w:val="00A371DB"/>
    <w:rsid w:val="00A4069F"/>
    <w:rsid w:val="00A41865"/>
    <w:rsid w:val="00A42110"/>
    <w:rsid w:val="00A427C8"/>
    <w:rsid w:val="00A447F0"/>
    <w:rsid w:val="00A45CFA"/>
    <w:rsid w:val="00A460ED"/>
    <w:rsid w:val="00A46BE2"/>
    <w:rsid w:val="00A4701F"/>
    <w:rsid w:val="00A52B86"/>
    <w:rsid w:val="00A53FAE"/>
    <w:rsid w:val="00A5501A"/>
    <w:rsid w:val="00A555B4"/>
    <w:rsid w:val="00A5708E"/>
    <w:rsid w:val="00A63189"/>
    <w:rsid w:val="00A66DE7"/>
    <w:rsid w:val="00A72629"/>
    <w:rsid w:val="00A72E9C"/>
    <w:rsid w:val="00A72F06"/>
    <w:rsid w:val="00A74C48"/>
    <w:rsid w:val="00A758D5"/>
    <w:rsid w:val="00A77C26"/>
    <w:rsid w:val="00A848CE"/>
    <w:rsid w:val="00A84BC1"/>
    <w:rsid w:val="00A85796"/>
    <w:rsid w:val="00A91A3D"/>
    <w:rsid w:val="00A9485B"/>
    <w:rsid w:val="00A9669C"/>
    <w:rsid w:val="00AA18F7"/>
    <w:rsid w:val="00AA3712"/>
    <w:rsid w:val="00AA4408"/>
    <w:rsid w:val="00AA457B"/>
    <w:rsid w:val="00AA6D4F"/>
    <w:rsid w:val="00AA6EA6"/>
    <w:rsid w:val="00AC05FC"/>
    <w:rsid w:val="00AC2A0C"/>
    <w:rsid w:val="00AC6D3F"/>
    <w:rsid w:val="00AC7F26"/>
    <w:rsid w:val="00AD25AF"/>
    <w:rsid w:val="00AD267A"/>
    <w:rsid w:val="00AD3BF6"/>
    <w:rsid w:val="00AD5D86"/>
    <w:rsid w:val="00AD6062"/>
    <w:rsid w:val="00AE0584"/>
    <w:rsid w:val="00AE21F4"/>
    <w:rsid w:val="00AE479B"/>
    <w:rsid w:val="00AE6024"/>
    <w:rsid w:val="00B03DF9"/>
    <w:rsid w:val="00B209DE"/>
    <w:rsid w:val="00B23A65"/>
    <w:rsid w:val="00B23B4E"/>
    <w:rsid w:val="00B24C4B"/>
    <w:rsid w:val="00B2547E"/>
    <w:rsid w:val="00B2555F"/>
    <w:rsid w:val="00B25B31"/>
    <w:rsid w:val="00B25D64"/>
    <w:rsid w:val="00B27A26"/>
    <w:rsid w:val="00B34036"/>
    <w:rsid w:val="00B34400"/>
    <w:rsid w:val="00B348FB"/>
    <w:rsid w:val="00B36905"/>
    <w:rsid w:val="00B37275"/>
    <w:rsid w:val="00B40B88"/>
    <w:rsid w:val="00B46B93"/>
    <w:rsid w:val="00B50790"/>
    <w:rsid w:val="00B5110E"/>
    <w:rsid w:val="00B53777"/>
    <w:rsid w:val="00B55C6E"/>
    <w:rsid w:val="00B63D4B"/>
    <w:rsid w:val="00B64477"/>
    <w:rsid w:val="00B729DA"/>
    <w:rsid w:val="00B72F24"/>
    <w:rsid w:val="00B74A67"/>
    <w:rsid w:val="00B77E2A"/>
    <w:rsid w:val="00B803A5"/>
    <w:rsid w:val="00B817EA"/>
    <w:rsid w:val="00B85D37"/>
    <w:rsid w:val="00B86D8B"/>
    <w:rsid w:val="00B9178B"/>
    <w:rsid w:val="00B93A74"/>
    <w:rsid w:val="00B97F09"/>
    <w:rsid w:val="00BA0FA6"/>
    <w:rsid w:val="00BA1940"/>
    <w:rsid w:val="00BA264D"/>
    <w:rsid w:val="00BA706C"/>
    <w:rsid w:val="00BB154C"/>
    <w:rsid w:val="00BB1A1A"/>
    <w:rsid w:val="00BB21AB"/>
    <w:rsid w:val="00BB29DD"/>
    <w:rsid w:val="00BB79DD"/>
    <w:rsid w:val="00BC17AA"/>
    <w:rsid w:val="00BC3DF7"/>
    <w:rsid w:val="00BC7D10"/>
    <w:rsid w:val="00BD1DB1"/>
    <w:rsid w:val="00BD72EC"/>
    <w:rsid w:val="00BD79A4"/>
    <w:rsid w:val="00BE051C"/>
    <w:rsid w:val="00BE072E"/>
    <w:rsid w:val="00BE2675"/>
    <w:rsid w:val="00BE5777"/>
    <w:rsid w:val="00BE7F81"/>
    <w:rsid w:val="00C00C1B"/>
    <w:rsid w:val="00C040E3"/>
    <w:rsid w:val="00C07143"/>
    <w:rsid w:val="00C07AF1"/>
    <w:rsid w:val="00C1604C"/>
    <w:rsid w:val="00C16398"/>
    <w:rsid w:val="00C17326"/>
    <w:rsid w:val="00C2489E"/>
    <w:rsid w:val="00C2700E"/>
    <w:rsid w:val="00C30595"/>
    <w:rsid w:val="00C33834"/>
    <w:rsid w:val="00C33DE3"/>
    <w:rsid w:val="00C343D0"/>
    <w:rsid w:val="00C3551B"/>
    <w:rsid w:val="00C4241E"/>
    <w:rsid w:val="00C43CA9"/>
    <w:rsid w:val="00C43EEF"/>
    <w:rsid w:val="00C551F2"/>
    <w:rsid w:val="00C55F1C"/>
    <w:rsid w:val="00C563D9"/>
    <w:rsid w:val="00C564AE"/>
    <w:rsid w:val="00C61EF8"/>
    <w:rsid w:val="00C62461"/>
    <w:rsid w:val="00C66B73"/>
    <w:rsid w:val="00C71279"/>
    <w:rsid w:val="00C73CA0"/>
    <w:rsid w:val="00C75487"/>
    <w:rsid w:val="00C77407"/>
    <w:rsid w:val="00C77FED"/>
    <w:rsid w:val="00C8094D"/>
    <w:rsid w:val="00C85DB9"/>
    <w:rsid w:val="00C92652"/>
    <w:rsid w:val="00C92C7F"/>
    <w:rsid w:val="00C942D6"/>
    <w:rsid w:val="00C9550F"/>
    <w:rsid w:val="00CA11D2"/>
    <w:rsid w:val="00CA2C42"/>
    <w:rsid w:val="00CA3B4F"/>
    <w:rsid w:val="00CA5807"/>
    <w:rsid w:val="00CA5831"/>
    <w:rsid w:val="00CA7257"/>
    <w:rsid w:val="00CB10F7"/>
    <w:rsid w:val="00CB2533"/>
    <w:rsid w:val="00CB2661"/>
    <w:rsid w:val="00CB2E66"/>
    <w:rsid w:val="00CB51C6"/>
    <w:rsid w:val="00CB738C"/>
    <w:rsid w:val="00CB79EA"/>
    <w:rsid w:val="00CC0752"/>
    <w:rsid w:val="00CC2052"/>
    <w:rsid w:val="00CC47DE"/>
    <w:rsid w:val="00CD7FF0"/>
    <w:rsid w:val="00CE1E7C"/>
    <w:rsid w:val="00CE2C13"/>
    <w:rsid w:val="00CE3824"/>
    <w:rsid w:val="00CE4331"/>
    <w:rsid w:val="00CE794D"/>
    <w:rsid w:val="00CF0051"/>
    <w:rsid w:val="00CF0B90"/>
    <w:rsid w:val="00CF214F"/>
    <w:rsid w:val="00CF6697"/>
    <w:rsid w:val="00D01D25"/>
    <w:rsid w:val="00D02615"/>
    <w:rsid w:val="00D11AA4"/>
    <w:rsid w:val="00D17AD5"/>
    <w:rsid w:val="00D2518D"/>
    <w:rsid w:val="00D276C4"/>
    <w:rsid w:val="00D31729"/>
    <w:rsid w:val="00D33D13"/>
    <w:rsid w:val="00D36856"/>
    <w:rsid w:val="00D378CC"/>
    <w:rsid w:val="00D37EE0"/>
    <w:rsid w:val="00D402D6"/>
    <w:rsid w:val="00D511BC"/>
    <w:rsid w:val="00D57ADF"/>
    <w:rsid w:val="00D613EB"/>
    <w:rsid w:val="00D6296B"/>
    <w:rsid w:val="00D64589"/>
    <w:rsid w:val="00D64AF2"/>
    <w:rsid w:val="00D7145A"/>
    <w:rsid w:val="00D74686"/>
    <w:rsid w:val="00D747AA"/>
    <w:rsid w:val="00D760AD"/>
    <w:rsid w:val="00D76743"/>
    <w:rsid w:val="00D83B23"/>
    <w:rsid w:val="00D84DE8"/>
    <w:rsid w:val="00D87205"/>
    <w:rsid w:val="00D877B0"/>
    <w:rsid w:val="00D937D2"/>
    <w:rsid w:val="00DA2AE5"/>
    <w:rsid w:val="00DA5F5B"/>
    <w:rsid w:val="00DB0A22"/>
    <w:rsid w:val="00DB0BC9"/>
    <w:rsid w:val="00DB2D17"/>
    <w:rsid w:val="00DB5696"/>
    <w:rsid w:val="00DB5887"/>
    <w:rsid w:val="00DB739F"/>
    <w:rsid w:val="00DB7EDD"/>
    <w:rsid w:val="00DC0AC3"/>
    <w:rsid w:val="00DC1223"/>
    <w:rsid w:val="00DC445C"/>
    <w:rsid w:val="00DC4C0B"/>
    <w:rsid w:val="00DD7E28"/>
    <w:rsid w:val="00DE1356"/>
    <w:rsid w:val="00DE3B24"/>
    <w:rsid w:val="00DE66AE"/>
    <w:rsid w:val="00DF4181"/>
    <w:rsid w:val="00DF4D30"/>
    <w:rsid w:val="00DF50A2"/>
    <w:rsid w:val="00DF69E7"/>
    <w:rsid w:val="00E03355"/>
    <w:rsid w:val="00E03CC0"/>
    <w:rsid w:val="00E048C9"/>
    <w:rsid w:val="00E11350"/>
    <w:rsid w:val="00E119E6"/>
    <w:rsid w:val="00E15BBF"/>
    <w:rsid w:val="00E23F58"/>
    <w:rsid w:val="00E25A39"/>
    <w:rsid w:val="00E25F75"/>
    <w:rsid w:val="00E278F3"/>
    <w:rsid w:val="00E32487"/>
    <w:rsid w:val="00E33021"/>
    <w:rsid w:val="00E402FD"/>
    <w:rsid w:val="00E40968"/>
    <w:rsid w:val="00E447B1"/>
    <w:rsid w:val="00E47082"/>
    <w:rsid w:val="00E53585"/>
    <w:rsid w:val="00E547F5"/>
    <w:rsid w:val="00E57B1F"/>
    <w:rsid w:val="00E64A7A"/>
    <w:rsid w:val="00E6548F"/>
    <w:rsid w:val="00E700B5"/>
    <w:rsid w:val="00E7416F"/>
    <w:rsid w:val="00E759F4"/>
    <w:rsid w:val="00E9037D"/>
    <w:rsid w:val="00E911E5"/>
    <w:rsid w:val="00E915BC"/>
    <w:rsid w:val="00E91A0E"/>
    <w:rsid w:val="00E941F1"/>
    <w:rsid w:val="00E97F39"/>
    <w:rsid w:val="00EA49F9"/>
    <w:rsid w:val="00EB76C0"/>
    <w:rsid w:val="00EC14F5"/>
    <w:rsid w:val="00EC5CF2"/>
    <w:rsid w:val="00ED29B6"/>
    <w:rsid w:val="00ED6EBB"/>
    <w:rsid w:val="00EE05F2"/>
    <w:rsid w:val="00EE05FF"/>
    <w:rsid w:val="00EE0DE5"/>
    <w:rsid w:val="00EE0E6F"/>
    <w:rsid w:val="00EE7A63"/>
    <w:rsid w:val="00EF0A1B"/>
    <w:rsid w:val="00EF5B8E"/>
    <w:rsid w:val="00F01C9C"/>
    <w:rsid w:val="00F02F4A"/>
    <w:rsid w:val="00F04A5D"/>
    <w:rsid w:val="00F04A6A"/>
    <w:rsid w:val="00F04D77"/>
    <w:rsid w:val="00F05D66"/>
    <w:rsid w:val="00F0637F"/>
    <w:rsid w:val="00F2153C"/>
    <w:rsid w:val="00F2184C"/>
    <w:rsid w:val="00F225AE"/>
    <w:rsid w:val="00F24E58"/>
    <w:rsid w:val="00F40126"/>
    <w:rsid w:val="00F4018A"/>
    <w:rsid w:val="00F46F1D"/>
    <w:rsid w:val="00F46FB1"/>
    <w:rsid w:val="00F5065F"/>
    <w:rsid w:val="00F50B8F"/>
    <w:rsid w:val="00F51D74"/>
    <w:rsid w:val="00F53D89"/>
    <w:rsid w:val="00F545EE"/>
    <w:rsid w:val="00F556A9"/>
    <w:rsid w:val="00F55B42"/>
    <w:rsid w:val="00F56283"/>
    <w:rsid w:val="00F66000"/>
    <w:rsid w:val="00F674B3"/>
    <w:rsid w:val="00F74371"/>
    <w:rsid w:val="00F757CB"/>
    <w:rsid w:val="00F7592B"/>
    <w:rsid w:val="00F83648"/>
    <w:rsid w:val="00F91A80"/>
    <w:rsid w:val="00F95FB9"/>
    <w:rsid w:val="00F96B76"/>
    <w:rsid w:val="00FA02FD"/>
    <w:rsid w:val="00FA066D"/>
    <w:rsid w:val="00FA0B65"/>
    <w:rsid w:val="00FA1139"/>
    <w:rsid w:val="00FA124A"/>
    <w:rsid w:val="00FA17D8"/>
    <w:rsid w:val="00FA2FDD"/>
    <w:rsid w:val="00FA3D03"/>
    <w:rsid w:val="00FA46FE"/>
    <w:rsid w:val="00FA56A9"/>
    <w:rsid w:val="00FB7128"/>
    <w:rsid w:val="00FC46B2"/>
    <w:rsid w:val="00FD0A63"/>
    <w:rsid w:val="00FD2349"/>
    <w:rsid w:val="00FD235D"/>
    <w:rsid w:val="00FD305E"/>
    <w:rsid w:val="00FE4487"/>
    <w:rsid w:val="00FE59E2"/>
    <w:rsid w:val="00FE6B7C"/>
    <w:rsid w:val="00FF0983"/>
    <w:rsid w:val="00FF5924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E73C3-F0AD-42F8-AB38-60BB8069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54"/>
    <w:pPr>
      <w:autoSpaceDE w:val="0"/>
      <w:autoSpaceDN w:val="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555557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5557"/>
    <w:pPr>
      <w:keepNext/>
      <w:jc w:val="center"/>
      <w:outlineLvl w:val="1"/>
    </w:pPr>
    <w:rPr>
      <w:rFonts w:ascii="Arial" w:hAnsi="Arial" w:cs="Arial"/>
      <w:sz w:val="34"/>
      <w:szCs w:val="34"/>
    </w:rPr>
  </w:style>
  <w:style w:type="paragraph" w:styleId="Nagwek3">
    <w:name w:val="heading 3"/>
    <w:basedOn w:val="Normalny"/>
    <w:next w:val="Normalny"/>
    <w:qFormat/>
    <w:rsid w:val="00555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5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5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5557"/>
    <w:pPr>
      <w:keepNext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20F4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—wek 1"/>
    <w:basedOn w:val="Normalny"/>
    <w:next w:val="Normalny"/>
    <w:rsid w:val="00555557"/>
    <w:pPr>
      <w:spacing w:before="240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agwek20">
    <w:name w:val="Nag?—wek 2"/>
    <w:basedOn w:val="Normalny"/>
    <w:next w:val="Normalny"/>
    <w:rsid w:val="00555557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Nagwek30">
    <w:name w:val="Nag?—wek 3"/>
    <w:basedOn w:val="Normalny"/>
    <w:next w:val="Standardowywcity"/>
    <w:rsid w:val="00555557"/>
    <w:pPr>
      <w:ind w:left="354"/>
    </w:pPr>
    <w:rPr>
      <w:b/>
      <w:bCs/>
      <w:sz w:val="24"/>
      <w:szCs w:val="24"/>
    </w:rPr>
  </w:style>
  <w:style w:type="paragraph" w:customStyle="1" w:styleId="Standardowywcity">
    <w:name w:val="Standardowy wci?ty"/>
    <w:basedOn w:val="Normalny"/>
    <w:rsid w:val="00555557"/>
    <w:pPr>
      <w:ind w:left="708"/>
    </w:pPr>
  </w:style>
  <w:style w:type="paragraph" w:customStyle="1" w:styleId="Nagwek40">
    <w:name w:val="Nag?—wek 4"/>
    <w:basedOn w:val="Normalny"/>
    <w:next w:val="Standardowywcity"/>
    <w:rsid w:val="00555557"/>
    <w:pPr>
      <w:ind w:left="354"/>
    </w:pPr>
    <w:rPr>
      <w:sz w:val="24"/>
      <w:szCs w:val="24"/>
      <w:u w:val="single"/>
    </w:rPr>
  </w:style>
  <w:style w:type="paragraph" w:customStyle="1" w:styleId="Nagwek50">
    <w:name w:val="Nag?—wek 5"/>
    <w:basedOn w:val="Normalny"/>
    <w:next w:val="Standardowywcity"/>
    <w:rsid w:val="00555557"/>
    <w:pPr>
      <w:ind w:left="708"/>
    </w:pPr>
    <w:rPr>
      <w:b/>
      <w:bCs/>
    </w:rPr>
  </w:style>
  <w:style w:type="paragraph" w:customStyle="1" w:styleId="Nagwek60">
    <w:name w:val="Nag?—wek 6"/>
    <w:basedOn w:val="Normalny"/>
    <w:next w:val="Standardowywcity"/>
    <w:rsid w:val="00555557"/>
    <w:pPr>
      <w:ind w:left="708"/>
    </w:pPr>
    <w:rPr>
      <w:u w:val="single"/>
    </w:rPr>
  </w:style>
  <w:style w:type="paragraph" w:customStyle="1" w:styleId="Nagwek70">
    <w:name w:val="Nag?—wek 7"/>
    <w:basedOn w:val="Normalny"/>
    <w:next w:val="Standardowywcity"/>
    <w:rsid w:val="00555557"/>
    <w:pPr>
      <w:ind w:left="708"/>
    </w:pPr>
    <w:rPr>
      <w:i/>
      <w:iCs/>
    </w:rPr>
  </w:style>
  <w:style w:type="paragraph" w:customStyle="1" w:styleId="Nagwek8">
    <w:name w:val="Nag?—wek 8"/>
    <w:basedOn w:val="Normalny"/>
    <w:next w:val="Standardowywcity"/>
    <w:rsid w:val="00555557"/>
    <w:pPr>
      <w:ind w:left="708"/>
    </w:pPr>
    <w:rPr>
      <w:i/>
      <w:iCs/>
    </w:rPr>
  </w:style>
  <w:style w:type="paragraph" w:customStyle="1" w:styleId="Nagwek9">
    <w:name w:val="Nag?—wek 9"/>
    <w:basedOn w:val="Normalny"/>
    <w:next w:val="Standardowywcity"/>
    <w:rsid w:val="00555557"/>
    <w:pPr>
      <w:ind w:left="708"/>
    </w:pPr>
    <w:rPr>
      <w:i/>
      <w:iCs/>
    </w:rPr>
  </w:style>
  <w:style w:type="character" w:customStyle="1" w:styleId="Domylnaczcionkaakapitu0">
    <w:name w:val="Domy?lna czcionka akapitu"/>
    <w:rsid w:val="0055555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55557"/>
    <w:pPr>
      <w:tabs>
        <w:tab w:val="center" w:pos="4819"/>
        <w:tab w:val="right" w:pos="9071"/>
      </w:tabs>
    </w:pPr>
  </w:style>
  <w:style w:type="paragraph" w:customStyle="1" w:styleId="Nagwekstrony">
    <w:name w:val="Nag?—wek strony"/>
    <w:basedOn w:val="Normalny"/>
    <w:rsid w:val="00555557"/>
    <w:pPr>
      <w:tabs>
        <w:tab w:val="center" w:pos="4819"/>
        <w:tab w:val="right" w:pos="9071"/>
      </w:tabs>
    </w:pPr>
  </w:style>
  <w:style w:type="character" w:customStyle="1" w:styleId="Odsyaczprzypisudolnego">
    <w:name w:val="Odsy?acz przypisu dolnego"/>
    <w:rsid w:val="00555557"/>
    <w:rPr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55557"/>
  </w:style>
  <w:style w:type="paragraph" w:styleId="Tekstpodstawowy">
    <w:name w:val="Body Text"/>
    <w:basedOn w:val="Normalny"/>
    <w:rsid w:val="00555557"/>
    <w:pPr>
      <w:jc w:val="center"/>
    </w:pPr>
    <w:rPr>
      <w:b/>
      <w:bCs/>
      <w:sz w:val="26"/>
      <w:szCs w:val="26"/>
    </w:rPr>
  </w:style>
  <w:style w:type="paragraph" w:customStyle="1" w:styleId="Tekstpodstawowywcity">
    <w:name w:val="Tekst podstawowy wci?ty"/>
    <w:basedOn w:val="Normalny"/>
    <w:rsid w:val="00555557"/>
    <w:pPr>
      <w:widowControl w:val="0"/>
      <w:ind w:right="51"/>
      <w:jc w:val="both"/>
    </w:pPr>
    <w:rPr>
      <w:sz w:val="24"/>
      <w:szCs w:val="24"/>
    </w:rPr>
  </w:style>
  <w:style w:type="paragraph" w:customStyle="1" w:styleId="Tekstpodstawowywcity2">
    <w:name w:val="Tekst podstawowy wci?ty 2"/>
    <w:basedOn w:val="Normalny"/>
    <w:rsid w:val="00555557"/>
    <w:pPr>
      <w:ind w:left="284" w:hanging="284"/>
    </w:pPr>
    <w:rPr>
      <w:b/>
      <w:bCs/>
      <w:sz w:val="24"/>
      <w:szCs w:val="24"/>
    </w:rPr>
  </w:style>
  <w:style w:type="paragraph" w:customStyle="1" w:styleId="Tekstpodstawowywcity3">
    <w:name w:val="Tekst podstawowy wci?ty 3"/>
    <w:basedOn w:val="Normalny"/>
    <w:rsid w:val="00555557"/>
    <w:pPr>
      <w:ind w:left="567" w:hanging="567"/>
    </w:pPr>
    <w:rPr>
      <w:sz w:val="24"/>
      <w:szCs w:val="24"/>
    </w:rPr>
  </w:style>
  <w:style w:type="paragraph" w:styleId="Tekstpodstawowy3">
    <w:name w:val="Body Text 3"/>
    <w:basedOn w:val="Normalny"/>
    <w:rsid w:val="00555557"/>
    <w:rPr>
      <w:sz w:val="24"/>
      <w:szCs w:val="24"/>
    </w:rPr>
  </w:style>
  <w:style w:type="paragraph" w:customStyle="1" w:styleId="Tytu">
    <w:name w:val="Tytu?"/>
    <w:basedOn w:val="Normalny"/>
    <w:rsid w:val="00555557"/>
    <w:pPr>
      <w:jc w:val="center"/>
    </w:pPr>
    <w:rPr>
      <w:b/>
      <w:bCs/>
      <w:sz w:val="28"/>
      <w:szCs w:val="28"/>
    </w:rPr>
  </w:style>
  <w:style w:type="paragraph" w:customStyle="1" w:styleId="Tekstdugiegocytatu">
    <w:name w:val="Tekst d?ugiego cytatu"/>
    <w:basedOn w:val="Normalny"/>
    <w:rsid w:val="00555557"/>
    <w:pPr>
      <w:widowControl w:val="0"/>
      <w:tabs>
        <w:tab w:val="left" w:pos="378"/>
      </w:tabs>
      <w:ind w:left="364" w:right="-142" w:hanging="364"/>
    </w:pPr>
    <w:rPr>
      <w:sz w:val="24"/>
      <w:szCs w:val="24"/>
    </w:rPr>
  </w:style>
  <w:style w:type="character" w:styleId="Numerstrony">
    <w:name w:val="page number"/>
    <w:basedOn w:val="Domylnaczcionkaakapitu0"/>
    <w:rsid w:val="00555557"/>
    <w:rPr>
      <w:sz w:val="20"/>
      <w:szCs w:val="20"/>
    </w:rPr>
  </w:style>
  <w:style w:type="character" w:styleId="Odwoanieprzypisudolnego">
    <w:name w:val="footnote reference"/>
    <w:semiHidden/>
    <w:rsid w:val="00555557"/>
    <w:rPr>
      <w:vertAlign w:val="superscript"/>
    </w:rPr>
  </w:style>
  <w:style w:type="paragraph" w:styleId="Tekstpodstawowywcity0">
    <w:name w:val="Body Text Indent"/>
    <w:basedOn w:val="Normalny"/>
    <w:rsid w:val="00555557"/>
    <w:pPr>
      <w:spacing w:after="120" w:line="480" w:lineRule="auto"/>
    </w:pPr>
  </w:style>
  <w:style w:type="paragraph" w:styleId="Tekstpodstawowywcity20">
    <w:name w:val="Body Text Indent 2"/>
    <w:basedOn w:val="Normalny"/>
    <w:rsid w:val="00555557"/>
    <w:pPr>
      <w:ind w:left="284"/>
    </w:pPr>
    <w:rPr>
      <w:sz w:val="24"/>
      <w:szCs w:val="24"/>
    </w:rPr>
  </w:style>
  <w:style w:type="paragraph" w:styleId="Nagwek">
    <w:name w:val="header"/>
    <w:basedOn w:val="Normalny"/>
    <w:rsid w:val="00555557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555557"/>
    <w:rPr>
      <w:rFonts w:ascii="Courier New" w:hAnsi="Courier New" w:cs="Courier New"/>
    </w:rPr>
  </w:style>
  <w:style w:type="paragraph" w:styleId="Tekstpodstawowywcity30">
    <w:name w:val="Body Text Indent 3"/>
    <w:basedOn w:val="Normalny"/>
    <w:rsid w:val="00555557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styleId="Tytu0">
    <w:name w:val="Title"/>
    <w:basedOn w:val="Normalny"/>
    <w:qFormat/>
    <w:rsid w:val="00555557"/>
    <w:pPr>
      <w:jc w:val="center"/>
    </w:pPr>
    <w:rPr>
      <w:rFonts w:ascii="Arial" w:hAnsi="Arial" w:cs="Arial"/>
      <w:sz w:val="24"/>
      <w:szCs w:val="24"/>
    </w:rPr>
  </w:style>
  <w:style w:type="character" w:styleId="Hipercze">
    <w:name w:val="Hyperlink"/>
    <w:rsid w:val="00555557"/>
    <w:rPr>
      <w:color w:val="0000FF"/>
      <w:u w:val="single"/>
    </w:rPr>
  </w:style>
  <w:style w:type="paragraph" w:customStyle="1" w:styleId="text">
    <w:name w:val="text"/>
    <w:rsid w:val="00555557"/>
    <w:pPr>
      <w:widowControl w:val="0"/>
      <w:snapToGrid w:val="0"/>
      <w:spacing w:before="240" w:line="240" w:lineRule="exact"/>
      <w:jc w:val="both"/>
    </w:pPr>
    <w:rPr>
      <w:rFonts w:ascii="Arial" w:hAnsi="Arial"/>
      <w:sz w:val="24"/>
      <w:szCs w:val="22"/>
      <w:lang w:val="cs-CZ"/>
    </w:rPr>
  </w:style>
  <w:style w:type="paragraph" w:styleId="NormalnyWeb">
    <w:name w:val="Normal (Web)"/>
    <w:basedOn w:val="Normalny"/>
    <w:rsid w:val="005555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">
    <w:semiHidden/>
    <w:rsid w:val="00555557"/>
    <w:pPr>
      <w:widowControl w:val="0"/>
    </w:pPr>
  </w:style>
  <w:style w:type="paragraph" w:styleId="Tekstdymka">
    <w:name w:val="Balloon Text"/>
    <w:basedOn w:val="Normalny"/>
    <w:semiHidden/>
    <w:rsid w:val="00555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rsid w:val="00F66000"/>
    <w:pPr>
      <w:autoSpaceDE/>
      <w:autoSpaceDN/>
      <w:spacing w:after="120" w:line="480" w:lineRule="auto"/>
    </w:pPr>
    <w:rPr>
      <w:sz w:val="24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877B0"/>
  </w:style>
  <w:style w:type="character" w:customStyle="1" w:styleId="Nagwek7Znak">
    <w:name w:val="Nagłówek 7 Znak"/>
    <w:link w:val="Nagwek7"/>
    <w:uiPriority w:val="9"/>
    <w:rsid w:val="00320F41"/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D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D36"/>
  </w:style>
  <w:style w:type="character" w:styleId="Odwoanieprzypisukocowego">
    <w:name w:val="endnote reference"/>
    <w:basedOn w:val="Domylnaczcionkaakapitu"/>
    <w:uiPriority w:val="99"/>
    <w:semiHidden/>
    <w:unhideWhenUsed/>
    <w:rsid w:val="00387D36"/>
    <w:rPr>
      <w:vertAlign w:val="superscript"/>
    </w:rPr>
  </w:style>
  <w:style w:type="character" w:customStyle="1" w:styleId="tabulatory">
    <w:name w:val="tabulatory"/>
    <w:basedOn w:val="Domylnaczcionkaakapitu"/>
    <w:rsid w:val="00163703"/>
  </w:style>
  <w:style w:type="paragraph" w:styleId="Akapitzlist">
    <w:name w:val="List Paragraph"/>
    <w:basedOn w:val="Normalny"/>
    <w:link w:val="AkapitzlistZnak"/>
    <w:uiPriority w:val="34"/>
    <w:qFormat/>
    <w:rsid w:val="00DD7E28"/>
    <w:pPr>
      <w:autoSpaceDE/>
      <w:autoSpaceDN/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Akapitzlist1">
    <w:name w:val="Akapit z listą1"/>
    <w:basedOn w:val="Normalny"/>
    <w:rsid w:val="00A758D5"/>
    <w:pPr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B86D8B"/>
    <w:rPr>
      <w:rFonts w:ascii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locked/>
    <w:rsid w:val="00B86D8B"/>
    <w:rPr>
      <w:rFonts w:ascii="Courier New" w:hAnsi="Courier New" w:cs="Courier New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2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28B"/>
    <w:rPr>
      <w:b/>
      <w:bCs/>
    </w:rPr>
  </w:style>
  <w:style w:type="paragraph" w:styleId="Poprawka">
    <w:name w:val="Revision"/>
    <w:hidden/>
    <w:uiPriority w:val="99"/>
    <w:semiHidden/>
    <w:rsid w:val="00DB0BC9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61A6B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9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4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45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\Desktop\przetarg2021\2_2021\Za&#322;&#261;czniki%20nr%201,%202,%203,%204,%205%20do%20zapytania%20ofertowego%20nr%202%202021%20&#8212;%20kopia%20&#8212;%20kopia%20&#8212;%20kopia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00E2-15D5-4E7B-8598-0C20C67E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 nr 1, 2, 3, 4, 5 do zapytania ofertowego nr 2 2021 — kopia — kopia — kopia — kopia.dot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maciej</cp:lastModifiedBy>
  <cp:revision>1</cp:revision>
  <cp:lastPrinted>2021-09-07T19:10:00Z</cp:lastPrinted>
  <dcterms:created xsi:type="dcterms:W3CDTF">2021-09-08T08:40:00Z</dcterms:created>
  <dcterms:modified xsi:type="dcterms:W3CDTF">2021-09-08T08:40:00Z</dcterms:modified>
</cp:coreProperties>
</file>