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8B" w:rsidRPr="00EC5CF2" w:rsidRDefault="00B86D8B" w:rsidP="00534989">
      <w:pPr>
        <w:jc w:val="both"/>
        <w:rPr>
          <w:b/>
          <w:bCs/>
        </w:rPr>
      </w:pPr>
      <w:r w:rsidRPr="00EC5CF2">
        <w:rPr>
          <w:b/>
          <w:bCs/>
        </w:rPr>
        <w:t>ZAŁĄCZNIK nr 4: „OŚWIADCZENIE DOTYCZĄCE BRAKU POWIĄZAŃ”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rPr>
          <w:b/>
          <w:bCs/>
        </w:rPr>
      </w:pPr>
    </w:p>
    <w:p w:rsidR="005007B9" w:rsidRPr="00EC5CF2" w:rsidRDefault="005007B9" w:rsidP="00B86D8B">
      <w:pPr>
        <w:rPr>
          <w:b/>
          <w:bCs/>
        </w:rPr>
      </w:pP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tabs>
          <w:tab w:val="left" w:pos="360"/>
        </w:tabs>
        <w:jc w:val="right"/>
      </w:pPr>
      <w:r w:rsidRPr="00EC5CF2">
        <w:t>…………………………….</w:t>
      </w:r>
    </w:p>
    <w:p w:rsidR="00B86D8B" w:rsidRPr="00EC5CF2" w:rsidRDefault="00B86D8B" w:rsidP="00B86D8B">
      <w:pPr>
        <w:jc w:val="right"/>
        <w:rPr>
          <w:b/>
          <w:bCs/>
        </w:rPr>
      </w:pPr>
      <w:r w:rsidRPr="00EC5CF2">
        <w:rPr>
          <w:b/>
          <w:bCs/>
        </w:rPr>
        <w:t xml:space="preserve"> </w:t>
      </w:r>
      <w:r w:rsidRPr="00EC5CF2">
        <w:t xml:space="preserve">(pieczęć wykonawcy)  </w:t>
      </w:r>
    </w:p>
    <w:p w:rsidR="00B86D8B" w:rsidRPr="00EC5CF2" w:rsidRDefault="00B86D8B" w:rsidP="00B86D8B">
      <w:pPr>
        <w:rPr>
          <w:b/>
          <w:bCs/>
        </w:rPr>
      </w:pPr>
    </w:p>
    <w:p w:rsidR="00B86D8B" w:rsidRPr="00EC5CF2" w:rsidRDefault="00B86D8B" w:rsidP="00B86D8B">
      <w:pPr>
        <w:pStyle w:val="Stopka"/>
        <w:ind w:left="2410" w:hanging="2410"/>
        <w:rPr>
          <w:b/>
          <w:bCs/>
        </w:rPr>
      </w:pPr>
      <w:r w:rsidRPr="00EC5CF2">
        <w:rPr>
          <w:b/>
          <w:bCs/>
        </w:rPr>
        <w:t xml:space="preserve">ZAPYTANIE OFERTOWE NA: </w:t>
      </w:r>
    </w:p>
    <w:p w:rsidR="00B86D8B" w:rsidRPr="00EC5CF2" w:rsidRDefault="00B86D8B" w:rsidP="00B86D8B">
      <w:pPr>
        <w:pStyle w:val="Stopka"/>
        <w:ind w:left="2410" w:hanging="2410"/>
        <w:rPr>
          <w:b/>
          <w:bCs/>
        </w:rPr>
      </w:pPr>
    </w:p>
    <w:p w:rsidR="00A72F06" w:rsidRPr="00EC5CF2" w:rsidRDefault="00A72F06" w:rsidP="00A72F06">
      <w:pPr>
        <w:pStyle w:val="Stopka"/>
        <w:tabs>
          <w:tab w:val="right" w:pos="9214"/>
        </w:tabs>
        <w:jc w:val="center"/>
        <w:rPr>
          <w:b/>
        </w:rPr>
      </w:pPr>
      <w:r w:rsidRPr="00EC5CF2">
        <w:rPr>
          <w:b/>
          <w:bCs/>
        </w:rPr>
        <w:t>„</w:t>
      </w:r>
      <w:r w:rsidR="00D37EE0" w:rsidRPr="00D37EE0">
        <w:rPr>
          <w:b/>
        </w:rPr>
        <w:t>Dostawa 4 sztuk laserów do profesjonalnych pokazów laserowych</w:t>
      </w:r>
      <w:r w:rsidRPr="00EC5CF2">
        <w:rPr>
          <w:b/>
          <w:bCs/>
        </w:rPr>
        <w:t>”</w:t>
      </w:r>
    </w:p>
    <w:p w:rsidR="00431EFC" w:rsidRPr="00EC5CF2" w:rsidRDefault="00431EFC" w:rsidP="00BB1A1A">
      <w:pPr>
        <w:jc w:val="center"/>
      </w:pPr>
    </w:p>
    <w:p w:rsidR="00B86D8B" w:rsidRPr="00EC5CF2" w:rsidRDefault="000C78EA" w:rsidP="00B86D8B">
      <w:pPr>
        <w:tabs>
          <w:tab w:val="left" w:pos="6691"/>
        </w:tabs>
        <w:spacing w:line="276" w:lineRule="auto"/>
        <w:jc w:val="both"/>
      </w:pPr>
      <w:r w:rsidRPr="00EC5CF2">
        <w:rPr>
          <w:bCs/>
        </w:rPr>
        <w:t xml:space="preserve">W odpowiedzi na ogłoszenie zamieszczone dnia </w:t>
      </w:r>
      <w:r w:rsidR="005A0983">
        <w:rPr>
          <w:bCs/>
        </w:rPr>
        <w:t>8</w:t>
      </w:r>
      <w:r w:rsidR="00C3551B">
        <w:rPr>
          <w:bCs/>
        </w:rPr>
        <w:t xml:space="preserve"> września</w:t>
      </w:r>
      <w:r w:rsidR="00431EFC">
        <w:rPr>
          <w:bCs/>
        </w:rPr>
        <w:t xml:space="preserve"> 202</w:t>
      </w:r>
      <w:r w:rsidR="00585123">
        <w:rPr>
          <w:bCs/>
        </w:rPr>
        <w:t>1</w:t>
      </w:r>
      <w:r w:rsidRPr="00EC5CF2">
        <w:rPr>
          <w:bCs/>
        </w:rPr>
        <w:t xml:space="preserve">r. oraz </w:t>
      </w:r>
      <w:r w:rsidRPr="00EC5CF2">
        <w:rPr>
          <w:bCs/>
          <w:i/>
        </w:rPr>
        <w:t>zapytanie ofertowe</w:t>
      </w:r>
      <w:r w:rsidRPr="00EC5CF2">
        <w:rPr>
          <w:bCs/>
        </w:rPr>
        <w:t xml:space="preserve"> w postępowaniu, którego przedmiot stanowi </w:t>
      </w:r>
      <w:r w:rsidR="00534989" w:rsidRPr="00EC5CF2">
        <w:rPr>
          <w:bCs/>
          <w:szCs w:val="24"/>
        </w:rPr>
        <w:t xml:space="preserve">dostawa </w:t>
      </w:r>
      <w:r w:rsidR="00C3551B" w:rsidRPr="00A72F06">
        <w:rPr>
          <w:bCs/>
          <w:szCs w:val="24"/>
        </w:rPr>
        <w:t xml:space="preserve">4 sztuk laserów do </w:t>
      </w:r>
      <w:r w:rsidR="00C3551B">
        <w:rPr>
          <w:bCs/>
          <w:szCs w:val="24"/>
        </w:rPr>
        <w:t xml:space="preserve">profesjonalnych </w:t>
      </w:r>
      <w:r w:rsidR="00C3551B" w:rsidRPr="00A72F06">
        <w:rPr>
          <w:bCs/>
          <w:szCs w:val="24"/>
        </w:rPr>
        <w:t>pokazów laserowych</w:t>
      </w:r>
      <w:r w:rsidR="00A72F06" w:rsidRPr="00EC5CF2">
        <w:t xml:space="preserve"> </w:t>
      </w:r>
      <w:r w:rsidR="00B86D8B" w:rsidRPr="00EC5CF2">
        <w:t>oraz świadomy odpowiedzialności karnej za fałszywe zeznania:</w:t>
      </w:r>
    </w:p>
    <w:p w:rsidR="00B86D8B" w:rsidRPr="00EC5CF2" w:rsidRDefault="00B86D8B" w:rsidP="00B86D8B">
      <w:pPr>
        <w:tabs>
          <w:tab w:val="left" w:pos="6691"/>
        </w:tabs>
        <w:spacing w:line="276" w:lineRule="auto"/>
        <w:jc w:val="both"/>
      </w:pPr>
    </w:p>
    <w:p w:rsidR="00B86D8B" w:rsidRPr="00EC5CF2" w:rsidRDefault="00B86D8B" w:rsidP="00B86D8B">
      <w:pPr>
        <w:tabs>
          <w:tab w:val="left" w:pos="6691"/>
        </w:tabs>
        <w:spacing w:line="276" w:lineRule="auto"/>
        <w:jc w:val="both"/>
        <w:rPr>
          <w:b/>
          <w:bCs/>
        </w:rPr>
      </w:pPr>
      <w:r w:rsidRPr="00EC5CF2">
        <w:rPr>
          <w:b/>
        </w:rPr>
        <w:t xml:space="preserve"> oświadczam(y), że nie jestem(eśmy) powiązani z Zamawiającym osobowo lub kapitałowo</w:t>
      </w:r>
      <w:r w:rsidRPr="00EC5CF2">
        <w:t>.</w:t>
      </w:r>
    </w:p>
    <w:p w:rsidR="00B86D8B" w:rsidRPr="00EC5CF2" w:rsidRDefault="00B86D8B" w:rsidP="005007B9">
      <w:pPr>
        <w:spacing w:line="276" w:lineRule="auto"/>
        <w:jc w:val="both"/>
      </w:pPr>
      <w:r w:rsidRPr="00EC5CF2">
        <w:t xml:space="preserve"> </w:t>
      </w:r>
    </w:p>
    <w:p w:rsidR="005007B9" w:rsidRPr="00EC5CF2" w:rsidRDefault="005007B9" w:rsidP="005007B9">
      <w:pPr>
        <w:spacing w:line="276" w:lineRule="auto"/>
        <w:jc w:val="both"/>
        <w:rPr>
          <w:b/>
          <w:bCs/>
        </w:rPr>
      </w:pPr>
    </w:p>
    <w:p w:rsidR="005007B9" w:rsidRPr="00EC5CF2" w:rsidRDefault="005007B9" w:rsidP="005007B9">
      <w:pPr>
        <w:spacing w:line="276" w:lineRule="auto"/>
        <w:jc w:val="both"/>
      </w:pPr>
      <w:r w:rsidRPr="00EC5CF2">
        <w:t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</w:t>
      </w:r>
    </w:p>
    <w:p w:rsidR="005007B9" w:rsidRPr="00EC5CF2" w:rsidRDefault="005007B9" w:rsidP="005007B9">
      <w:pPr>
        <w:spacing w:line="276" w:lineRule="auto"/>
        <w:jc w:val="both"/>
        <w:rPr>
          <w:sz w:val="10"/>
        </w:rPr>
      </w:pPr>
    </w:p>
    <w:p w:rsidR="005007B9" w:rsidRPr="00EC5CF2" w:rsidRDefault="005007B9" w:rsidP="00F4018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C5CF2">
        <w:rPr>
          <w:rFonts w:ascii="Times New Roman" w:hAnsi="Times New Roman"/>
        </w:rPr>
        <w:t>uczestniczeniu w spółce, jako wspólnik spółki cywilnej lub spółki osobowej,</w:t>
      </w:r>
    </w:p>
    <w:p w:rsidR="005007B9" w:rsidRPr="00EC5CF2" w:rsidRDefault="005007B9" w:rsidP="00F4018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C5CF2">
        <w:rPr>
          <w:rFonts w:ascii="Times New Roman" w:hAnsi="Times New Roman"/>
        </w:rPr>
        <w:t>posiadaniu co najmniej 10 % udziałów lub akcji, o ile niższy próg nie wynika z przepisów prawa</w:t>
      </w:r>
      <w:r w:rsidR="00C3551B">
        <w:rPr>
          <w:rFonts w:ascii="Times New Roman" w:hAnsi="Times New Roman"/>
        </w:rPr>
        <w:t xml:space="preserve"> lub nie został określony przez IZ PO</w:t>
      </w:r>
      <w:r w:rsidRPr="00EC5CF2">
        <w:rPr>
          <w:rFonts w:ascii="Times New Roman" w:hAnsi="Times New Roman"/>
        </w:rPr>
        <w:t>,</w:t>
      </w:r>
    </w:p>
    <w:p w:rsidR="005007B9" w:rsidRPr="00EC5CF2" w:rsidRDefault="005007B9" w:rsidP="00F4018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C5CF2">
        <w:rPr>
          <w:rFonts w:ascii="Times New Roman" w:hAnsi="Times New Roman"/>
        </w:rPr>
        <w:t>pełnieniu funkcji członka organu nadzorczego lub zarządzającego, prokurenta, pełnomocnika,</w:t>
      </w:r>
    </w:p>
    <w:p w:rsidR="005007B9" w:rsidRPr="00EC5CF2" w:rsidRDefault="005007B9" w:rsidP="00F4018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b/>
          <w:bCs/>
        </w:rPr>
      </w:pPr>
      <w:r w:rsidRPr="00EC5CF2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EC5CF2">
        <w:t>,</w:t>
      </w:r>
    </w:p>
    <w:p w:rsidR="00B86D8B" w:rsidRPr="00EC5CF2" w:rsidRDefault="005007B9" w:rsidP="005007B9">
      <w:pPr>
        <w:tabs>
          <w:tab w:val="left" w:pos="851"/>
        </w:tabs>
        <w:spacing w:line="276" w:lineRule="auto"/>
        <w:ind w:left="851" w:hanging="283"/>
        <w:contextualSpacing/>
        <w:jc w:val="both"/>
      </w:pPr>
      <w:r w:rsidRPr="00EC5CF2">
        <w:t>e</w:t>
      </w:r>
      <w:r w:rsidR="00B86D8B" w:rsidRPr="00EC5CF2">
        <w:t>)</w:t>
      </w:r>
      <w:r w:rsidR="00B86D8B" w:rsidRPr="00EC5CF2">
        <w:tab/>
        <w:t>pozostawaniu z Zamawiającym w takim stosunku prawnym lub faktycznym, że może to budzić uzasadnione wątpliwości co do bezstronności.</w:t>
      </w:r>
    </w:p>
    <w:p w:rsidR="00B86D8B" w:rsidRPr="00EC5CF2" w:rsidRDefault="00B86D8B" w:rsidP="005007B9">
      <w:pPr>
        <w:spacing w:line="276" w:lineRule="auto"/>
      </w:pPr>
    </w:p>
    <w:p w:rsidR="00B86D8B" w:rsidRPr="00EC5CF2" w:rsidRDefault="00B86D8B" w:rsidP="005007B9">
      <w:pPr>
        <w:spacing w:line="276" w:lineRule="auto"/>
      </w:pPr>
    </w:p>
    <w:p w:rsidR="005007B9" w:rsidRPr="00EC5CF2" w:rsidRDefault="005007B9" w:rsidP="005007B9">
      <w:pPr>
        <w:spacing w:line="276" w:lineRule="auto"/>
      </w:pPr>
    </w:p>
    <w:p w:rsidR="005007B9" w:rsidRPr="00EC5CF2" w:rsidRDefault="005007B9" w:rsidP="005007B9">
      <w:pPr>
        <w:spacing w:line="276" w:lineRule="auto"/>
      </w:pPr>
    </w:p>
    <w:p w:rsidR="00B86D8B" w:rsidRPr="00EC5CF2" w:rsidRDefault="00B86D8B" w:rsidP="00B86D8B">
      <w:r w:rsidRPr="00EC5CF2">
        <w:t>Upełnomocniony przedstawiciel</w:t>
      </w:r>
    </w:p>
    <w:p w:rsidR="00B86D8B" w:rsidRPr="00EC5CF2" w:rsidRDefault="00B86D8B" w:rsidP="00B86D8B">
      <w:r w:rsidRPr="00EC5CF2">
        <w:t xml:space="preserve">            Wykonawcy</w:t>
      </w:r>
    </w:p>
    <w:p w:rsidR="00B86D8B" w:rsidRPr="00EC5CF2" w:rsidRDefault="00B86D8B" w:rsidP="00B86D8B"/>
    <w:p w:rsidR="00B86D8B" w:rsidRPr="00EC5CF2" w:rsidRDefault="00B86D8B" w:rsidP="00B86D8B"/>
    <w:p w:rsidR="00B86D8B" w:rsidRPr="00EC5CF2" w:rsidRDefault="00B86D8B" w:rsidP="00B86D8B"/>
    <w:p w:rsidR="00B86D8B" w:rsidRPr="00EC5CF2" w:rsidRDefault="00B86D8B" w:rsidP="00B86D8B">
      <w:r w:rsidRPr="00EC5CF2">
        <w:t>................................................</w:t>
      </w:r>
    </w:p>
    <w:p w:rsidR="00B86D8B" w:rsidRPr="00EC5CF2" w:rsidRDefault="00B86D8B" w:rsidP="00B86D8B">
      <w:r w:rsidRPr="00EC5CF2">
        <w:t xml:space="preserve">             (podpis, pieczęć)</w:t>
      </w:r>
    </w:p>
    <w:p w:rsidR="00B86D8B" w:rsidRPr="00EC5CF2" w:rsidRDefault="00B86D8B" w:rsidP="00B86D8B"/>
    <w:p w:rsidR="00B86D8B" w:rsidRPr="00EC5CF2" w:rsidRDefault="00B86D8B" w:rsidP="00B86D8B">
      <w:r w:rsidRPr="00EC5CF2">
        <w:t>Data : .....................................</w:t>
      </w:r>
      <w:bookmarkStart w:id="0" w:name="_GoBack"/>
      <w:bookmarkEnd w:id="0"/>
    </w:p>
    <w:sectPr w:rsidR="00B86D8B" w:rsidRPr="00EC5CF2" w:rsidSect="00B46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284" w:footer="851" w:gutter="0"/>
      <w:paperSrc w:first="1" w:other="1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54" w:rsidRDefault="005C1654">
      <w:r>
        <w:separator/>
      </w:r>
    </w:p>
  </w:endnote>
  <w:endnote w:type="continuationSeparator" w:id="0">
    <w:p w:rsidR="005C1654" w:rsidRDefault="005C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jc w:val="center"/>
    </w:pPr>
    <w:r>
      <w:t>-</w:t>
    </w:r>
    <w:r w:rsidR="00D33D13">
      <w:fldChar w:fldCharType="begin"/>
    </w:r>
    <w:r w:rsidR="00D33D13">
      <w:instrText xml:space="preserve"> PAGE   \* MERGEFORMAT </w:instrText>
    </w:r>
    <w:r w:rsidR="00D33D13">
      <w:fldChar w:fldCharType="separate"/>
    </w:r>
    <w:r w:rsidR="0062753E">
      <w:rPr>
        <w:noProof/>
      </w:rPr>
      <w:t>2</w:t>
    </w:r>
    <w:r w:rsidR="00D33D13">
      <w:fldChar w:fldCharType="end"/>
    </w:r>
    <w:r>
      <w:t>-</w:t>
    </w:r>
  </w:p>
  <w:p w:rsidR="00D37EE0" w:rsidRDefault="00D37EE0" w:rsidP="00CC2052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54" w:rsidRDefault="005C1654">
      <w:r>
        <w:separator/>
      </w:r>
    </w:p>
  </w:footnote>
  <w:footnote w:type="continuationSeparator" w:id="0">
    <w:p w:rsidR="005C1654" w:rsidRDefault="005C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Nagwek"/>
      <w:framePr w:wrap="around" w:vAnchor="text" w:hAnchor="margin" w:xAlign="right" w:y="1"/>
      <w:rPr>
        <w:rStyle w:val="Numerstrony"/>
      </w:rPr>
    </w:pPr>
  </w:p>
  <w:p w:rsidR="00D37EE0" w:rsidRPr="00647221" w:rsidRDefault="0062753E" w:rsidP="007A74CD">
    <w:pPr>
      <w:pStyle w:val="Nagwek"/>
      <w:ind w:right="360"/>
      <w:jc w:val="center"/>
      <w:rPr>
        <w:sz w:val="18"/>
      </w:rPr>
    </w:pPr>
    <w:r w:rsidRPr="00304B1F">
      <w:rPr>
        <w:noProof/>
        <w:sz w:val="18"/>
      </w:rPr>
      <w:drawing>
        <wp:inline distT="0" distB="0" distL="0" distR="0">
          <wp:extent cx="5772150" cy="600075"/>
          <wp:effectExtent l="0" t="0" r="0" b="0"/>
          <wp:docPr id="2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62753E">
    <w:pPr>
      <w:pStyle w:val="Nagwek"/>
      <w:jc w:val="center"/>
      <w:rPr>
        <w:sz w:val="18"/>
        <w:szCs w:val="18"/>
      </w:rPr>
    </w:pPr>
    <w:r w:rsidRPr="00304B1F">
      <w:rPr>
        <w:noProof/>
        <w:sz w:val="18"/>
        <w:szCs w:val="18"/>
      </w:rPr>
      <w:drawing>
        <wp:inline distT="0" distB="0" distL="0" distR="0">
          <wp:extent cx="5772150" cy="600075"/>
          <wp:effectExtent l="0" t="0" r="0" b="0"/>
          <wp:docPr id="1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14459"/>
    <w:multiLevelType w:val="hybridMultilevel"/>
    <w:tmpl w:val="AC548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C392B"/>
    <w:multiLevelType w:val="hybridMultilevel"/>
    <w:tmpl w:val="C1CC32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5A2D"/>
    <w:multiLevelType w:val="hybridMultilevel"/>
    <w:tmpl w:val="79CAA8E6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6B4D"/>
    <w:multiLevelType w:val="hybridMultilevel"/>
    <w:tmpl w:val="EE7CABEA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3CB4"/>
    <w:multiLevelType w:val="hybridMultilevel"/>
    <w:tmpl w:val="E916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82"/>
    <w:multiLevelType w:val="hybridMultilevel"/>
    <w:tmpl w:val="DDE8A3AE"/>
    <w:lvl w:ilvl="0" w:tplc="FC5A9196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5C1F"/>
    <w:multiLevelType w:val="hybridMultilevel"/>
    <w:tmpl w:val="B4C0DEAE"/>
    <w:lvl w:ilvl="0" w:tplc="38AA4D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112"/>
    <w:multiLevelType w:val="hybridMultilevel"/>
    <w:tmpl w:val="78D8553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0CB3"/>
    <w:multiLevelType w:val="hybridMultilevel"/>
    <w:tmpl w:val="A7E8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929AC"/>
    <w:multiLevelType w:val="singleLevel"/>
    <w:tmpl w:val="C1627B60"/>
    <w:lvl w:ilvl="0">
      <w:start w:val="1"/>
      <w:numFmt w:val="decimal"/>
      <w:lvlText w:val="%1)"/>
      <w:lvlJc w:val="left"/>
      <w:pPr>
        <w:tabs>
          <w:tab w:val="num" w:pos="790"/>
        </w:tabs>
        <w:ind w:left="790" w:hanging="390"/>
      </w:pPr>
      <w:rPr>
        <w:rFonts w:hint="default"/>
      </w:rPr>
    </w:lvl>
  </w:abstractNum>
  <w:abstractNum w:abstractNumId="13" w15:restartNumberingAfterBreak="0">
    <w:nsid w:val="1B3D1A0A"/>
    <w:multiLevelType w:val="hybridMultilevel"/>
    <w:tmpl w:val="5768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5F44"/>
    <w:multiLevelType w:val="multilevel"/>
    <w:tmpl w:val="8F4267E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22B52DE4"/>
    <w:multiLevelType w:val="hybridMultilevel"/>
    <w:tmpl w:val="99ACDAB6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74D4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DD0240"/>
    <w:multiLevelType w:val="multilevel"/>
    <w:tmpl w:val="69C888E6"/>
    <w:lvl w:ilvl="0">
      <w:start w:val="1"/>
      <w:numFmt w:val="decimal"/>
      <w:lvlText w:val="%1."/>
      <w:legacy w:legacy="1" w:legacySpace="0" w:legacyIndent="495"/>
      <w:lvlJc w:val="left"/>
      <w:pPr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044135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D6605"/>
    <w:multiLevelType w:val="hybridMultilevel"/>
    <w:tmpl w:val="19E81AB8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1064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B21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B67276D"/>
    <w:multiLevelType w:val="hybridMultilevel"/>
    <w:tmpl w:val="5E545762"/>
    <w:lvl w:ilvl="0" w:tplc="C776A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71584"/>
    <w:multiLevelType w:val="singleLevel"/>
    <w:tmpl w:val="8B72F7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b w:val="0"/>
        <w:lang w:val="en-US"/>
      </w:rPr>
    </w:lvl>
  </w:abstractNum>
  <w:abstractNum w:abstractNumId="25" w15:restartNumberingAfterBreak="0">
    <w:nsid w:val="40F37C93"/>
    <w:multiLevelType w:val="hybridMultilevel"/>
    <w:tmpl w:val="E8F6AEBC"/>
    <w:lvl w:ilvl="0" w:tplc="7C8A52C8">
      <w:numFmt w:val="bullet"/>
      <w:lvlText w:val="―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BD481B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AFA"/>
    <w:multiLevelType w:val="hybridMultilevel"/>
    <w:tmpl w:val="03F87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53024B"/>
    <w:multiLevelType w:val="hybridMultilevel"/>
    <w:tmpl w:val="63D8DA46"/>
    <w:lvl w:ilvl="0" w:tplc="7C8A52C8">
      <w:numFmt w:val="bullet"/>
      <w:lvlText w:val="―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051FD"/>
    <w:multiLevelType w:val="hybridMultilevel"/>
    <w:tmpl w:val="0CBAAE5E"/>
    <w:lvl w:ilvl="0" w:tplc="AD123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AC73FE">
      <w:start w:val="9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E2C3E"/>
    <w:multiLevelType w:val="hybridMultilevel"/>
    <w:tmpl w:val="E9888446"/>
    <w:lvl w:ilvl="0" w:tplc="7C8A52C8"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2665C"/>
    <w:multiLevelType w:val="hybridMultilevel"/>
    <w:tmpl w:val="55C4BC46"/>
    <w:lvl w:ilvl="0" w:tplc="B2CE3D9A">
      <w:start w:val="3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0039"/>
    <w:multiLevelType w:val="hybridMultilevel"/>
    <w:tmpl w:val="44D075A8"/>
    <w:lvl w:ilvl="0" w:tplc="11568CA6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7C8A52C8">
      <w:numFmt w:val="bullet"/>
      <w:lvlText w:val="―"/>
      <w:lvlJc w:val="left"/>
      <w:pPr>
        <w:ind w:left="252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5077BD"/>
    <w:multiLevelType w:val="hybridMultilevel"/>
    <w:tmpl w:val="9A0AEACA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1E58"/>
    <w:multiLevelType w:val="hybridMultilevel"/>
    <w:tmpl w:val="4906EA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76FA1"/>
    <w:multiLevelType w:val="multilevel"/>
    <w:tmpl w:val="7722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6" w15:restartNumberingAfterBreak="0">
    <w:nsid w:val="6E1A28C1"/>
    <w:multiLevelType w:val="hybridMultilevel"/>
    <w:tmpl w:val="DC0E9E24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05D1"/>
    <w:multiLevelType w:val="multilevel"/>
    <w:tmpl w:val="282A33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8" w15:restartNumberingAfterBreak="0">
    <w:nsid w:val="6EE93443"/>
    <w:multiLevelType w:val="hybridMultilevel"/>
    <w:tmpl w:val="236A1CDC"/>
    <w:lvl w:ilvl="0" w:tplc="967488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48D5"/>
    <w:multiLevelType w:val="hybridMultilevel"/>
    <w:tmpl w:val="C414BA5C"/>
    <w:lvl w:ilvl="0" w:tplc="46CA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2302"/>
    <w:multiLevelType w:val="hybridMultilevel"/>
    <w:tmpl w:val="85D6C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22"/>
  </w:num>
  <w:num w:numId="5">
    <w:abstractNumId w:val="29"/>
  </w:num>
  <w:num w:numId="6">
    <w:abstractNumId w:val="17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7"/>
  </w:num>
  <w:num w:numId="10">
    <w:abstractNumId w:val="31"/>
  </w:num>
  <w:num w:numId="11">
    <w:abstractNumId w:val="38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8"/>
  </w:num>
  <w:num w:numId="16">
    <w:abstractNumId w:val="26"/>
  </w:num>
  <w:num w:numId="17">
    <w:abstractNumId w:val="5"/>
  </w:num>
  <w:num w:numId="18">
    <w:abstractNumId w:val="15"/>
  </w:num>
  <w:num w:numId="19">
    <w:abstractNumId w:val="23"/>
  </w:num>
  <w:num w:numId="20">
    <w:abstractNumId w:val="37"/>
  </w:num>
  <w:num w:numId="21">
    <w:abstractNumId w:val="13"/>
  </w:num>
  <w:num w:numId="22">
    <w:abstractNumId w:val="14"/>
  </w:num>
  <w:num w:numId="23">
    <w:abstractNumId w:val="30"/>
  </w:num>
  <w:num w:numId="24">
    <w:abstractNumId w:val="25"/>
  </w:num>
  <w:num w:numId="25">
    <w:abstractNumId w:val="39"/>
  </w:num>
  <w:num w:numId="26">
    <w:abstractNumId w:val="40"/>
  </w:num>
  <w:num w:numId="27">
    <w:abstractNumId w:val="10"/>
  </w:num>
  <w:num w:numId="28">
    <w:abstractNumId w:val="11"/>
  </w:num>
  <w:num w:numId="29">
    <w:abstractNumId w:val="21"/>
  </w:num>
  <w:num w:numId="30">
    <w:abstractNumId w:val="34"/>
  </w:num>
  <w:num w:numId="31">
    <w:abstractNumId w:val="16"/>
  </w:num>
  <w:num w:numId="32">
    <w:abstractNumId w:val="36"/>
  </w:num>
  <w:num w:numId="33">
    <w:abstractNumId w:val="33"/>
  </w:num>
  <w:num w:numId="34">
    <w:abstractNumId w:val="19"/>
  </w:num>
  <w:num w:numId="35">
    <w:abstractNumId w:val="4"/>
  </w:num>
  <w:num w:numId="36">
    <w:abstractNumId w:val="27"/>
  </w:num>
  <w:num w:numId="37">
    <w:abstractNumId w:val="2"/>
  </w:num>
  <w:num w:numId="38">
    <w:abstractNumId w:val="28"/>
  </w:num>
  <w:num w:numId="39">
    <w:abstractNumId w:val="32"/>
  </w:num>
  <w:num w:numId="40">
    <w:abstractNumId w:val="6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3E"/>
    <w:rsid w:val="000007DF"/>
    <w:rsid w:val="00002B4C"/>
    <w:rsid w:val="00002BB0"/>
    <w:rsid w:val="00005FF2"/>
    <w:rsid w:val="00014CBD"/>
    <w:rsid w:val="00016C66"/>
    <w:rsid w:val="00016CC8"/>
    <w:rsid w:val="000179D2"/>
    <w:rsid w:val="000233C7"/>
    <w:rsid w:val="00026E04"/>
    <w:rsid w:val="0003324B"/>
    <w:rsid w:val="000353EF"/>
    <w:rsid w:val="0003735C"/>
    <w:rsid w:val="0004094F"/>
    <w:rsid w:val="000471D8"/>
    <w:rsid w:val="00053AF3"/>
    <w:rsid w:val="00056A18"/>
    <w:rsid w:val="00056BB7"/>
    <w:rsid w:val="00067706"/>
    <w:rsid w:val="00085786"/>
    <w:rsid w:val="00087A95"/>
    <w:rsid w:val="00087B7E"/>
    <w:rsid w:val="00090CAF"/>
    <w:rsid w:val="000932C5"/>
    <w:rsid w:val="00094926"/>
    <w:rsid w:val="00096FC0"/>
    <w:rsid w:val="000A4DB2"/>
    <w:rsid w:val="000B18D4"/>
    <w:rsid w:val="000B39FB"/>
    <w:rsid w:val="000B52B4"/>
    <w:rsid w:val="000B60D8"/>
    <w:rsid w:val="000B6FAA"/>
    <w:rsid w:val="000B741D"/>
    <w:rsid w:val="000C567F"/>
    <w:rsid w:val="000C59C7"/>
    <w:rsid w:val="000C7166"/>
    <w:rsid w:val="000C7569"/>
    <w:rsid w:val="000C78EA"/>
    <w:rsid w:val="000D2B22"/>
    <w:rsid w:val="000D3A2F"/>
    <w:rsid w:val="000D549B"/>
    <w:rsid w:val="000D5F4F"/>
    <w:rsid w:val="000D65ED"/>
    <w:rsid w:val="000E0786"/>
    <w:rsid w:val="000E0AF8"/>
    <w:rsid w:val="000E25B5"/>
    <w:rsid w:val="000E7C07"/>
    <w:rsid w:val="000E7D70"/>
    <w:rsid w:val="000F0785"/>
    <w:rsid w:val="000F1B2E"/>
    <w:rsid w:val="000F1F04"/>
    <w:rsid w:val="000F2352"/>
    <w:rsid w:val="000F6213"/>
    <w:rsid w:val="000F6317"/>
    <w:rsid w:val="0010534F"/>
    <w:rsid w:val="001125E4"/>
    <w:rsid w:val="00113630"/>
    <w:rsid w:val="00113D45"/>
    <w:rsid w:val="00114018"/>
    <w:rsid w:val="00115156"/>
    <w:rsid w:val="00115172"/>
    <w:rsid w:val="0011530E"/>
    <w:rsid w:val="00115502"/>
    <w:rsid w:val="001172D5"/>
    <w:rsid w:val="001205B2"/>
    <w:rsid w:val="001244CB"/>
    <w:rsid w:val="001327AE"/>
    <w:rsid w:val="001379B9"/>
    <w:rsid w:val="00142666"/>
    <w:rsid w:val="0014365E"/>
    <w:rsid w:val="00143E06"/>
    <w:rsid w:val="00145AF9"/>
    <w:rsid w:val="00150735"/>
    <w:rsid w:val="00150F0D"/>
    <w:rsid w:val="00153509"/>
    <w:rsid w:val="0015426D"/>
    <w:rsid w:val="00155604"/>
    <w:rsid w:val="00161592"/>
    <w:rsid w:val="001633FD"/>
    <w:rsid w:val="00163703"/>
    <w:rsid w:val="00163917"/>
    <w:rsid w:val="001708B1"/>
    <w:rsid w:val="0017384D"/>
    <w:rsid w:val="00176FE6"/>
    <w:rsid w:val="0017746B"/>
    <w:rsid w:val="00177C29"/>
    <w:rsid w:val="0018490F"/>
    <w:rsid w:val="001854B4"/>
    <w:rsid w:val="001855DC"/>
    <w:rsid w:val="00194DF0"/>
    <w:rsid w:val="0019764F"/>
    <w:rsid w:val="001976C5"/>
    <w:rsid w:val="001A10FB"/>
    <w:rsid w:val="001A4797"/>
    <w:rsid w:val="001A5687"/>
    <w:rsid w:val="001B417A"/>
    <w:rsid w:val="001B4CEA"/>
    <w:rsid w:val="001B5719"/>
    <w:rsid w:val="001B6D16"/>
    <w:rsid w:val="001B7165"/>
    <w:rsid w:val="001C0792"/>
    <w:rsid w:val="001C1F25"/>
    <w:rsid w:val="001C2C10"/>
    <w:rsid w:val="001C4CD2"/>
    <w:rsid w:val="001C5159"/>
    <w:rsid w:val="001C6186"/>
    <w:rsid w:val="001C6C42"/>
    <w:rsid w:val="001D07C3"/>
    <w:rsid w:val="001D0ABD"/>
    <w:rsid w:val="001D6DC6"/>
    <w:rsid w:val="001F05AD"/>
    <w:rsid w:val="001F0BDE"/>
    <w:rsid w:val="001F2ACF"/>
    <w:rsid w:val="001F69CC"/>
    <w:rsid w:val="001F7866"/>
    <w:rsid w:val="00202C49"/>
    <w:rsid w:val="00206EF5"/>
    <w:rsid w:val="00207354"/>
    <w:rsid w:val="00207B3A"/>
    <w:rsid w:val="0021488A"/>
    <w:rsid w:val="00221739"/>
    <w:rsid w:val="00223F7D"/>
    <w:rsid w:val="00230226"/>
    <w:rsid w:val="00232ACF"/>
    <w:rsid w:val="002333F4"/>
    <w:rsid w:val="00234013"/>
    <w:rsid w:val="00237204"/>
    <w:rsid w:val="00243631"/>
    <w:rsid w:val="00246C71"/>
    <w:rsid w:val="00251823"/>
    <w:rsid w:val="00257B9B"/>
    <w:rsid w:val="00260A21"/>
    <w:rsid w:val="0026109B"/>
    <w:rsid w:val="002751B0"/>
    <w:rsid w:val="002804AC"/>
    <w:rsid w:val="0028796B"/>
    <w:rsid w:val="00293C5F"/>
    <w:rsid w:val="00296093"/>
    <w:rsid w:val="002973A7"/>
    <w:rsid w:val="002A2000"/>
    <w:rsid w:val="002A21D4"/>
    <w:rsid w:val="002A30F4"/>
    <w:rsid w:val="002A4924"/>
    <w:rsid w:val="002B11C3"/>
    <w:rsid w:val="002B6CE2"/>
    <w:rsid w:val="002C06E2"/>
    <w:rsid w:val="002C2839"/>
    <w:rsid w:val="002C7D1E"/>
    <w:rsid w:val="002D088D"/>
    <w:rsid w:val="002D1390"/>
    <w:rsid w:val="002D2C1B"/>
    <w:rsid w:val="002D2EBD"/>
    <w:rsid w:val="002D463F"/>
    <w:rsid w:val="002D4886"/>
    <w:rsid w:val="002D53D6"/>
    <w:rsid w:val="002E2736"/>
    <w:rsid w:val="002E48F0"/>
    <w:rsid w:val="002E4AE8"/>
    <w:rsid w:val="002E4B58"/>
    <w:rsid w:val="002F1AC6"/>
    <w:rsid w:val="002F28BA"/>
    <w:rsid w:val="002F321B"/>
    <w:rsid w:val="002F35D0"/>
    <w:rsid w:val="002F42D5"/>
    <w:rsid w:val="002F6B67"/>
    <w:rsid w:val="002F7945"/>
    <w:rsid w:val="003022BE"/>
    <w:rsid w:val="0030408D"/>
    <w:rsid w:val="003042A4"/>
    <w:rsid w:val="00304B1F"/>
    <w:rsid w:val="00315B41"/>
    <w:rsid w:val="00315FD8"/>
    <w:rsid w:val="003174D2"/>
    <w:rsid w:val="00320F41"/>
    <w:rsid w:val="0032198E"/>
    <w:rsid w:val="00324A93"/>
    <w:rsid w:val="0032590D"/>
    <w:rsid w:val="00327489"/>
    <w:rsid w:val="00332DC9"/>
    <w:rsid w:val="0034487C"/>
    <w:rsid w:val="003503C3"/>
    <w:rsid w:val="003511D1"/>
    <w:rsid w:val="00351990"/>
    <w:rsid w:val="00352246"/>
    <w:rsid w:val="00353C81"/>
    <w:rsid w:val="0035620A"/>
    <w:rsid w:val="003640E9"/>
    <w:rsid w:val="00367F26"/>
    <w:rsid w:val="00370EC2"/>
    <w:rsid w:val="0037136D"/>
    <w:rsid w:val="00373A5F"/>
    <w:rsid w:val="00376192"/>
    <w:rsid w:val="00377795"/>
    <w:rsid w:val="003826BF"/>
    <w:rsid w:val="00383EA9"/>
    <w:rsid w:val="00384822"/>
    <w:rsid w:val="00386176"/>
    <w:rsid w:val="003866AA"/>
    <w:rsid w:val="00387D0E"/>
    <w:rsid w:val="00387D36"/>
    <w:rsid w:val="00387E15"/>
    <w:rsid w:val="00391364"/>
    <w:rsid w:val="003913AC"/>
    <w:rsid w:val="003A004B"/>
    <w:rsid w:val="003A0D9B"/>
    <w:rsid w:val="003A39F8"/>
    <w:rsid w:val="003B171A"/>
    <w:rsid w:val="003B17CB"/>
    <w:rsid w:val="003B3DA2"/>
    <w:rsid w:val="003C1B4D"/>
    <w:rsid w:val="003C2DC5"/>
    <w:rsid w:val="003C6AE2"/>
    <w:rsid w:val="003D11CC"/>
    <w:rsid w:val="003D2332"/>
    <w:rsid w:val="003D4A6E"/>
    <w:rsid w:val="003D6B90"/>
    <w:rsid w:val="003D7743"/>
    <w:rsid w:val="003E0CAD"/>
    <w:rsid w:val="003E10B9"/>
    <w:rsid w:val="003E1559"/>
    <w:rsid w:val="003E4215"/>
    <w:rsid w:val="003E4904"/>
    <w:rsid w:val="003E58E5"/>
    <w:rsid w:val="003E58E7"/>
    <w:rsid w:val="003E7B56"/>
    <w:rsid w:val="003F0D42"/>
    <w:rsid w:val="003F3576"/>
    <w:rsid w:val="003F3775"/>
    <w:rsid w:val="003F3C50"/>
    <w:rsid w:val="003F3DD7"/>
    <w:rsid w:val="003F3DF1"/>
    <w:rsid w:val="003F435B"/>
    <w:rsid w:val="003F5D4B"/>
    <w:rsid w:val="00402340"/>
    <w:rsid w:val="00403818"/>
    <w:rsid w:val="00404BCC"/>
    <w:rsid w:val="00405B39"/>
    <w:rsid w:val="004101B2"/>
    <w:rsid w:val="00410E9C"/>
    <w:rsid w:val="00412B34"/>
    <w:rsid w:val="00414CE9"/>
    <w:rsid w:val="0041596D"/>
    <w:rsid w:val="00416783"/>
    <w:rsid w:val="004229D9"/>
    <w:rsid w:val="00427443"/>
    <w:rsid w:val="00431EFC"/>
    <w:rsid w:val="00432B45"/>
    <w:rsid w:val="004357A5"/>
    <w:rsid w:val="00437635"/>
    <w:rsid w:val="00442DD2"/>
    <w:rsid w:val="00443091"/>
    <w:rsid w:val="00444A89"/>
    <w:rsid w:val="00445C77"/>
    <w:rsid w:val="00447D63"/>
    <w:rsid w:val="004518A9"/>
    <w:rsid w:val="00457A40"/>
    <w:rsid w:val="00461B44"/>
    <w:rsid w:val="00462AA6"/>
    <w:rsid w:val="004633F7"/>
    <w:rsid w:val="004636EF"/>
    <w:rsid w:val="00464242"/>
    <w:rsid w:val="004724C6"/>
    <w:rsid w:val="00475C77"/>
    <w:rsid w:val="0047641A"/>
    <w:rsid w:val="00484481"/>
    <w:rsid w:val="00490092"/>
    <w:rsid w:val="00494AC9"/>
    <w:rsid w:val="00494B9A"/>
    <w:rsid w:val="00495441"/>
    <w:rsid w:val="00495C64"/>
    <w:rsid w:val="004A028B"/>
    <w:rsid w:val="004A4F68"/>
    <w:rsid w:val="004B014D"/>
    <w:rsid w:val="004B03EA"/>
    <w:rsid w:val="004B1E89"/>
    <w:rsid w:val="004B4D9A"/>
    <w:rsid w:val="004C1A6D"/>
    <w:rsid w:val="004C276B"/>
    <w:rsid w:val="004C4B2F"/>
    <w:rsid w:val="004C545A"/>
    <w:rsid w:val="004D0267"/>
    <w:rsid w:val="004D04FC"/>
    <w:rsid w:val="004D05AF"/>
    <w:rsid w:val="004D1106"/>
    <w:rsid w:val="004D143F"/>
    <w:rsid w:val="004D1F42"/>
    <w:rsid w:val="004D5746"/>
    <w:rsid w:val="004D5C1B"/>
    <w:rsid w:val="004D6D13"/>
    <w:rsid w:val="004D739D"/>
    <w:rsid w:val="004D7EF6"/>
    <w:rsid w:val="004E179E"/>
    <w:rsid w:val="004E2CA0"/>
    <w:rsid w:val="004E3732"/>
    <w:rsid w:val="004E6605"/>
    <w:rsid w:val="004F01A5"/>
    <w:rsid w:val="004F4559"/>
    <w:rsid w:val="004F4D7C"/>
    <w:rsid w:val="004F6744"/>
    <w:rsid w:val="004F7AC7"/>
    <w:rsid w:val="005007B9"/>
    <w:rsid w:val="00504FF3"/>
    <w:rsid w:val="00505596"/>
    <w:rsid w:val="00505AA5"/>
    <w:rsid w:val="00505F5D"/>
    <w:rsid w:val="00511219"/>
    <w:rsid w:val="005125D8"/>
    <w:rsid w:val="00521226"/>
    <w:rsid w:val="00522354"/>
    <w:rsid w:val="00524116"/>
    <w:rsid w:val="005244F0"/>
    <w:rsid w:val="00526ED4"/>
    <w:rsid w:val="00532136"/>
    <w:rsid w:val="0053358C"/>
    <w:rsid w:val="00533772"/>
    <w:rsid w:val="00534989"/>
    <w:rsid w:val="0053799F"/>
    <w:rsid w:val="00545247"/>
    <w:rsid w:val="00545A13"/>
    <w:rsid w:val="005471F8"/>
    <w:rsid w:val="005500A5"/>
    <w:rsid w:val="00551E18"/>
    <w:rsid w:val="00552675"/>
    <w:rsid w:val="00553E9E"/>
    <w:rsid w:val="00555557"/>
    <w:rsid w:val="005556A2"/>
    <w:rsid w:val="00560485"/>
    <w:rsid w:val="005726D1"/>
    <w:rsid w:val="005736AC"/>
    <w:rsid w:val="005743D5"/>
    <w:rsid w:val="00574F12"/>
    <w:rsid w:val="00577690"/>
    <w:rsid w:val="005817A4"/>
    <w:rsid w:val="005823BC"/>
    <w:rsid w:val="00583B77"/>
    <w:rsid w:val="005840AB"/>
    <w:rsid w:val="00584B0E"/>
    <w:rsid w:val="00585123"/>
    <w:rsid w:val="00586641"/>
    <w:rsid w:val="00586D5A"/>
    <w:rsid w:val="00591451"/>
    <w:rsid w:val="005973CD"/>
    <w:rsid w:val="005A0983"/>
    <w:rsid w:val="005A140D"/>
    <w:rsid w:val="005A512B"/>
    <w:rsid w:val="005B15C5"/>
    <w:rsid w:val="005B3181"/>
    <w:rsid w:val="005B3D53"/>
    <w:rsid w:val="005B4050"/>
    <w:rsid w:val="005C0763"/>
    <w:rsid w:val="005C0C68"/>
    <w:rsid w:val="005C1654"/>
    <w:rsid w:val="005C236B"/>
    <w:rsid w:val="005C324A"/>
    <w:rsid w:val="005C5ABD"/>
    <w:rsid w:val="005C642F"/>
    <w:rsid w:val="005C7892"/>
    <w:rsid w:val="005D2DBF"/>
    <w:rsid w:val="005D6B89"/>
    <w:rsid w:val="005E5377"/>
    <w:rsid w:val="005E7276"/>
    <w:rsid w:val="005F4DF4"/>
    <w:rsid w:val="00600FF5"/>
    <w:rsid w:val="00604606"/>
    <w:rsid w:val="00612776"/>
    <w:rsid w:val="00612AD8"/>
    <w:rsid w:val="006140D7"/>
    <w:rsid w:val="00614C4F"/>
    <w:rsid w:val="006250FF"/>
    <w:rsid w:val="00626F83"/>
    <w:rsid w:val="0062753E"/>
    <w:rsid w:val="00632D41"/>
    <w:rsid w:val="00635B28"/>
    <w:rsid w:val="006367FB"/>
    <w:rsid w:val="0064063B"/>
    <w:rsid w:val="00640D4A"/>
    <w:rsid w:val="00646D52"/>
    <w:rsid w:val="00646D84"/>
    <w:rsid w:val="00647221"/>
    <w:rsid w:val="00651216"/>
    <w:rsid w:val="00651BF9"/>
    <w:rsid w:val="00653C1D"/>
    <w:rsid w:val="00653E89"/>
    <w:rsid w:val="00666009"/>
    <w:rsid w:val="00666D39"/>
    <w:rsid w:val="006679F8"/>
    <w:rsid w:val="00670E6F"/>
    <w:rsid w:val="00672688"/>
    <w:rsid w:val="006727EA"/>
    <w:rsid w:val="006738BC"/>
    <w:rsid w:val="0067457C"/>
    <w:rsid w:val="00675797"/>
    <w:rsid w:val="006817D4"/>
    <w:rsid w:val="0068269F"/>
    <w:rsid w:val="0068633F"/>
    <w:rsid w:val="00686F8E"/>
    <w:rsid w:val="00696840"/>
    <w:rsid w:val="006A2E10"/>
    <w:rsid w:val="006A7E0A"/>
    <w:rsid w:val="006B02E9"/>
    <w:rsid w:val="006B226B"/>
    <w:rsid w:val="006B2C90"/>
    <w:rsid w:val="006B2D07"/>
    <w:rsid w:val="006C655C"/>
    <w:rsid w:val="006D05C0"/>
    <w:rsid w:val="006D0666"/>
    <w:rsid w:val="006D20A6"/>
    <w:rsid w:val="006D30C5"/>
    <w:rsid w:val="006D342B"/>
    <w:rsid w:val="006D4920"/>
    <w:rsid w:val="006E2708"/>
    <w:rsid w:val="006E2E0F"/>
    <w:rsid w:val="006F22FB"/>
    <w:rsid w:val="006F297E"/>
    <w:rsid w:val="006F3764"/>
    <w:rsid w:val="006F65B9"/>
    <w:rsid w:val="0070115A"/>
    <w:rsid w:val="007032E8"/>
    <w:rsid w:val="007041D6"/>
    <w:rsid w:val="00706F01"/>
    <w:rsid w:val="00707429"/>
    <w:rsid w:val="00716596"/>
    <w:rsid w:val="007169D1"/>
    <w:rsid w:val="00724F70"/>
    <w:rsid w:val="007259A4"/>
    <w:rsid w:val="0072646A"/>
    <w:rsid w:val="00732B93"/>
    <w:rsid w:val="00732E78"/>
    <w:rsid w:val="0073386B"/>
    <w:rsid w:val="007342DA"/>
    <w:rsid w:val="007348B7"/>
    <w:rsid w:val="007364E2"/>
    <w:rsid w:val="007374C7"/>
    <w:rsid w:val="00740B3D"/>
    <w:rsid w:val="00740CC5"/>
    <w:rsid w:val="00743AA3"/>
    <w:rsid w:val="0074596C"/>
    <w:rsid w:val="00747A8B"/>
    <w:rsid w:val="00755D47"/>
    <w:rsid w:val="00761A6B"/>
    <w:rsid w:val="00763057"/>
    <w:rsid w:val="007645F5"/>
    <w:rsid w:val="00770152"/>
    <w:rsid w:val="00771334"/>
    <w:rsid w:val="00772BC9"/>
    <w:rsid w:val="00773642"/>
    <w:rsid w:val="007750AE"/>
    <w:rsid w:val="007901C1"/>
    <w:rsid w:val="007904D7"/>
    <w:rsid w:val="00791F91"/>
    <w:rsid w:val="007946FA"/>
    <w:rsid w:val="00797643"/>
    <w:rsid w:val="007A46D6"/>
    <w:rsid w:val="007A4834"/>
    <w:rsid w:val="007A61BC"/>
    <w:rsid w:val="007A74CD"/>
    <w:rsid w:val="007B740F"/>
    <w:rsid w:val="007B77B5"/>
    <w:rsid w:val="007C53EB"/>
    <w:rsid w:val="007C70E8"/>
    <w:rsid w:val="007D0334"/>
    <w:rsid w:val="007D3E4F"/>
    <w:rsid w:val="007D4446"/>
    <w:rsid w:val="007D4703"/>
    <w:rsid w:val="007D6BE5"/>
    <w:rsid w:val="007D760B"/>
    <w:rsid w:val="007D7D8F"/>
    <w:rsid w:val="007F133D"/>
    <w:rsid w:val="007F4083"/>
    <w:rsid w:val="00800FC2"/>
    <w:rsid w:val="00801B16"/>
    <w:rsid w:val="00804B8F"/>
    <w:rsid w:val="00805F09"/>
    <w:rsid w:val="0081316F"/>
    <w:rsid w:val="00813354"/>
    <w:rsid w:val="00817025"/>
    <w:rsid w:val="008179EA"/>
    <w:rsid w:val="00821C86"/>
    <w:rsid w:val="00822DCA"/>
    <w:rsid w:val="00824DCD"/>
    <w:rsid w:val="00830A77"/>
    <w:rsid w:val="00836159"/>
    <w:rsid w:val="008366E3"/>
    <w:rsid w:val="00836D6D"/>
    <w:rsid w:val="00844A27"/>
    <w:rsid w:val="008474BA"/>
    <w:rsid w:val="008479AC"/>
    <w:rsid w:val="00854371"/>
    <w:rsid w:val="00857627"/>
    <w:rsid w:val="00864355"/>
    <w:rsid w:val="00871150"/>
    <w:rsid w:val="00871BEF"/>
    <w:rsid w:val="00872988"/>
    <w:rsid w:val="008756AC"/>
    <w:rsid w:val="008759F8"/>
    <w:rsid w:val="00877C4F"/>
    <w:rsid w:val="00880826"/>
    <w:rsid w:val="00881989"/>
    <w:rsid w:val="00881DAA"/>
    <w:rsid w:val="00886FF0"/>
    <w:rsid w:val="00890A8B"/>
    <w:rsid w:val="008977B3"/>
    <w:rsid w:val="008A22B2"/>
    <w:rsid w:val="008A277C"/>
    <w:rsid w:val="008A2B1D"/>
    <w:rsid w:val="008A71E5"/>
    <w:rsid w:val="008A771A"/>
    <w:rsid w:val="008B0691"/>
    <w:rsid w:val="008B0C08"/>
    <w:rsid w:val="008B3621"/>
    <w:rsid w:val="008B471D"/>
    <w:rsid w:val="008B65D1"/>
    <w:rsid w:val="008B6DEA"/>
    <w:rsid w:val="008B77A6"/>
    <w:rsid w:val="008C1B34"/>
    <w:rsid w:val="008C2493"/>
    <w:rsid w:val="008C69E0"/>
    <w:rsid w:val="008D2CE4"/>
    <w:rsid w:val="008D6F82"/>
    <w:rsid w:val="008D7D8B"/>
    <w:rsid w:val="008E09EC"/>
    <w:rsid w:val="008E10FA"/>
    <w:rsid w:val="008E3734"/>
    <w:rsid w:val="008E7927"/>
    <w:rsid w:val="008F0791"/>
    <w:rsid w:val="00900D2E"/>
    <w:rsid w:val="009012A7"/>
    <w:rsid w:val="00905E5E"/>
    <w:rsid w:val="00906CD1"/>
    <w:rsid w:val="00913CFF"/>
    <w:rsid w:val="00915E5B"/>
    <w:rsid w:val="009172B0"/>
    <w:rsid w:val="00924E1B"/>
    <w:rsid w:val="00925AB1"/>
    <w:rsid w:val="009265AD"/>
    <w:rsid w:val="009270BF"/>
    <w:rsid w:val="00930047"/>
    <w:rsid w:val="00932098"/>
    <w:rsid w:val="00935589"/>
    <w:rsid w:val="00935BC6"/>
    <w:rsid w:val="009419E2"/>
    <w:rsid w:val="009432BC"/>
    <w:rsid w:val="00953034"/>
    <w:rsid w:val="00954F40"/>
    <w:rsid w:val="009579BB"/>
    <w:rsid w:val="00971AE9"/>
    <w:rsid w:val="009804B2"/>
    <w:rsid w:val="00981BC3"/>
    <w:rsid w:val="0098278C"/>
    <w:rsid w:val="009854B2"/>
    <w:rsid w:val="009860B2"/>
    <w:rsid w:val="009A0762"/>
    <w:rsid w:val="009A29E0"/>
    <w:rsid w:val="009A37FD"/>
    <w:rsid w:val="009A410A"/>
    <w:rsid w:val="009A4889"/>
    <w:rsid w:val="009A4D19"/>
    <w:rsid w:val="009B0B6A"/>
    <w:rsid w:val="009B2990"/>
    <w:rsid w:val="009B2D41"/>
    <w:rsid w:val="009B3F80"/>
    <w:rsid w:val="009B4F49"/>
    <w:rsid w:val="009B4FB9"/>
    <w:rsid w:val="009B624F"/>
    <w:rsid w:val="009C2E6B"/>
    <w:rsid w:val="009C783C"/>
    <w:rsid w:val="009D056D"/>
    <w:rsid w:val="009D0F98"/>
    <w:rsid w:val="009D298F"/>
    <w:rsid w:val="009D2D8A"/>
    <w:rsid w:val="009D31A7"/>
    <w:rsid w:val="009D404F"/>
    <w:rsid w:val="009E1B84"/>
    <w:rsid w:val="009E5257"/>
    <w:rsid w:val="009E69F6"/>
    <w:rsid w:val="009F107D"/>
    <w:rsid w:val="009F6A26"/>
    <w:rsid w:val="009F6E15"/>
    <w:rsid w:val="00A04A6B"/>
    <w:rsid w:val="00A04E22"/>
    <w:rsid w:val="00A07A74"/>
    <w:rsid w:val="00A14694"/>
    <w:rsid w:val="00A14883"/>
    <w:rsid w:val="00A1560E"/>
    <w:rsid w:val="00A22B66"/>
    <w:rsid w:val="00A22F60"/>
    <w:rsid w:val="00A2522F"/>
    <w:rsid w:val="00A258AD"/>
    <w:rsid w:val="00A25B37"/>
    <w:rsid w:val="00A277FE"/>
    <w:rsid w:val="00A30069"/>
    <w:rsid w:val="00A32D01"/>
    <w:rsid w:val="00A3439C"/>
    <w:rsid w:val="00A34615"/>
    <w:rsid w:val="00A35C0A"/>
    <w:rsid w:val="00A35F8C"/>
    <w:rsid w:val="00A36A24"/>
    <w:rsid w:val="00A36E7A"/>
    <w:rsid w:val="00A371DB"/>
    <w:rsid w:val="00A4069F"/>
    <w:rsid w:val="00A41865"/>
    <w:rsid w:val="00A42110"/>
    <w:rsid w:val="00A427C8"/>
    <w:rsid w:val="00A447F0"/>
    <w:rsid w:val="00A45CFA"/>
    <w:rsid w:val="00A460ED"/>
    <w:rsid w:val="00A46BE2"/>
    <w:rsid w:val="00A4701F"/>
    <w:rsid w:val="00A52B86"/>
    <w:rsid w:val="00A53FAE"/>
    <w:rsid w:val="00A5501A"/>
    <w:rsid w:val="00A555B4"/>
    <w:rsid w:val="00A5708E"/>
    <w:rsid w:val="00A63189"/>
    <w:rsid w:val="00A66DE7"/>
    <w:rsid w:val="00A72629"/>
    <w:rsid w:val="00A72E9C"/>
    <w:rsid w:val="00A72F06"/>
    <w:rsid w:val="00A74C48"/>
    <w:rsid w:val="00A758D5"/>
    <w:rsid w:val="00A77C26"/>
    <w:rsid w:val="00A848CE"/>
    <w:rsid w:val="00A84BC1"/>
    <w:rsid w:val="00A85796"/>
    <w:rsid w:val="00A91A3D"/>
    <w:rsid w:val="00A9485B"/>
    <w:rsid w:val="00A9669C"/>
    <w:rsid w:val="00AA18F7"/>
    <w:rsid w:val="00AA3712"/>
    <w:rsid w:val="00AA4408"/>
    <w:rsid w:val="00AA457B"/>
    <w:rsid w:val="00AA6D4F"/>
    <w:rsid w:val="00AA6EA6"/>
    <w:rsid w:val="00AC05FC"/>
    <w:rsid w:val="00AC2A0C"/>
    <w:rsid w:val="00AC6D3F"/>
    <w:rsid w:val="00AC7F26"/>
    <w:rsid w:val="00AD25AF"/>
    <w:rsid w:val="00AD267A"/>
    <w:rsid w:val="00AD3BF6"/>
    <w:rsid w:val="00AD5D86"/>
    <w:rsid w:val="00AD6062"/>
    <w:rsid w:val="00AE0584"/>
    <w:rsid w:val="00AE21F4"/>
    <w:rsid w:val="00AE479B"/>
    <w:rsid w:val="00AE6024"/>
    <w:rsid w:val="00B03DF9"/>
    <w:rsid w:val="00B209DE"/>
    <w:rsid w:val="00B23A65"/>
    <w:rsid w:val="00B23B4E"/>
    <w:rsid w:val="00B24C4B"/>
    <w:rsid w:val="00B2547E"/>
    <w:rsid w:val="00B2555F"/>
    <w:rsid w:val="00B25B31"/>
    <w:rsid w:val="00B25D64"/>
    <w:rsid w:val="00B27A26"/>
    <w:rsid w:val="00B34036"/>
    <w:rsid w:val="00B34400"/>
    <w:rsid w:val="00B348FB"/>
    <w:rsid w:val="00B36905"/>
    <w:rsid w:val="00B37275"/>
    <w:rsid w:val="00B40B88"/>
    <w:rsid w:val="00B46B93"/>
    <w:rsid w:val="00B50790"/>
    <w:rsid w:val="00B5110E"/>
    <w:rsid w:val="00B53777"/>
    <w:rsid w:val="00B55C6E"/>
    <w:rsid w:val="00B63D4B"/>
    <w:rsid w:val="00B64477"/>
    <w:rsid w:val="00B729DA"/>
    <w:rsid w:val="00B72F24"/>
    <w:rsid w:val="00B74A67"/>
    <w:rsid w:val="00B77E2A"/>
    <w:rsid w:val="00B803A5"/>
    <w:rsid w:val="00B817EA"/>
    <w:rsid w:val="00B85D37"/>
    <w:rsid w:val="00B86D8B"/>
    <w:rsid w:val="00B9178B"/>
    <w:rsid w:val="00B93A74"/>
    <w:rsid w:val="00B97F09"/>
    <w:rsid w:val="00BA0FA6"/>
    <w:rsid w:val="00BA1940"/>
    <w:rsid w:val="00BA264D"/>
    <w:rsid w:val="00BA706C"/>
    <w:rsid w:val="00BB154C"/>
    <w:rsid w:val="00BB1A1A"/>
    <w:rsid w:val="00BB21AB"/>
    <w:rsid w:val="00BB29DD"/>
    <w:rsid w:val="00BB79DD"/>
    <w:rsid w:val="00BC17AA"/>
    <w:rsid w:val="00BC3DF7"/>
    <w:rsid w:val="00BC7D10"/>
    <w:rsid w:val="00BD1DB1"/>
    <w:rsid w:val="00BD72EC"/>
    <w:rsid w:val="00BD79A4"/>
    <w:rsid w:val="00BE051C"/>
    <w:rsid w:val="00BE072E"/>
    <w:rsid w:val="00BE2675"/>
    <w:rsid w:val="00BE5777"/>
    <w:rsid w:val="00BE7F81"/>
    <w:rsid w:val="00C00C1B"/>
    <w:rsid w:val="00C040E3"/>
    <w:rsid w:val="00C07143"/>
    <w:rsid w:val="00C07AF1"/>
    <w:rsid w:val="00C1604C"/>
    <w:rsid w:val="00C16398"/>
    <w:rsid w:val="00C17326"/>
    <w:rsid w:val="00C2489E"/>
    <w:rsid w:val="00C2700E"/>
    <w:rsid w:val="00C30595"/>
    <w:rsid w:val="00C33834"/>
    <w:rsid w:val="00C33DE3"/>
    <w:rsid w:val="00C343D0"/>
    <w:rsid w:val="00C3551B"/>
    <w:rsid w:val="00C4241E"/>
    <w:rsid w:val="00C43CA9"/>
    <w:rsid w:val="00C43EEF"/>
    <w:rsid w:val="00C551F2"/>
    <w:rsid w:val="00C55F1C"/>
    <w:rsid w:val="00C563D9"/>
    <w:rsid w:val="00C564AE"/>
    <w:rsid w:val="00C61EF8"/>
    <w:rsid w:val="00C62461"/>
    <w:rsid w:val="00C66B73"/>
    <w:rsid w:val="00C71279"/>
    <w:rsid w:val="00C73CA0"/>
    <w:rsid w:val="00C75487"/>
    <w:rsid w:val="00C77407"/>
    <w:rsid w:val="00C77FED"/>
    <w:rsid w:val="00C8094D"/>
    <w:rsid w:val="00C85DB9"/>
    <w:rsid w:val="00C92652"/>
    <w:rsid w:val="00C92C7F"/>
    <w:rsid w:val="00C942D6"/>
    <w:rsid w:val="00C9550F"/>
    <w:rsid w:val="00CA11D2"/>
    <w:rsid w:val="00CA2C42"/>
    <w:rsid w:val="00CA3B4F"/>
    <w:rsid w:val="00CA5807"/>
    <w:rsid w:val="00CA5831"/>
    <w:rsid w:val="00CA7257"/>
    <w:rsid w:val="00CB10F7"/>
    <w:rsid w:val="00CB2533"/>
    <w:rsid w:val="00CB2661"/>
    <w:rsid w:val="00CB2E66"/>
    <w:rsid w:val="00CB51C6"/>
    <w:rsid w:val="00CB738C"/>
    <w:rsid w:val="00CB79EA"/>
    <w:rsid w:val="00CC0752"/>
    <w:rsid w:val="00CC2052"/>
    <w:rsid w:val="00CC47DE"/>
    <w:rsid w:val="00CD7FF0"/>
    <w:rsid w:val="00CE1E7C"/>
    <w:rsid w:val="00CE2C13"/>
    <w:rsid w:val="00CE3824"/>
    <w:rsid w:val="00CE4331"/>
    <w:rsid w:val="00CE794D"/>
    <w:rsid w:val="00CF0051"/>
    <w:rsid w:val="00CF0B90"/>
    <w:rsid w:val="00CF214F"/>
    <w:rsid w:val="00CF6697"/>
    <w:rsid w:val="00D01D25"/>
    <w:rsid w:val="00D02615"/>
    <w:rsid w:val="00D11AA4"/>
    <w:rsid w:val="00D17AD5"/>
    <w:rsid w:val="00D2518D"/>
    <w:rsid w:val="00D276C4"/>
    <w:rsid w:val="00D31729"/>
    <w:rsid w:val="00D33D13"/>
    <w:rsid w:val="00D36856"/>
    <w:rsid w:val="00D378CC"/>
    <w:rsid w:val="00D37EE0"/>
    <w:rsid w:val="00D402D6"/>
    <w:rsid w:val="00D511BC"/>
    <w:rsid w:val="00D57ADF"/>
    <w:rsid w:val="00D613EB"/>
    <w:rsid w:val="00D6296B"/>
    <w:rsid w:val="00D64589"/>
    <w:rsid w:val="00D64AF2"/>
    <w:rsid w:val="00D7145A"/>
    <w:rsid w:val="00D74686"/>
    <w:rsid w:val="00D747AA"/>
    <w:rsid w:val="00D760AD"/>
    <w:rsid w:val="00D76743"/>
    <w:rsid w:val="00D83B23"/>
    <w:rsid w:val="00D84DE8"/>
    <w:rsid w:val="00D87205"/>
    <w:rsid w:val="00D877B0"/>
    <w:rsid w:val="00D937D2"/>
    <w:rsid w:val="00DA2AE5"/>
    <w:rsid w:val="00DA5F5B"/>
    <w:rsid w:val="00DB0A22"/>
    <w:rsid w:val="00DB0BC9"/>
    <w:rsid w:val="00DB2D17"/>
    <w:rsid w:val="00DB5696"/>
    <w:rsid w:val="00DB5887"/>
    <w:rsid w:val="00DB739F"/>
    <w:rsid w:val="00DB7EDD"/>
    <w:rsid w:val="00DC0AC3"/>
    <w:rsid w:val="00DC1223"/>
    <w:rsid w:val="00DC445C"/>
    <w:rsid w:val="00DC4C0B"/>
    <w:rsid w:val="00DD7E28"/>
    <w:rsid w:val="00DE1356"/>
    <w:rsid w:val="00DE3B24"/>
    <w:rsid w:val="00DE66AE"/>
    <w:rsid w:val="00DF4181"/>
    <w:rsid w:val="00DF4D30"/>
    <w:rsid w:val="00DF50A2"/>
    <w:rsid w:val="00DF69E7"/>
    <w:rsid w:val="00E03355"/>
    <w:rsid w:val="00E03CC0"/>
    <w:rsid w:val="00E048C9"/>
    <w:rsid w:val="00E11350"/>
    <w:rsid w:val="00E119E6"/>
    <w:rsid w:val="00E15BBF"/>
    <w:rsid w:val="00E23F58"/>
    <w:rsid w:val="00E25A39"/>
    <w:rsid w:val="00E25F75"/>
    <w:rsid w:val="00E278F3"/>
    <w:rsid w:val="00E32487"/>
    <w:rsid w:val="00E33021"/>
    <w:rsid w:val="00E402FD"/>
    <w:rsid w:val="00E40968"/>
    <w:rsid w:val="00E447B1"/>
    <w:rsid w:val="00E47082"/>
    <w:rsid w:val="00E53585"/>
    <w:rsid w:val="00E547F5"/>
    <w:rsid w:val="00E57B1F"/>
    <w:rsid w:val="00E64A7A"/>
    <w:rsid w:val="00E6548F"/>
    <w:rsid w:val="00E700B5"/>
    <w:rsid w:val="00E7416F"/>
    <w:rsid w:val="00E759F4"/>
    <w:rsid w:val="00E9037D"/>
    <w:rsid w:val="00E911E5"/>
    <w:rsid w:val="00E915BC"/>
    <w:rsid w:val="00E91A0E"/>
    <w:rsid w:val="00E941F1"/>
    <w:rsid w:val="00E97F39"/>
    <w:rsid w:val="00EA49F9"/>
    <w:rsid w:val="00EB76C0"/>
    <w:rsid w:val="00EC14F5"/>
    <w:rsid w:val="00EC5CF2"/>
    <w:rsid w:val="00ED29B6"/>
    <w:rsid w:val="00ED6EBB"/>
    <w:rsid w:val="00EE05F2"/>
    <w:rsid w:val="00EE05FF"/>
    <w:rsid w:val="00EE0DE5"/>
    <w:rsid w:val="00EE0E6F"/>
    <w:rsid w:val="00EE7A63"/>
    <w:rsid w:val="00EF0A1B"/>
    <w:rsid w:val="00EF5B8E"/>
    <w:rsid w:val="00F01C9C"/>
    <w:rsid w:val="00F02F4A"/>
    <w:rsid w:val="00F04A5D"/>
    <w:rsid w:val="00F04A6A"/>
    <w:rsid w:val="00F04D77"/>
    <w:rsid w:val="00F05D66"/>
    <w:rsid w:val="00F0637F"/>
    <w:rsid w:val="00F2153C"/>
    <w:rsid w:val="00F2184C"/>
    <w:rsid w:val="00F225AE"/>
    <w:rsid w:val="00F24E58"/>
    <w:rsid w:val="00F40126"/>
    <w:rsid w:val="00F4018A"/>
    <w:rsid w:val="00F46F1D"/>
    <w:rsid w:val="00F46FB1"/>
    <w:rsid w:val="00F5065F"/>
    <w:rsid w:val="00F50B8F"/>
    <w:rsid w:val="00F51D74"/>
    <w:rsid w:val="00F53D89"/>
    <w:rsid w:val="00F545EE"/>
    <w:rsid w:val="00F556A9"/>
    <w:rsid w:val="00F55B42"/>
    <w:rsid w:val="00F56283"/>
    <w:rsid w:val="00F66000"/>
    <w:rsid w:val="00F674B3"/>
    <w:rsid w:val="00F74371"/>
    <w:rsid w:val="00F757CB"/>
    <w:rsid w:val="00F7592B"/>
    <w:rsid w:val="00F83648"/>
    <w:rsid w:val="00F91A80"/>
    <w:rsid w:val="00F95FB9"/>
    <w:rsid w:val="00F96B76"/>
    <w:rsid w:val="00FA02FD"/>
    <w:rsid w:val="00FA066D"/>
    <w:rsid w:val="00FA0B65"/>
    <w:rsid w:val="00FA1139"/>
    <w:rsid w:val="00FA124A"/>
    <w:rsid w:val="00FA17D8"/>
    <w:rsid w:val="00FA2FDD"/>
    <w:rsid w:val="00FA3D03"/>
    <w:rsid w:val="00FA46FE"/>
    <w:rsid w:val="00FA56A9"/>
    <w:rsid w:val="00FB7128"/>
    <w:rsid w:val="00FC46B2"/>
    <w:rsid w:val="00FD0A63"/>
    <w:rsid w:val="00FD2349"/>
    <w:rsid w:val="00FD235D"/>
    <w:rsid w:val="00FD305E"/>
    <w:rsid w:val="00FE4487"/>
    <w:rsid w:val="00FE59E2"/>
    <w:rsid w:val="00FE6B7C"/>
    <w:rsid w:val="00FF098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27EFB-D193-4C8F-9C5F-84D67A9E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54"/>
    <w:pPr>
      <w:autoSpaceDE w:val="0"/>
      <w:autoSpaceDN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555557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5557"/>
    <w:pPr>
      <w:keepNext/>
      <w:jc w:val="center"/>
      <w:outlineLvl w:val="1"/>
    </w:pPr>
    <w:rPr>
      <w:rFonts w:ascii="Arial" w:hAnsi="Arial" w:cs="Arial"/>
      <w:sz w:val="34"/>
      <w:szCs w:val="34"/>
    </w:rPr>
  </w:style>
  <w:style w:type="paragraph" w:styleId="Nagwek3">
    <w:name w:val="heading 3"/>
    <w:basedOn w:val="Normalny"/>
    <w:next w:val="Normalny"/>
    <w:qFormat/>
    <w:rsid w:val="00555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5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5557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20F4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rsid w:val="00555557"/>
    <w:pPr>
      <w:spacing w:before="240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agwek20">
    <w:name w:val="Nag?—wek 2"/>
    <w:basedOn w:val="Normalny"/>
    <w:next w:val="Normalny"/>
    <w:rsid w:val="00555557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agwek30">
    <w:name w:val="Nag?—wek 3"/>
    <w:basedOn w:val="Normalny"/>
    <w:next w:val="Standardowywcity"/>
    <w:rsid w:val="00555557"/>
    <w:pPr>
      <w:ind w:left="354"/>
    </w:pPr>
    <w:rPr>
      <w:b/>
      <w:bCs/>
      <w:sz w:val="24"/>
      <w:szCs w:val="24"/>
    </w:rPr>
  </w:style>
  <w:style w:type="paragraph" w:customStyle="1" w:styleId="Standardowywcity">
    <w:name w:val="Standardowy wci?ty"/>
    <w:basedOn w:val="Normalny"/>
    <w:rsid w:val="00555557"/>
    <w:pPr>
      <w:ind w:left="708"/>
    </w:pPr>
  </w:style>
  <w:style w:type="paragraph" w:customStyle="1" w:styleId="Nagwek40">
    <w:name w:val="Nag?—wek 4"/>
    <w:basedOn w:val="Normalny"/>
    <w:next w:val="Standardowywcity"/>
    <w:rsid w:val="00555557"/>
    <w:pPr>
      <w:ind w:left="354"/>
    </w:pPr>
    <w:rPr>
      <w:sz w:val="24"/>
      <w:szCs w:val="24"/>
      <w:u w:val="single"/>
    </w:rPr>
  </w:style>
  <w:style w:type="paragraph" w:customStyle="1" w:styleId="Nagwek50">
    <w:name w:val="Nag?—wek 5"/>
    <w:basedOn w:val="Normalny"/>
    <w:next w:val="Standardowywcity"/>
    <w:rsid w:val="00555557"/>
    <w:pPr>
      <w:ind w:left="708"/>
    </w:pPr>
    <w:rPr>
      <w:b/>
      <w:bCs/>
    </w:rPr>
  </w:style>
  <w:style w:type="paragraph" w:customStyle="1" w:styleId="Nagwek60">
    <w:name w:val="Nag?—wek 6"/>
    <w:basedOn w:val="Normalny"/>
    <w:next w:val="Standardowywcity"/>
    <w:rsid w:val="00555557"/>
    <w:pPr>
      <w:ind w:left="708"/>
    </w:pPr>
    <w:rPr>
      <w:u w:val="single"/>
    </w:rPr>
  </w:style>
  <w:style w:type="paragraph" w:customStyle="1" w:styleId="Nagwek70">
    <w:name w:val="Nag?—wek 7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8">
    <w:name w:val="Nag?—wek 8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9">
    <w:name w:val="Nag?—wek 9"/>
    <w:basedOn w:val="Normalny"/>
    <w:next w:val="Standardowywcity"/>
    <w:rsid w:val="00555557"/>
    <w:pPr>
      <w:ind w:left="708"/>
    </w:pPr>
    <w:rPr>
      <w:i/>
      <w:iCs/>
    </w:rPr>
  </w:style>
  <w:style w:type="character" w:customStyle="1" w:styleId="Domylnaczcionkaakapitu0">
    <w:name w:val="Domy?lna czcionka akapitu"/>
    <w:rsid w:val="0055555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55557"/>
    <w:pPr>
      <w:tabs>
        <w:tab w:val="center" w:pos="4819"/>
        <w:tab w:val="right" w:pos="9071"/>
      </w:tabs>
    </w:pPr>
  </w:style>
  <w:style w:type="paragraph" w:customStyle="1" w:styleId="Nagwekstrony">
    <w:name w:val="Nag?—wek strony"/>
    <w:basedOn w:val="Normalny"/>
    <w:rsid w:val="00555557"/>
    <w:pPr>
      <w:tabs>
        <w:tab w:val="center" w:pos="4819"/>
        <w:tab w:val="right" w:pos="9071"/>
      </w:tabs>
    </w:pPr>
  </w:style>
  <w:style w:type="character" w:customStyle="1" w:styleId="Odsyaczprzypisudolnego">
    <w:name w:val="Odsy?acz przypisu dolnego"/>
    <w:rsid w:val="00555557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55557"/>
  </w:style>
  <w:style w:type="paragraph" w:styleId="Tekstpodstawowy">
    <w:name w:val="Body Text"/>
    <w:basedOn w:val="Normalny"/>
    <w:rsid w:val="00555557"/>
    <w:pPr>
      <w:jc w:val="center"/>
    </w:pPr>
    <w:rPr>
      <w:b/>
      <w:bCs/>
      <w:sz w:val="26"/>
      <w:szCs w:val="26"/>
    </w:rPr>
  </w:style>
  <w:style w:type="paragraph" w:customStyle="1" w:styleId="Tekstpodstawowywcity">
    <w:name w:val="Tekst podstawowy wci?ty"/>
    <w:basedOn w:val="Normalny"/>
    <w:rsid w:val="00555557"/>
    <w:pPr>
      <w:widowControl w:val="0"/>
      <w:ind w:right="51"/>
      <w:jc w:val="both"/>
    </w:pPr>
    <w:rPr>
      <w:sz w:val="24"/>
      <w:szCs w:val="24"/>
    </w:rPr>
  </w:style>
  <w:style w:type="paragraph" w:customStyle="1" w:styleId="Tekstpodstawowywcity2">
    <w:name w:val="Tekst podstawowy wci?ty 2"/>
    <w:basedOn w:val="Normalny"/>
    <w:rsid w:val="00555557"/>
    <w:pPr>
      <w:ind w:left="284" w:hanging="284"/>
    </w:pPr>
    <w:rPr>
      <w:b/>
      <w:bCs/>
      <w:sz w:val="24"/>
      <w:szCs w:val="24"/>
    </w:rPr>
  </w:style>
  <w:style w:type="paragraph" w:customStyle="1" w:styleId="Tekstpodstawowywcity3">
    <w:name w:val="Tekst podstawowy wci?ty 3"/>
    <w:basedOn w:val="Normalny"/>
    <w:rsid w:val="00555557"/>
    <w:pPr>
      <w:ind w:left="567" w:hanging="567"/>
    </w:pPr>
    <w:rPr>
      <w:sz w:val="24"/>
      <w:szCs w:val="24"/>
    </w:rPr>
  </w:style>
  <w:style w:type="paragraph" w:styleId="Tekstpodstawowy3">
    <w:name w:val="Body Text 3"/>
    <w:basedOn w:val="Normalny"/>
    <w:rsid w:val="00555557"/>
    <w:rPr>
      <w:sz w:val="24"/>
      <w:szCs w:val="24"/>
    </w:rPr>
  </w:style>
  <w:style w:type="paragraph" w:customStyle="1" w:styleId="Tytu">
    <w:name w:val="Tytu?"/>
    <w:basedOn w:val="Normalny"/>
    <w:rsid w:val="00555557"/>
    <w:pPr>
      <w:jc w:val="center"/>
    </w:pPr>
    <w:rPr>
      <w:b/>
      <w:bCs/>
      <w:sz w:val="28"/>
      <w:szCs w:val="28"/>
    </w:rPr>
  </w:style>
  <w:style w:type="paragraph" w:customStyle="1" w:styleId="Tekstdugiegocytatu">
    <w:name w:val="Tekst d?ugiego cytatu"/>
    <w:basedOn w:val="Normalny"/>
    <w:rsid w:val="00555557"/>
    <w:pPr>
      <w:widowControl w:val="0"/>
      <w:tabs>
        <w:tab w:val="left" w:pos="378"/>
      </w:tabs>
      <w:ind w:left="364" w:right="-142" w:hanging="364"/>
    </w:pPr>
    <w:rPr>
      <w:sz w:val="24"/>
      <w:szCs w:val="24"/>
    </w:rPr>
  </w:style>
  <w:style w:type="character" w:styleId="Numerstrony">
    <w:name w:val="page number"/>
    <w:basedOn w:val="Domylnaczcionkaakapitu0"/>
    <w:rsid w:val="00555557"/>
    <w:rPr>
      <w:sz w:val="20"/>
      <w:szCs w:val="20"/>
    </w:rPr>
  </w:style>
  <w:style w:type="character" w:styleId="Odwoanieprzypisudolnego">
    <w:name w:val="footnote reference"/>
    <w:semiHidden/>
    <w:rsid w:val="00555557"/>
    <w:rPr>
      <w:vertAlign w:val="superscript"/>
    </w:rPr>
  </w:style>
  <w:style w:type="paragraph" w:styleId="Tekstpodstawowywcity0">
    <w:name w:val="Body Text Indent"/>
    <w:basedOn w:val="Normalny"/>
    <w:rsid w:val="00555557"/>
    <w:pPr>
      <w:spacing w:after="120" w:line="480" w:lineRule="auto"/>
    </w:pPr>
  </w:style>
  <w:style w:type="paragraph" w:styleId="Tekstpodstawowywcity20">
    <w:name w:val="Body Text Indent 2"/>
    <w:basedOn w:val="Normalny"/>
    <w:rsid w:val="00555557"/>
    <w:pPr>
      <w:ind w:left="284"/>
    </w:pPr>
    <w:rPr>
      <w:sz w:val="24"/>
      <w:szCs w:val="24"/>
    </w:rPr>
  </w:style>
  <w:style w:type="paragraph" w:styleId="Nagwek">
    <w:name w:val="header"/>
    <w:basedOn w:val="Normalny"/>
    <w:rsid w:val="00555557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555557"/>
    <w:rPr>
      <w:rFonts w:ascii="Courier New" w:hAnsi="Courier New" w:cs="Courier New"/>
    </w:rPr>
  </w:style>
  <w:style w:type="paragraph" w:styleId="Tekstpodstawowywcity30">
    <w:name w:val="Body Text Indent 3"/>
    <w:basedOn w:val="Normalny"/>
    <w:rsid w:val="00555557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styleId="Tytu0">
    <w:name w:val="Title"/>
    <w:basedOn w:val="Normalny"/>
    <w:qFormat/>
    <w:rsid w:val="00555557"/>
    <w:pPr>
      <w:jc w:val="center"/>
    </w:pPr>
    <w:rPr>
      <w:rFonts w:ascii="Arial" w:hAnsi="Arial" w:cs="Arial"/>
      <w:sz w:val="24"/>
      <w:szCs w:val="24"/>
    </w:rPr>
  </w:style>
  <w:style w:type="character" w:styleId="Hipercze">
    <w:name w:val="Hyperlink"/>
    <w:rsid w:val="00555557"/>
    <w:rPr>
      <w:color w:val="0000FF"/>
      <w:u w:val="single"/>
    </w:rPr>
  </w:style>
  <w:style w:type="paragraph" w:customStyle="1" w:styleId="text">
    <w:name w:val="text"/>
    <w:rsid w:val="00555557"/>
    <w:pPr>
      <w:widowControl w:val="0"/>
      <w:snapToGrid w:val="0"/>
      <w:spacing w:before="240" w:line="240" w:lineRule="exact"/>
      <w:jc w:val="both"/>
    </w:pPr>
    <w:rPr>
      <w:rFonts w:ascii="Arial" w:hAnsi="Arial"/>
      <w:sz w:val="24"/>
      <w:szCs w:val="22"/>
      <w:lang w:val="cs-CZ"/>
    </w:rPr>
  </w:style>
  <w:style w:type="paragraph" w:styleId="NormalnyWeb">
    <w:name w:val="Normal (Web)"/>
    <w:basedOn w:val="Normalny"/>
    <w:rsid w:val="005555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">
    <w:semiHidden/>
    <w:rsid w:val="00555557"/>
    <w:pPr>
      <w:widowControl w:val="0"/>
    </w:pPr>
  </w:style>
  <w:style w:type="paragraph" w:styleId="Tekstdymka">
    <w:name w:val="Balloon Text"/>
    <w:basedOn w:val="Normalny"/>
    <w:semiHidden/>
    <w:rsid w:val="00555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rsid w:val="00F66000"/>
    <w:pPr>
      <w:autoSpaceDE/>
      <w:autoSpaceDN/>
      <w:spacing w:after="120" w:line="480" w:lineRule="auto"/>
    </w:pPr>
    <w:rPr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7B0"/>
  </w:style>
  <w:style w:type="character" w:customStyle="1" w:styleId="Nagwek7Znak">
    <w:name w:val="Nagłówek 7 Znak"/>
    <w:link w:val="Nagwek7"/>
    <w:uiPriority w:val="9"/>
    <w:rsid w:val="00320F41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D36"/>
  </w:style>
  <w:style w:type="character" w:styleId="Odwoanieprzypisukocowego">
    <w:name w:val="endnote reference"/>
    <w:basedOn w:val="Domylnaczcionkaakapitu"/>
    <w:uiPriority w:val="99"/>
    <w:semiHidden/>
    <w:unhideWhenUsed/>
    <w:rsid w:val="00387D36"/>
    <w:rPr>
      <w:vertAlign w:val="superscript"/>
    </w:rPr>
  </w:style>
  <w:style w:type="character" w:customStyle="1" w:styleId="tabulatory">
    <w:name w:val="tabulatory"/>
    <w:basedOn w:val="Domylnaczcionkaakapitu"/>
    <w:rsid w:val="00163703"/>
  </w:style>
  <w:style w:type="paragraph" w:styleId="Akapitzlist">
    <w:name w:val="List Paragraph"/>
    <w:basedOn w:val="Normalny"/>
    <w:link w:val="AkapitzlistZnak"/>
    <w:uiPriority w:val="34"/>
    <w:qFormat/>
    <w:rsid w:val="00DD7E28"/>
    <w:pPr>
      <w:autoSpaceDE/>
      <w:autoSpaceDN/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Akapitzlist1">
    <w:name w:val="Akapit z listą1"/>
    <w:basedOn w:val="Normalny"/>
    <w:rsid w:val="00A758D5"/>
    <w:pPr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B86D8B"/>
    <w:rPr>
      <w:rFonts w:ascii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locked/>
    <w:rsid w:val="00B86D8B"/>
    <w:rPr>
      <w:rFonts w:ascii="Courier New" w:hAnsi="Courier New" w:cs="Courier New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8B"/>
    <w:rPr>
      <w:b/>
      <w:bCs/>
    </w:rPr>
  </w:style>
  <w:style w:type="paragraph" w:styleId="Poprawka">
    <w:name w:val="Revision"/>
    <w:hidden/>
    <w:uiPriority w:val="99"/>
    <w:semiHidden/>
    <w:rsid w:val="00DB0BC9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61A6B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4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\Desktop\przetarg2021\2_2021\Za&#322;&#261;czniki%20nr%201,%202,%203,%204,%205%20do%20zapytania%20ofertowego%20nr%202%202021%20&#8212;%20kopia%20&#8212;%20kopia%20&#8212;%20kopia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6295-2739-4794-BCBA-C4EC7A8A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 nr 1, 2, 3, 4, 5 do zapytania ofertowego nr 2 2021 — kopia — kopia — kopia — kopia.dot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maciej</cp:lastModifiedBy>
  <cp:revision>2</cp:revision>
  <cp:lastPrinted>2021-09-07T19:10:00Z</cp:lastPrinted>
  <dcterms:created xsi:type="dcterms:W3CDTF">2021-09-08T08:53:00Z</dcterms:created>
  <dcterms:modified xsi:type="dcterms:W3CDTF">2021-09-08T08:53:00Z</dcterms:modified>
</cp:coreProperties>
</file>