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8C" w:rsidRPr="00EC5CF2" w:rsidRDefault="00A35F8C" w:rsidP="00534989">
      <w:pPr>
        <w:jc w:val="both"/>
        <w:rPr>
          <w:b/>
          <w:bCs/>
        </w:rPr>
      </w:pPr>
      <w:bookmarkStart w:id="0" w:name="_GoBack"/>
      <w:bookmarkEnd w:id="0"/>
      <w:r w:rsidRPr="00EC5CF2">
        <w:rPr>
          <w:b/>
          <w:bCs/>
        </w:rPr>
        <w:t>ZAŁĄCZNIK nr 5 – „OFERTA”</w:t>
      </w:r>
    </w:p>
    <w:p w:rsidR="00A35F8C" w:rsidRPr="00EC5CF2" w:rsidRDefault="00A35F8C" w:rsidP="00A35F8C">
      <w:pPr>
        <w:rPr>
          <w:b/>
          <w:bCs/>
        </w:rPr>
      </w:pPr>
    </w:p>
    <w:p w:rsidR="00A35F8C" w:rsidRPr="00EC5CF2" w:rsidRDefault="00A35F8C" w:rsidP="00A35F8C">
      <w:pPr>
        <w:rPr>
          <w:b/>
          <w:bCs/>
        </w:rPr>
      </w:pPr>
    </w:p>
    <w:p w:rsidR="00A35F8C" w:rsidRPr="00EC5CF2" w:rsidRDefault="00A35F8C" w:rsidP="00A35F8C">
      <w:pPr>
        <w:tabs>
          <w:tab w:val="left" w:pos="360"/>
        </w:tabs>
        <w:jc w:val="right"/>
      </w:pPr>
      <w:r w:rsidRPr="00EC5CF2">
        <w:t>…………………………….</w:t>
      </w:r>
    </w:p>
    <w:p w:rsidR="00A35F8C" w:rsidRPr="00EC5CF2" w:rsidRDefault="00A35F8C" w:rsidP="00A35F8C">
      <w:pPr>
        <w:jc w:val="right"/>
        <w:rPr>
          <w:b/>
          <w:bCs/>
        </w:rPr>
      </w:pPr>
      <w:r w:rsidRPr="00EC5CF2">
        <w:rPr>
          <w:b/>
          <w:bCs/>
        </w:rPr>
        <w:t xml:space="preserve"> </w:t>
      </w:r>
      <w:r w:rsidRPr="00EC5CF2">
        <w:t xml:space="preserve">(pieczęć wykonawcy)  </w:t>
      </w:r>
    </w:p>
    <w:p w:rsidR="00A35F8C" w:rsidRPr="00EC5CF2" w:rsidRDefault="00A35F8C" w:rsidP="00A35F8C">
      <w:pPr>
        <w:pStyle w:val="Stopka"/>
        <w:ind w:left="2410" w:hanging="2410"/>
        <w:rPr>
          <w:b/>
          <w:bCs/>
        </w:rPr>
      </w:pPr>
      <w:r w:rsidRPr="00EC5CF2">
        <w:rPr>
          <w:b/>
          <w:bCs/>
        </w:rPr>
        <w:t xml:space="preserve">ZAPYTANIE OFERTOWE NA: </w:t>
      </w:r>
    </w:p>
    <w:p w:rsidR="00A35F8C" w:rsidRPr="00EC5CF2" w:rsidRDefault="00A35F8C" w:rsidP="00A35F8C">
      <w:pPr>
        <w:pStyle w:val="Stopka"/>
        <w:ind w:left="2410" w:hanging="2410"/>
        <w:rPr>
          <w:b/>
          <w:bCs/>
        </w:rPr>
      </w:pPr>
    </w:p>
    <w:p w:rsidR="00A72F06" w:rsidRPr="00EC5CF2" w:rsidRDefault="00A72F06" w:rsidP="00A72F06">
      <w:pPr>
        <w:pStyle w:val="Stopka"/>
        <w:tabs>
          <w:tab w:val="right" w:pos="9214"/>
        </w:tabs>
        <w:jc w:val="center"/>
        <w:rPr>
          <w:b/>
        </w:rPr>
      </w:pPr>
      <w:r w:rsidRPr="00EC5CF2">
        <w:rPr>
          <w:b/>
          <w:bCs/>
        </w:rPr>
        <w:t>„</w:t>
      </w:r>
      <w:r w:rsidR="00D37EE0" w:rsidRPr="00D37EE0">
        <w:rPr>
          <w:b/>
        </w:rPr>
        <w:t>Dostawa 4 sztuk laserów do profesjonalnych pokazów laserowych</w:t>
      </w:r>
      <w:r w:rsidRPr="00EC5CF2">
        <w:rPr>
          <w:b/>
          <w:bCs/>
        </w:rPr>
        <w:t>”</w:t>
      </w:r>
    </w:p>
    <w:p w:rsidR="00604606" w:rsidRPr="00EC5CF2" w:rsidRDefault="00604606" w:rsidP="00BB1A1A">
      <w:pPr>
        <w:jc w:val="center"/>
      </w:pPr>
    </w:p>
    <w:p w:rsidR="00A35F8C" w:rsidRPr="00EC5CF2" w:rsidRDefault="00A35F8C" w:rsidP="00A35F8C">
      <w:pPr>
        <w:tabs>
          <w:tab w:val="left" w:pos="6691"/>
        </w:tabs>
        <w:spacing w:line="288" w:lineRule="auto"/>
        <w:jc w:val="both"/>
      </w:pPr>
      <w:r w:rsidRPr="00EC5CF2">
        <w:rPr>
          <w:bCs/>
        </w:rPr>
        <w:t xml:space="preserve">W odpowiedzi na ogłoszenie zamieszczone dnia </w:t>
      </w:r>
      <w:r w:rsidR="005A0983">
        <w:rPr>
          <w:bCs/>
        </w:rPr>
        <w:t>8</w:t>
      </w:r>
      <w:r w:rsidR="00C3551B">
        <w:rPr>
          <w:bCs/>
        </w:rPr>
        <w:t xml:space="preserve"> września</w:t>
      </w:r>
      <w:r w:rsidR="00604606">
        <w:rPr>
          <w:bCs/>
        </w:rPr>
        <w:t xml:space="preserve"> 202</w:t>
      </w:r>
      <w:r w:rsidR="00585123">
        <w:rPr>
          <w:bCs/>
        </w:rPr>
        <w:t>1</w:t>
      </w:r>
      <w:r w:rsidRPr="00EC5CF2">
        <w:rPr>
          <w:bCs/>
        </w:rPr>
        <w:t xml:space="preserve">r. oraz </w:t>
      </w:r>
      <w:r w:rsidRPr="00EC5CF2">
        <w:rPr>
          <w:bCs/>
          <w:i/>
        </w:rPr>
        <w:t>zapytanie ofertowe</w:t>
      </w:r>
      <w:r w:rsidRPr="00EC5CF2">
        <w:rPr>
          <w:bCs/>
        </w:rPr>
        <w:t xml:space="preserve"> w postępowaniu, którego przedmiot stanowi </w:t>
      </w:r>
      <w:r w:rsidR="00534989" w:rsidRPr="00EC5CF2">
        <w:rPr>
          <w:bCs/>
          <w:szCs w:val="24"/>
        </w:rPr>
        <w:t xml:space="preserve">dostawa </w:t>
      </w:r>
      <w:r w:rsidR="00C3551B" w:rsidRPr="00A72F06">
        <w:rPr>
          <w:bCs/>
          <w:szCs w:val="24"/>
        </w:rPr>
        <w:t xml:space="preserve">4 sztuk laserów do </w:t>
      </w:r>
      <w:r w:rsidR="00C3551B">
        <w:rPr>
          <w:bCs/>
          <w:szCs w:val="24"/>
        </w:rPr>
        <w:t xml:space="preserve">profesjonalnych </w:t>
      </w:r>
      <w:r w:rsidR="00C3551B" w:rsidRPr="00A72F06">
        <w:rPr>
          <w:bCs/>
          <w:szCs w:val="24"/>
        </w:rPr>
        <w:t>pokazów laserowych</w:t>
      </w:r>
      <w:r w:rsidRPr="00EC5CF2">
        <w:t>, oferuję wykonanie przedmiotu zamówienia, na niżej wymienionych warunkach:</w:t>
      </w:r>
    </w:p>
    <w:p w:rsidR="00A35F8C" w:rsidRPr="00EC5CF2" w:rsidRDefault="00A35F8C" w:rsidP="00A35F8C">
      <w:pPr>
        <w:pStyle w:val="Tekstpodstawowywcity"/>
        <w:widowControl/>
        <w:jc w:val="left"/>
        <w:rPr>
          <w:b/>
          <w:sz w:val="22"/>
          <w:szCs w:val="22"/>
        </w:rPr>
      </w:pPr>
    </w:p>
    <w:p w:rsidR="00A35F8C" w:rsidRPr="00EC5CF2" w:rsidRDefault="00A35F8C" w:rsidP="00A35F8C">
      <w:pPr>
        <w:tabs>
          <w:tab w:val="left" w:pos="851"/>
        </w:tabs>
        <w:jc w:val="both"/>
        <w:rPr>
          <w:b/>
          <w:bCs/>
        </w:rPr>
      </w:pPr>
      <w:r w:rsidRPr="00EC5CF2">
        <w:rPr>
          <w:b/>
          <w:bCs/>
        </w:rPr>
        <w:t>I.  Cena całkowita dostawy:</w:t>
      </w:r>
    </w:p>
    <w:p w:rsidR="00A35F8C" w:rsidRPr="00EC5CF2" w:rsidRDefault="00A35F8C" w:rsidP="00A35F8C">
      <w:pPr>
        <w:tabs>
          <w:tab w:val="left" w:pos="851"/>
        </w:tabs>
        <w:jc w:val="both"/>
        <w:rPr>
          <w:b/>
          <w:bCs/>
        </w:rPr>
      </w:pPr>
    </w:p>
    <w:p w:rsidR="00A35F8C" w:rsidRPr="00EC5CF2" w:rsidRDefault="00A35F8C" w:rsidP="00A35F8C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bCs/>
        </w:rPr>
      </w:pPr>
      <w:r w:rsidRPr="00EC5CF2">
        <w:rPr>
          <w:bCs/>
        </w:rPr>
        <w:t xml:space="preserve">w kwocie netto: ..................................................... </w:t>
      </w: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  <w:r w:rsidRPr="00EC5CF2">
        <w:rPr>
          <w:bCs/>
        </w:rPr>
        <w:t xml:space="preserve">(słownie:........................................................................................................................................) </w:t>
      </w: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</w:p>
    <w:p w:rsidR="00A35F8C" w:rsidRPr="00EC5CF2" w:rsidRDefault="00A35F8C" w:rsidP="00A35F8C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bCs/>
        </w:rPr>
      </w:pPr>
      <w:r w:rsidRPr="00EC5CF2">
        <w:rPr>
          <w:bCs/>
        </w:rPr>
        <w:t>w kwocie brutto:....................................................</w:t>
      </w: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  <w:r w:rsidRPr="00EC5CF2">
        <w:rPr>
          <w:bCs/>
        </w:rPr>
        <w:t>(słownie:........................................................................................................................................)</w:t>
      </w: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</w:p>
    <w:p w:rsidR="00A35F8C" w:rsidRPr="00EC5CF2" w:rsidRDefault="00A35F8C" w:rsidP="00A35F8C">
      <w:pPr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bCs/>
        </w:rPr>
      </w:pPr>
      <w:r w:rsidRPr="00EC5CF2">
        <w:rPr>
          <w:bCs/>
        </w:rPr>
        <w:t>w tym podatek VAT w wysokości ..........%, to jest w kwocie: .........................................</w:t>
      </w: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</w:p>
    <w:p w:rsidR="00A35F8C" w:rsidRPr="00EC5CF2" w:rsidRDefault="00A35F8C" w:rsidP="00A35F8C">
      <w:pPr>
        <w:tabs>
          <w:tab w:val="left" w:pos="851"/>
        </w:tabs>
        <w:jc w:val="both"/>
        <w:rPr>
          <w:bCs/>
        </w:rPr>
      </w:pPr>
      <w:r w:rsidRPr="00EC5CF2">
        <w:rPr>
          <w:bCs/>
        </w:rPr>
        <w:t xml:space="preserve">(słownie:........................................................................................................................................) </w:t>
      </w:r>
    </w:p>
    <w:p w:rsidR="00A35F8C" w:rsidRPr="00EC5CF2" w:rsidRDefault="00A35F8C" w:rsidP="00A35F8C">
      <w:pPr>
        <w:tabs>
          <w:tab w:val="left" w:pos="851"/>
        </w:tabs>
        <w:jc w:val="both"/>
        <w:rPr>
          <w:b/>
          <w:bCs/>
        </w:rPr>
      </w:pPr>
    </w:p>
    <w:p w:rsidR="00A72F06" w:rsidRDefault="00A72F06" w:rsidP="00A35F8C">
      <w:pPr>
        <w:tabs>
          <w:tab w:val="left" w:pos="851"/>
        </w:tabs>
        <w:jc w:val="both"/>
        <w:rPr>
          <w:b/>
          <w:bCs/>
        </w:rPr>
      </w:pPr>
    </w:p>
    <w:p w:rsidR="00A72F06" w:rsidRDefault="00A72F06" w:rsidP="00A35F8C">
      <w:pPr>
        <w:tabs>
          <w:tab w:val="left" w:pos="851"/>
        </w:tabs>
        <w:jc w:val="both"/>
        <w:rPr>
          <w:b/>
          <w:bCs/>
        </w:rPr>
      </w:pPr>
    </w:p>
    <w:p w:rsidR="00A35F8C" w:rsidRPr="00EC5CF2" w:rsidRDefault="00A35F8C" w:rsidP="00A35F8C">
      <w:pPr>
        <w:tabs>
          <w:tab w:val="left" w:pos="851"/>
        </w:tabs>
        <w:jc w:val="both"/>
        <w:rPr>
          <w:b/>
          <w:bCs/>
        </w:rPr>
      </w:pPr>
      <w:r w:rsidRPr="00EC5CF2">
        <w:rPr>
          <w:b/>
          <w:bCs/>
        </w:rPr>
        <w:t xml:space="preserve">II. </w:t>
      </w:r>
      <w:r w:rsidRPr="00EC5CF2">
        <w:rPr>
          <w:b/>
        </w:rPr>
        <w:t xml:space="preserve">Okres bezpłatnej </w:t>
      </w:r>
      <w:r w:rsidRPr="00534989">
        <w:rPr>
          <w:b/>
        </w:rPr>
        <w:t xml:space="preserve">gwarancji </w:t>
      </w:r>
      <w:r w:rsidR="00A72F06">
        <w:rPr>
          <w:b/>
        </w:rPr>
        <w:t>i rękojmi</w:t>
      </w:r>
      <w:r w:rsidR="00534989">
        <w:rPr>
          <w:b/>
        </w:rPr>
        <w:t xml:space="preserve"> </w:t>
      </w:r>
      <w:r w:rsidRPr="00EC5CF2">
        <w:rPr>
          <w:b/>
          <w:bCs/>
        </w:rPr>
        <w:t>(zaznaczyć właściwe):</w:t>
      </w:r>
    </w:p>
    <w:p w:rsidR="00A35F8C" w:rsidRPr="00EC5CF2" w:rsidRDefault="00A35F8C" w:rsidP="00A35F8C">
      <w:pPr>
        <w:tabs>
          <w:tab w:val="left" w:pos="851"/>
        </w:tabs>
        <w:jc w:val="both"/>
        <w:rPr>
          <w:b/>
          <w:bCs/>
        </w:rPr>
      </w:pPr>
    </w:p>
    <w:p w:rsidR="00C551F2" w:rsidRDefault="00C551F2" w:rsidP="005A0983">
      <w:pPr>
        <w:widowControl w:val="0"/>
        <w:tabs>
          <w:tab w:val="left" w:pos="1701"/>
          <w:tab w:val="left" w:pos="3402"/>
          <w:tab w:val="left" w:pos="4536"/>
          <w:tab w:val="left" w:pos="6237"/>
          <w:tab w:val="left" w:pos="7371"/>
        </w:tabs>
        <w:adjustRightInd w:val="0"/>
        <w:spacing w:after="120"/>
        <w:ind w:left="567"/>
      </w:pPr>
      <w:r>
        <w:t xml:space="preserve">a) </w:t>
      </w:r>
      <w:r w:rsidR="00A35F8C" w:rsidRPr="00EC5CF2">
        <w:t>1 rok</w:t>
      </w:r>
      <w:r w:rsidR="00A35F8C" w:rsidRPr="00EC5CF2">
        <w:tab/>
      </w:r>
      <w:r w:rsidR="00A35F8C" w:rsidRPr="00EC5CF2">
        <w:rPr>
          <w:bCs/>
        </w:rPr>
        <w:sym w:font="Symbol" w:char="F07F"/>
      </w:r>
      <w:r w:rsidRPr="00C551F2">
        <w:rPr>
          <w:bCs/>
        </w:rPr>
        <w:tab/>
      </w:r>
      <w:r w:rsidR="00604606">
        <w:rPr>
          <w:bCs/>
        </w:rPr>
        <w:t>b</w:t>
      </w:r>
      <w:r>
        <w:rPr>
          <w:bCs/>
        </w:rPr>
        <w:t xml:space="preserve">) </w:t>
      </w:r>
      <w:r w:rsidR="00604606">
        <w:t>2</w:t>
      </w:r>
      <w:r w:rsidRPr="00EC5CF2">
        <w:t xml:space="preserve"> </w:t>
      </w:r>
      <w:r>
        <w:t>lata</w:t>
      </w:r>
      <w:r w:rsidRPr="00EC5CF2">
        <w:tab/>
      </w:r>
      <w:r w:rsidRPr="00EC5CF2">
        <w:rPr>
          <w:bCs/>
        </w:rPr>
        <w:sym w:font="Symbol" w:char="F07F"/>
      </w:r>
      <w:r>
        <w:rPr>
          <w:bCs/>
        </w:rPr>
        <w:tab/>
      </w:r>
      <w:r w:rsidR="005A0983">
        <w:rPr>
          <w:bCs/>
        </w:rPr>
        <w:t xml:space="preserve">c) </w:t>
      </w:r>
      <w:r w:rsidR="005A0983">
        <w:t>3</w:t>
      </w:r>
      <w:r w:rsidR="005A0983" w:rsidRPr="00EC5CF2">
        <w:t xml:space="preserve"> </w:t>
      </w:r>
      <w:r w:rsidR="005A0983">
        <w:t>lata</w:t>
      </w:r>
      <w:r w:rsidR="005A0983" w:rsidRPr="00EC5CF2">
        <w:tab/>
      </w:r>
      <w:r w:rsidR="005A0983" w:rsidRPr="00EC5CF2">
        <w:rPr>
          <w:bCs/>
        </w:rPr>
        <w:sym w:font="Symbol" w:char="F07F"/>
      </w:r>
    </w:p>
    <w:p w:rsidR="00A35F8C" w:rsidRPr="00EC5CF2" w:rsidRDefault="00A35F8C" w:rsidP="00A35F8C"/>
    <w:p w:rsidR="00534989" w:rsidRDefault="00534989" w:rsidP="00534989">
      <w:pPr>
        <w:ind w:left="709" w:hanging="709"/>
        <w:jc w:val="both"/>
        <w:rPr>
          <w:b/>
          <w:bCs/>
        </w:rPr>
      </w:pPr>
    </w:p>
    <w:p w:rsidR="00A35F8C" w:rsidRPr="00EC5CF2" w:rsidRDefault="00A35F8C" w:rsidP="00534989">
      <w:pPr>
        <w:ind w:left="709" w:hanging="709"/>
        <w:jc w:val="both"/>
        <w:rPr>
          <w:b/>
          <w:bCs/>
        </w:rPr>
      </w:pPr>
      <w:r w:rsidRPr="00EC5CF2">
        <w:rPr>
          <w:b/>
          <w:bCs/>
        </w:rPr>
        <w:t xml:space="preserve">Powyższa oferta obejmuje pełen zakres zamówienia przedstawiony w </w:t>
      </w:r>
      <w:r w:rsidRPr="00EC5CF2">
        <w:rPr>
          <w:b/>
          <w:bCs/>
          <w:i/>
        </w:rPr>
        <w:t>zapytaniu ofertowym</w:t>
      </w:r>
      <w:r w:rsidRPr="00EC5CF2">
        <w:rPr>
          <w:b/>
          <w:bCs/>
        </w:rPr>
        <w:t>.</w:t>
      </w:r>
    </w:p>
    <w:p w:rsidR="00A35F8C" w:rsidRDefault="00A35F8C" w:rsidP="00A35F8C"/>
    <w:p w:rsidR="00585123" w:rsidRDefault="00585123" w:rsidP="00A35F8C"/>
    <w:p w:rsidR="00C3551B" w:rsidRDefault="00C3551B" w:rsidP="00A35F8C"/>
    <w:p w:rsidR="00C3551B" w:rsidRPr="00EC5CF2" w:rsidRDefault="00C3551B" w:rsidP="00A35F8C"/>
    <w:p w:rsidR="00A35F8C" w:rsidRPr="00EC5CF2" w:rsidRDefault="00A35F8C" w:rsidP="00A35F8C">
      <w:r w:rsidRPr="00EC5CF2">
        <w:t>Upełnomocniony przedstawiciel</w:t>
      </w:r>
    </w:p>
    <w:p w:rsidR="00A35F8C" w:rsidRPr="00EC5CF2" w:rsidRDefault="00A35F8C" w:rsidP="00A35F8C">
      <w:r w:rsidRPr="00EC5CF2">
        <w:t xml:space="preserve">            Wykonawcy</w:t>
      </w:r>
    </w:p>
    <w:p w:rsidR="00A35F8C" w:rsidRDefault="00A35F8C" w:rsidP="00A35F8C"/>
    <w:p w:rsidR="00534989" w:rsidRPr="00EC5CF2" w:rsidRDefault="00534989" w:rsidP="00534989"/>
    <w:p w:rsidR="00534989" w:rsidRPr="00534989" w:rsidRDefault="00534989" w:rsidP="00534989"/>
    <w:p w:rsidR="00534989" w:rsidRPr="00EC5CF2" w:rsidRDefault="00534989" w:rsidP="00534989">
      <w:r w:rsidRPr="00EC5CF2">
        <w:t>................................................</w:t>
      </w:r>
    </w:p>
    <w:p w:rsidR="00534989" w:rsidRPr="00EC5CF2" w:rsidRDefault="00534989" w:rsidP="00534989">
      <w:r w:rsidRPr="00EC5CF2">
        <w:t xml:space="preserve">             (podpis, pieczęć)</w:t>
      </w:r>
    </w:p>
    <w:p w:rsidR="00534989" w:rsidRPr="00534989" w:rsidRDefault="00534989" w:rsidP="00534989"/>
    <w:p w:rsidR="00534989" w:rsidRPr="00EC5CF2" w:rsidRDefault="00534989" w:rsidP="00534989">
      <w:r w:rsidRPr="00EC5CF2">
        <w:t>Data : .....................................</w:t>
      </w:r>
    </w:p>
    <w:p w:rsidR="00A35F8C" w:rsidRPr="00EC5CF2" w:rsidRDefault="00A35F8C"/>
    <w:sectPr w:rsidR="00A35F8C" w:rsidRPr="00EC5CF2" w:rsidSect="00B46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7" w:right="1417" w:bottom="1417" w:left="1417" w:header="284" w:footer="851" w:gutter="0"/>
      <w:paperSrc w:first="1" w:other="1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2C" w:rsidRDefault="00AC502C">
      <w:r>
        <w:separator/>
      </w:r>
    </w:p>
  </w:endnote>
  <w:endnote w:type="continuationSeparator" w:id="0">
    <w:p w:rsidR="00AC502C" w:rsidRDefault="00A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jc w:val="center"/>
    </w:pPr>
    <w:r>
      <w:t>-</w:t>
    </w:r>
    <w:r w:rsidR="00D33D13">
      <w:fldChar w:fldCharType="begin"/>
    </w:r>
    <w:r w:rsidR="00D33D13">
      <w:instrText xml:space="preserve"> PAGE   \* MERGEFORMAT </w:instrText>
    </w:r>
    <w:r w:rsidR="00D33D13">
      <w:fldChar w:fldCharType="separate"/>
    </w:r>
    <w:r w:rsidR="00A63974">
      <w:rPr>
        <w:noProof/>
      </w:rPr>
      <w:t>5</w:t>
    </w:r>
    <w:r w:rsidR="00D33D13">
      <w:fldChar w:fldCharType="end"/>
    </w:r>
    <w:r>
      <w:t>-</w:t>
    </w:r>
  </w:p>
  <w:p w:rsidR="00D37EE0" w:rsidRDefault="00D37EE0" w:rsidP="00CC2052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2C" w:rsidRDefault="00AC502C">
      <w:r>
        <w:separator/>
      </w:r>
    </w:p>
  </w:footnote>
  <w:footnote w:type="continuationSeparator" w:id="0">
    <w:p w:rsidR="00AC502C" w:rsidRDefault="00AC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3D1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7E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7EE0" w:rsidRDefault="00D37E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D37EE0">
    <w:pPr>
      <w:pStyle w:val="Nagwek"/>
      <w:framePr w:wrap="around" w:vAnchor="text" w:hAnchor="margin" w:xAlign="right" w:y="1"/>
      <w:rPr>
        <w:rStyle w:val="Numerstrony"/>
      </w:rPr>
    </w:pPr>
  </w:p>
  <w:p w:rsidR="00D37EE0" w:rsidRPr="00647221" w:rsidRDefault="00A63974" w:rsidP="007A74CD">
    <w:pPr>
      <w:pStyle w:val="Nagwek"/>
      <w:ind w:right="360"/>
      <w:jc w:val="center"/>
      <w:rPr>
        <w:sz w:val="18"/>
      </w:rPr>
    </w:pPr>
    <w:r w:rsidRPr="00304B1F">
      <w:rPr>
        <w:noProof/>
        <w:sz w:val="18"/>
      </w:rPr>
      <w:drawing>
        <wp:inline distT="0" distB="0" distL="0" distR="0">
          <wp:extent cx="5772150" cy="600075"/>
          <wp:effectExtent l="0" t="0" r="0" b="0"/>
          <wp:docPr id="2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EE0" w:rsidRDefault="00A63974">
    <w:pPr>
      <w:pStyle w:val="Nagwek"/>
      <w:jc w:val="center"/>
      <w:rPr>
        <w:sz w:val="18"/>
        <w:szCs w:val="18"/>
      </w:rPr>
    </w:pPr>
    <w:r w:rsidRPr="00304B1F">
      <w:rPr>
        <w:noProof/>
        <w:sz w:val="18"/>
        <w:szCs w:val="18"/>
      </w:rPr>
      <w:drawing>
        <wp:inline distT="0" distB="0" distL="0" distR="0">
          <wp:extent cx="5772150" cy="600075"/>
          <wp:effectExtent l="0" t="0" r="0" b="0"/>
          <wp:docPr id="1" name="Obraz 5" descr="K:\A to są zamówienia\Logotypy\Zestawienia logotypów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:\A to są zamówienia\Logotypy\Zestawienia logotypów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414459"/>
    <w:multiLevelType w:val="hybridMultilevel"/>
    <w:tmpl w:val="AC548A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C392B"/>
    <w:multiLevelType w:val="hybridMultilevel"/>
    <w:tmpl w:val="C1CC32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5A2D"/>
    <w:multiLevelType w:val="hybridMultilevel"/>
    <w:tmpl w:val="79CAA8E6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6B4D"/>
    <w:multiLevelType w:val="hybridMultilevel"/>
    <w:tmpl w:val="EE7CABEA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3CB4"/>
    <w:multiLevelType w:val="hybridMultilevel"/>
    <w:tmpl w:val="E916B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82"/>
    <w:multiLevelType w:val="hybridMultilevel"/>
    <w:tmpl w:val="DDE8A3AE"/>
    <w:lvl w:ilvl="0" w:tplc="FC5A9196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5045C1F"/>
    <w:multiLevelType w:val="hybridMultilevel"/>
    <w:tmpl w:val="B4C0DEAE"/>
    <w:lvl w:ilvl="0" w:tplc="38AA4D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6112"/>
    <w:multiLevelType w:val="hybridMultilevel"/>
    <w:tmpl w:val="78D8553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B0CB3"/>
    <w:multiLevelType w:val="hybridMultilevel"/>
    <w:tmpl w:val="A7E8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8929AC"/>
    <w:multiLevelType w:val="singleLevel"/>
    <w:tmpl w:val="C1627B60"/>
    <w:lvl w:ilvl="0">
      <w:start w:val="1"/>
      <w:numFmt w:val="decimal"/>
      <w:lvlText w:val="%1)"/>
      <w:lvlJc w:val="left"/>
      <w:pPr>
        <w:tabs>
          <w:tab w:val="num" w:pos="790"/>
        </w:tabs>
        <w:ind w:left="790" w:hanging="390"/>
      </w:pPr>
      <w:rPr>
        <w:rFonts w:hint="default"/>
      </w:rPr>
    </w:lvl>
  </w:abstractNum>
  <w:abstractNum w:abstractNumId="13" w15:restartNumberingAfterBreak="0">
    <w:nsid w:val="1B3D1A0A"/>
    <w:multiLevelType w:val="hybridMultilevel"/>
    <w:tmpl w:val="57689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5F44"/>
    <w:multiLevelType w:val="multilevel"/>
    <w:tmpl w:val="8F4267E0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22B52DE4"/>
    <w:multiLevelType w:val="hybridMultilevel"/>
    <w:tmpl w:val="99ACDAB6"/>
    <w:lvl w:ilvl="0" w:tplc="9E6E8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874D4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DD0240"/>
    <w:multiLevelType w:val="multilevel"/>
    <w:tmpl w:val="69C888E6"/>
    <w:lvl w:ilvl="0">
      <w:start w:val="1"/>
      <w:numFmt w:val="decimal"/>
      <w:lvlText w:val="%1."/>
      <w:legacy w:legacy="1" w:legacySpace="0" w:legacyIndent="495"/>
      <w:lvlJc w:val="left"/>
      <w:pPr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044135"/>
    <w:multiLevelType w:val="hybridMultilevel"/>
    <w:tmpl w:val="7CD0AB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D6605"/>
    <w:multiLevelType w:val="hybridMultilevel"/>
    <w:tmpl w:val="19E81AB8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8A52C8">
      <w:numFmt w:val="bullet"/>
      <w:lvlText w:val="―"/>
      <w:lvlJc w:val="left"/>
      <w:pPr>
        <w:ind w:left="216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1064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B21A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B67276D"/>
    <w:multiLevelType w:val="hybridMultilevel"/>
    <w:tmpl w:val="5E545762"/>
    <w:lvl w:ilvl="0" w:tplc="C776A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71584"/>
    <w:multiLevelType w:val="singleLevel"/>
    <w:tmpl w:val="8B72F724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  <w:b w:val="0"/>
        <w:lang w:val="en-US"/>
      </w:rPr>
    </w:lvl>
  </w:abstractNum>
  <w:abstractNum w:abstractNumId="25" w15:restartNumberingAfterBreak="0">
    <w:nsid w:val="40F37C93"/>
    <w:multiLevelType w:val="hybridMultilevel"/>
    <w:tmpl w:val="E8F6AEBC"/>
    <w:lvl w:ilvl="0" w:tplc="7C8A52C8">
      <w:numFmt w:val="bullet"/>
      <w:lvlText w:val="―"/>
      <w:lvlJc w:val="left"/>
      <w:pPr>
        <w:ind w:left="15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4BD481B"/>
    <w:multiLevelType w:val="hybridMultilevel"/>
    <w:tmpl w:val="5A74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AFA"/>
    <w:multiLevelType w:val="hybridMultilevel"/>
    <w:tmpl w:val="03F87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53024B"/>
    <w:multiLevelType w:val="hybridMultilevel"/>
    <w:tmpl w:val="63D8DA46"/>
    <w:lvl w:ilvl="0" w:tplc="7C8A52C8">
      <w:numFmt w:val="bullet"/>
      <w:lvlText w:val="―"/>
      <w:lvlJc w:val="left"/>
      <w:pPr>
        <w:ind w:left="144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D051FD"/>
    <w:multiLevelType w:val="hybridMultilevel"/>
    <w:tmpl w:val="0CBAAE5E"/>
    <w:lvl w:ilvl="0" w:tplc="AD123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1AC73FE">
      <w:start w:val="9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E2C3E"/>
    <w:multiLevelType w:val="hybridMultilevel"/>
    <w:tmpl w:val="E9888446"/>
    <w:lvl w:ilvl="0" w:tplc="7C8A52C8">
      <w:numFmt w:val="bullet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8A52C8">
      <w:numFmt w:val="bullet"/>
      <w:lvlText w:val="―"/>
      <w:lvlJc w:val="left"/>
      <w:pPr>
        <w:ind w:left="2160" w:hanging="360"/>
      </w:pPr>
      <w:rPr>
        <w:rFonts w:ascii="Arial Narrow" w:hAnsi="Arial Narro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2665C"/>
    <w:multiLevelType w:val="hybridMultilevel"/>
    <w:tmpl w:val="55C4BC46"/>
    <w:lvl w:ilvl="0" w:tplc="B2CE3D9A">
      <w:start w:val="3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0039"/>
    <w:multiLevelType w:val="hybridMultilevel"/>
    <w:tmpl w:val="44D075A8"/>
    <w:lvl w:ilvl="0" w:tplc="11568CA6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7C8A52C8">
      <w:numFmt w:val="bullet"/>
      <w:lvlText w:val="―"/>
      <w:lvlJc w:val="left"/>
      <w:pPr>
        <w:ind w:left="252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5077BD"/>
    <w:multiLevelType w:val="hybridMultilevel"/>
    <w:tmpl w:val="9A0AEACA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A1E58"/>
    <w:multiLevelType w:val="hybridMultilevel"/>
    <w:tmpl w:val="4906EA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76FA1"/>
    <w:multiLevelType w:val="multilevel"/>
    <w:tmpl w:val="7722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6" w15:restartNumberingAfterBreak="0">
    <w:nsid w:val="6E1A28C1"/>
    <w:multiLevelType w:val="hybridMultilevel"/>
    <w:tmpl w:val="DC0E9E24"/>
    <w:lvl w:ilvl="0" w:tplc="9D6CC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805D1"/>
    <w:multiLevelType w:val="multilevel"/>
    <w:tmpl w:val="282A33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0"/>
        </w:tabs>
        <w:ind w:left="15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38" w15:restartNumberingAfterBreak="0">
    <w:nsid w:val="6EE93443"/>
    <w:multiLevelType w:val="hybridMultilevel"/>
    <w:tmpl w:val="236A1CDC"/>
    <w:lvl w:ilvl="0" w:tplc="967488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48D5"/>
    <w:multiLevelType w:val="hybridMultilevel"/>
    <w:tmpl w:val="C414BA5C"/>
    <w:lvl w:ilvl="0" w:tplc="46CA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2302"/>
    <w:multiLevelType w:val="hybridMultilevel"/>
    <w:tmpl w:val="85D6C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22"/>
  </w:num>
  <w:num w:numId="5">
    <w:abstractNumId w:val="29"/>
  </w:num>
  <w:num w:numId="6">
    <w:abstractNumId w:val="17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7"/>
  </w:num>
  <w:num w:numId="10">
    <w:abstractNumId w:val="31"/>
  </w:num>
  <w:num w:numId="11">
    <w:abstractNumId w:val="38"/>
  </w:num>
  <w:num w:numId="12">
    <w:abstractNumId w:val="20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8"/>
  </w:num>
  <w:num w:numId="16">
    <w:abstractNumId w:val="26"/>
  </w:num>
  <w:num w:numId="17">
    <w:abstractNumId w:val="5"/>
  </w:num>
  <w:num w:numId="18">
    <w:abstractNumId w:val="15"/>
  </w:num>
  <w:num w:numId="19">
    <w:abstractNumId w:val="23"/>
  </w:num>
  <w:num w:numId="20">
    <w:abstractNumId w:val="37"/>
  </w:num>
  <w:num w:numId="21">
    <w:abstractNumId w:val="13"/>
  </w:num>
  <w:num w:numId="22">
    <w:abstractNumId w:val="14"/>
  </w:num>
  <w:num w:numId="23">
    <w:abstractNumId w:val="30"/>
  </w:num>
  <w:num w:numId="24">
    <w:abstractNumId w:val="25"/>
  </w:num>
  <w:num w:numId="25">
    <w:abstractNumId w:val="39"/>
  </w:num>
  <w:num w:numId="26">
    <w:abstractNumId w:val="40"/>
  </w:num>
  <w:num w:numId="27">
    <w:abstractNumId w:val="10"/>
  </w:num>
  <w:num w:numId="28">
    <w:abstractNumId w:val="11"/>
  </w:num>
  <w:num w:numId="29">
    <w:abstractNumId w:val="21"/>
  </w:num>
  <w:num w:numId="30">
    <w:abstractNumId w:val="34"/>
  </w:num>
  <w:num w:numId="31">
    <w:abstractNumId w:val="16"/>
  </w:num>
  <w:num w:numId="32">
    <w:abstractNumId w:val="36"/>
  </w:num>
  <w:num w:numId="33">
    <w:abstractNumId w:val="33"/>
  </w:num>
  <w:num w:numId="34">
    <w:abstractNumId w:val="19"/>
  </w:num>
  <w:num w:numId="35">
    <w:abstractNumId w:val="4"/>
  </w:num>
  <w:num w:numId="36">
    <w:abstractNumId w:val="27"/>
  </w:num>
  <w:num w:numId="37">
    <w:abstractNumId w:val="2"/>
  </w:num>
  <w:num w:numId="38">
    <w:abstractNumId w:val="28"/>
  </w:num>
  <w:num w:numId="39">
    <w:abstractNumId w:val="32"/>
  </w:num>
  <w:num w:numId="40">
    <w:abstractNumId w:val="6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4"/>
    <w:rsid w:val="000007DF"/>
    <w:rsid w:val="00002B4C"/>
    <w:rsid w:val="00002BB0"/>
    <w:rsid w:val="00005FF2"/>
    <w:rsid w:val="00014CBD"/>
    <w:rsid w:val="00016C66"/>
    <w:rsid w:val="00016CC8"/>
    <w:rsid w:val="000179D2"/>
    <w:rsid w:val="000233C7"/>
    <w:rsid w:val="00026E04"/>
    <w:rsid w:val="0003324B"/>
    <w:rsid w:val="000353EF"/>
    <w:rsid w:val="0003735C"/>
    <w:rsid w:val="0004094F"/>
    <w:rsid w:val="000471D8"/>
    <w:rsid w:val="00053AF3"/>
    <w:rsid w:val="00056A18"/>
    <w:rsid w:val="00056BB7"/>
    <w:rsid w:val="00067706"/>
    <w:rsid w:val="00085786"/>
    <w:rsid w:val="00087A95"/>
    <w:rsid w:val="00087B7E"/>
    <w:rsid w:val="00090CAF"/>
    <w:rsid w:val="000932C5"/>
    <w:rsid w:val="00094926"/>
    <w:rsid w:val="00096FC0"/>
    <w:rsid w:val="000A4DB2"/>
    <w:rsid w:val="000B18D4"/>
    <w:rsid w:val="000B39FB"/>
    <w:rsid w:val="000B52B4"/>
    <w:rsid w:val="000B60D8"/>
    <w:rsid w:val="000B6FAA"/>
    <w:rsid w:val="000B741D"/>
    <w:rsid w:val="000C567F"/>
    <w:rsid w:val="000C59C7"/>
    <w:rsid w:val="000C7166"/>
    <w:rsid w:val="000C7569"/>
    <w:rsid w:val="000C78EA"/>
    <w:rsid w:val="000D2B22"/>
    <w:rsid w:val="000D3A2F"/>
    <w:rsid w:val="000D549B"/>
    <w:rsid w:val="000D5F4F"/>
    <w:rsid w:val="000D65ED"/>
    <w:rsid w:val="000E0786"/>
    <w:rsid w:val="000E0AF8"/>
    <w:rsid w:val="000E25B5"/>
    <w:rsid w:val="000E7C07"/>
    <w:rsid w:val="000E7D70"/>
    <w:rsid w:val="000F0785"/>
    <w:rsid w:val="000F1B2E"/>
    <w:rsid w:val="000F1F04"/>
    <w:rsid w:val="000F2352"/>
    <w:rsid w:val="000F6213"/>
    <w:rsid w:val="000F6317"/>
    <w:rsid w:val="0010534F"/>
    <w:rsid w:val="001125E4"/>
    <w:rsid w:val="00113630"/>
    <w:rsid w:val="00113D45"/>
    <w:rsid w:val="00114018"/>
    <w:rsid w:val="00115156"/>
    <w:rsid w:val="00115172"/>
    <w:rsid w:val="0011530E"/>
    <w:rsid w:val="00115502"/>
    <w:rsid w:val="001172D5"/>
    <w:rsid w:val="001205B2"/>
    <w:rsid w:val="001244CB"/>
    <w:rsid w:val="001327AE"/>
    <w:rsid w:val="001379B9"/>
    <w:rsid w:val="00142666"/>
    <w:rsid w:val="0014365E"/>
    <w:rsid w:val="00143E06"/>
    <w:rsid w:val="00145AF9"/>
    <w:rsid w:val="00150735"/>
    <w:rsid w:val="00150F0D"/>
    <w:rsid w:val="00153509"/>
    <w:rsid w:val="0015426D"/>
    <w:rsid w:val="00155604"/>
    <w:rsid w:val="00161592"/>
    <w:rsid w:val="001633FD"/>
    <w:rsid w:val="00163703"/>
    <w:rsid w:val="00163917"/>
    <w:rsid w:val="001708B1"/>
    <w:rsid w:val="0017384D"/>
    <w:rsid w:val="00176FE6"/>
    <w:rsid w:val="0017746B"/>
    <w:rsid w:val="00177C29"/>
    <w:rsid w:val="0018490F"/>
    <w:rsid w:val="001854B4"/>
    <w:rsid w:val="001855DC"/>
    <w:rsid w:val="00194DF0"/>
    <w:rsid w:val="0019764F"/>
    <w:rsid w:val="001976C5"/>
    <w:rsid w:val="001A10FB"/>
    <w:rsid w:val="001A4797"/>
    <w:rsid w:val="001A5687"/>
    <w:rsid w:val="001B417A"/>
    <w:rsid w:val="001B4CEA"/>
    <w:rsid w:val="001B5719"/>
    <w:rsid w:val="001B6D16"/>
    <w:rsid w:val="001B7165"/>
    <w:rsid w:val="001C0792"/>
    <w:rsid w:val="001C1F25"/>
    <w:rsid w:val="001C2C10"/>
    <w:rsid w:val="001C4CD2"/>
    <w:rsid w:val="001C5159"/>
    <w:rsid w:val="001C6186"/>
    <w:rsid w:val="001C6C42"/>
    <w:rsid w:val="001D07C3"/>
    <w:rsid w:val="001D0ABD"/>
    <w:rsid w:val="001D6DC6"/>
    <w:rsid w:val="001F05AD"/>
    <w:rsid w:val="001F0BDE"/>
    <w:rsid w:val="001F2ACF"/>
    <w:rsid w:val="001F69CC"/>
    <w:rsid w:val="001F7866"/>
    <w:rsid w:val="00202C49"/>
    <w:rsid w:val="00206EF5"/>
    <w:rsid w:val="00207354"/>
    <w:rsid w:val="00207B3A"/>
    <w:rsid w:val="0021488A"/>
    <w:rsid w:val="00221739"/>
    <w:rsid w:val="00223F7D"/>
    <w:rsid w:val="00230226"/>
    <w:rsid w:val="00232ACF"/>
    <w:rsid w:val="002333F4"/>
    <w:rsid w:val="00234013"/>
    <w:rsid w:val="00237204"/>
    <w:rsid w:val="00243631"/>
    <w:rsid w:val="00246C71"/>
    <w:rsid w:val="00251823"/>
    <w:rsid w:val="00257B9B"/>
    <w:rsid w:val="00260A21"/>
    <w:rsid w:val="0026109B"/>
    <w:rsid w:val="002751B0"/>
    <w:rsid w:val="002804AC"/>
    <w:rsid w:val="0028796B"/>
    <w:rsid w:val="00293C5F"/>
    <w:rsid w:val="00296093"/>
    <w:rsid w:val="002973A7"/>
    <w:rsid w:val="002A2000"/>
    <w:rsid w:val="002A21D4"/>
    <w:rsid w:val="002A30F4"/>
    <w:rsid w:val="002A4924"/>
    <w:rsid w:val="002B11C3"/>
    <w:rsid w:val="002B6CE2"/>
    <w:rsid w:val="002C06E2"/>
    <w:rsid w:val="002C2839"/>
    <w:rsid w:val="002C7D1E"/>
    <w:rsid w:val="002D088D"/>
    <w:rsid w:val="002D1390"/>
    <w:rsid w:val="002D2C1B"/>
    <w:rsid w:val="002D2EBD"/>
    <w:rsid w:val="002D463F"/>
    <w:rsid w:val="002D4886"/>
    <w:rsid w:val="002D53D6"/>
    <w:rsid w:val="002E2736"/>
    <w:rsid w:val="002E48F0"/>
    <w:rsid w:val="002E4AE8"/>
    <w:rsid w:val="002E4B58"/>
    <w:rsid w:val="002F1AC6"/>
    <w:rsid w:val="002F28BA"/>
    <w:rsid w:val="002F321B"/>
    <w:rsid w:val="002F35D0"/>
    <w:rsid w:val="002F42D5"/>
    <w:rsid w:val="002F6B67"/>
    <w:rsid w:val="002F7945"/>
    <w:rsid w:val="003022BE"/>
    <w:rsid w:val="0030408D"/>
    <w:rsid w:val="003042A4"/>
    <w:rsid w:val="00304B1F"/>
    <w:rsid w:val="00315B41"/>
    <w:rsid w:val="00315FD8"/>
    <w:rsid w:val="003174D2"/>
    <w:rsid w:val="00320F41"/>
    <w:rsid w:val="0032198E"/>
    <w:rsid w:val="00324A93"/>
    <w:rsid w:val="0032590D"/>
    <w:rsid w:val="00327489"/>
    <w:rsid w:val="00332DC9"/>
    <w:rsid w:val="0034487C"/>
    <w:rsid w:val="003503C3"/>
    <w:rsid w:val="003511D1"/>
    <w:rsid w:val="00351990"/>
    <w:rsid w:val="00352246"/>
    <w:rsid w:val="00353C81"/>
    <w:rsid w:val="0035620A"/>
    <w:rsid w:val="003640E9"/>
    <w:rsid w:val="00367F26"/>
    <w:rsid w:val="00370EC2"/>
    <w:rsid w:val="0037136D"/>
    <w:rsid w:val="00373A5F"/>
    <w:rsid w:val="00376192"/>
    <w:rsid w:val="00377795"/>
    <w:rsid w:val="003826BF"/>
    <w:rsid w:val="00383EA9"/>
    <w:rsid w:val="00384822"/>
    <w:rsid w:val="00386176"/>
    <w:rsid w:val="003866AA"/>
    <w:rsid w:val="00387D0E"/>
    <w:rsid w:val="00387D36"/>
    <w:rsid w:val="00387E15"/>
    <w:rsid w:val="00391364"/>
    <w:rsid w:val="003913AC"/>
    <w:rsid w:val="003A004B"/>
    <w:rsid w:val="003A0D9B"/>
    <w:rsid w:val="003A39F8"/>
    <w:rsid w:val="003B171A"/>
    <w:rsid w:val="003B17CB"/>
    <w:rsid w:val="003B3DA2"/>
    <w:rsid w:val="003C1B4D"/>
    <w:rsid w:val="003C2DC5"/>
    <w:rsid w:val="003C6AE2"/>
    <w:rsid w:val="003D11CC"/>
    <w:rsid w:val="003D2332"/>
    <w:rsid w:val="003D4A6E"/>
    <w:rsid w:val="003D6B90"/>
    <w:rsid w:val="003D7743"/>
    <w:rsid w:val="003E0CAD"/>
    <w:rsid w:val="003E10B9"/>
    <w:rsid w:val="003E1559"/>
    <w:rsid w:val="003E4215"/>
    <w:rsid w:val="003E4904"/>
    <w:rsid w:val="003E58E5"/>
    <w:rsid w:val="003E58E7"/>
    <w:rsid w:val="003E7B56"/>
    <w:rsid w:val="003F0D42"/>
    <w:rsid w:val="003F3576"/>
    <w:rsid w:val="003F3775"/>
    <w:rsid w:val="003F3C50"/>
    <w:rsid w:val="003F3DD7"/>
    <w:rsid w:val="003F3DF1"/>
    <w:rsid w:val="003F435B"/>
    <w:rsid w:val="003F5D4B"/>
    <w:rsid w:val="00402340"/>
    <w:rsid w:val="00403818"/>
    <w:rsid w:val="00404BCC"/>
    <w:rsid w:val="00405B39"/>
    <w:rsid w:val="004101B2"/>
    <w:rsid w:val="00410E9C"/>
    <w:rsid w:val="00412B34"/>
    <w:rsid w:val="00414CE9"/>
    <w:rsid w:val="0041596D"/>
    <w:rsid w:val="00416783"/>
    <w:rsid w:val="004229D9"/>
    <w:rsid w:val="00427443"/>
    <w:rsid w:val="00431EFC"/>
    <w:rsid w:val="00432B45"/>
    <w:rsid w:val="004357A5"/>
    <w:rsid w:val="00437635"/>
    <w:rsid w:val="00442DD2"/>
    <w:rsid w:val="00443091"/>
    <w:rsid w:val="00444A89"/>
    <w:rsid w:val="00445C77"/>
    <w:rsid w:val="00447D63"/>
    <w:rsid w:val="004518A9"/>
    <w:rsid w:val="00457A40"/>
    <w:rsid w:val="00461B44"/>
    <w:rsid w:val="00462AA6"/>
    <w:rsid w:val="004633F7"/>
    <w:rsid w:val="004636EF"/>
    <w:rsid w:val="00464242"/>
    <w:rsid w:val="004724C6"/>
    <w:rsid w:val="00475C77"/>
    <w:rsid w:val="0047641A"/>
    <w:rsid w:val="00484481"/>
    <w:rsid w:val="00490092"/>
    <w:rsid w:val="00494AC9"/>
    <w:rsid w:val="00494B9A"/>
    <w:rsid w:val="00495441"/>
    <w:rsid w:val="00495C64"/>
    <w:rsid w:val="004A028B"/>
    <w:rsid w:val="004A4F68"/>
    <w:rsid w:val="004B014D"/>
    <w:rsid w:val="004B03EA"/>
    <w:rsid w:val="004B1E89"/>
    <w:rsid w:val="004B4D9A"/>
    <w:rsid w:val="004C1A6D"/>
    <w:rsid w:val="004C276B"/>
    <w:rsid w:val="004C4B2F"/>
    <w:rsid w:val="004C545A"/>
    <w:rsid w:val="004D0267"/>
    <w:rsid w:val="004D04FC"/>
    <w:rsid w:val="004D05AF"/>
    <w:rsid w:val="004D1106"/>
    <w:rsid w:val="004D143F"/>
    <w:rsid w:val="004D1F42"/>
    <w:rsid w:val="004D5746"/>
    <w:rsid w:val="004D5C1B"/>
    <w:rsid w:val="004D6D13"/>
    <w:rsid w:val="004D739D"/>
    <w:rsid w:val="004D7EF6"/>
    <w:rsid w:val="004E179E"/>
    <w:rsid w:val="004E2CA0"/>
    <w:rsid w:val="004E3732"/>
    <w:rsid w:val="004E6605"/>
    <w:rsid w:val="004F01A5"/>
    <w:rsid w:val="004F4559"/>
    <w:rsid w:val="004F4D7C"/>
    <w:rsid w:val="004F6744"/>
    <w:rsid w:val="004F7AC7"/>
    <w:rsid w:val="005007B9"/>
    <w:rsid w:val="00504FF3"/>
    <w:rsid w:val="00505596"/>
    <w:rsid w:val="00505AA5"/>
    <w:rsid w:val="00505F5D"/>
    <w:rsid w:val="00511219"/>
    <w:rsid w:val="005125D8"/>
    <w:rsid w:val="00521226"/>
    <w:rsid w:val="00522354"/>
    <w:rsid w:val="00524116"/>
    <w:rsid w:val="005244F0"/>
    <w:rsid w:val="00526ED4"/>
    <w:rsid w:val="00532136"/>
    <w:rsid w:val="0053358C"/>
    <w:rsid w:val="00533772"/>
    <w:rsid w:val="00534989"/>
    <w:rsid w:val="0053799F"/>
    <w:rsid w:val="00545247"/>
    <w:rsid w:val="00545A13"/>
    <w:rsid w:val="005471F8"/>
    <w:rsid w:val="005500A5"/>
    <w:rsid w:val="00551E18"/>
    <w:rsid w:val="00552675"/>
    <w:rsid w:val="00553E9E"/>
    <w:rsid w:val="00555557"/>
    <w:rsid w:val="005556A2"/>
    <w:rsid w:val="00560485"/>
    <w:rsid w:val="005726D1"/>
    <w:rsid w:val="005736AC"/>
    <w:rsid w:val="005743D5"/>
    <w:rsid w:val="00574F12"/>
    <w:rsid w:val="00577690"/>
    <w:rsid w:val="005817A4"/>
    <w:rsid w:val="005823BC"/>
    <w:rsid w:val="00583B77"/>
    <w:rsid w:val="005840AB"/>
    <w:rsid w:val="00584B0E"/>
    <w:rsid w:val="00585123"/>
    <w:rsid w:val="00586641"/>
    <w:rsid w:val="00586D5A"/>
    <w:rsid w:val="00591451"/>
    <w:rsid w:val="005973CD"/>
    <w:rsid w:val="005A0983"/>
    <w:rsid w:val="005A140D"/>
    <w:rsid w:val="005A512B"/>
    <w:rsid w:val="005B15C5"/>
    <w:rsid w:val="005B3181"/>
    <w:rsid w:val="005B3D53"/>
    <w:rsid w:val="005B4050"/>
    <w:rsid w:val="005C0763"/>
    <w:rsid w:val="005C0C68"/>
    <w:rsid w:val="005C236B"/>
    <w:rsid w:val="005C324A"/>
    <w:rsid w:val="005C5ABD"/>
    <w:rsid w:val="005C642F"/>
    <w:rsid w:val="005C7892"/>
    <w:rsid w:val="005D2DBF"/>
    <w:rsid w:val="005D6B89"/>
    <w:rsid w:val="005E5377"/>
    <w:rsid w:val="005E7276"/>
    <w:rsid w:val="005F4DF4"/>
    <w:rsid w:val="00600FF5"/>
    <w:rsid w:val="00604606"/>
    <w:rsid w:val="00612776"/>
    <w:rsid w:val="00612AD8"/>
    <w:rsid w:val="006140D7"/>
    <w:rsid w:val="00614C4F"/>
    <w:rsid w:val="006250FF"/>
    <w:rsid w:val="00626F83"/>
    <w:rsid w:val="00632D41"/>
    <w:rsid w:val="00635B28"/>
    <w:rsid w:val="006367FB"/>
    <w:rsid w:val="0064063B"/>
    <w:rsid w:val="00640D4A"/>
    <w:rsid w:val="00646D52"/>
    <w:rsid w:val="00646D84"/>
    <w:rsid w:val="00647221"/>
    <w:rsid w:val="00651216"/>
    <w:rsid w:val="00651BF9"/>
    <w:rsid w:val="00653C1D"/>
    <w:rsid w:val="00653E89"/>
    <w:rsid w:val="00666009"/>
    <w:rsid w:val="00666D39"/>
    <w:rsid w:val="006679F8"/>
    <w:rsid w:val="00670E6F"/>
    <w:rsid w:val="00672688"/>
    <w:rsid w:val="006727EA"/>
    <w:rsid w:val="006738BC"/>
    <w:rsid w:val="0067457C"/>
    <w:rsid w:val="00675797"/>
    <w:rsid w:val="006817D4"/>
    <w:rsid w:val="0068269F"/>
    <w:rsid w:val="0068633F"/>
    <w:rsid w:val="00686F8E"/>
    <w:rsid w:val="00696840"/>
    <w:rsid w:val="006A2E10"/>
    <w:rsid w:val="006A7E0A"/>
    <w:rsid w:val="006B02E9"/>
    <w:rsid w:val="006B226B"/>
    <w:rsid w:val="006B2C90"/>
    <w:rsid w:val="006B2D07"/>
    <w:rsid w:val="006C655C"/>
    <w:rsid w:val="006D05C0"/>
    <w:rsid w:val="006D0666"/>
    <w:rsid w:val="006D20A6"/>
    <w:rsid w:val="006D30C5"/>
    <w:rsid w:val="006D342B"/>
    <w:rsid w:val="006D4920"/>
    <w:rsid w:val="006E2708"/>
    <w:rsid w:val="006E2E0F"/>
    <w:rsid w:val="006F22FB"/>
    <w:rsid w:val="006F297E"/>
    <w:rsid w:val="006F3764"/>
    <w:rsid w:val="006F65B9"/>
    <w:rsid w:val="0070115A"/>
    <w:rsid w:val="007032E8"/>
    <w:rsid w:val="007041D6"/>
    <w:rsid w:val="00706F01"/>
    <w:rsid w:val="00707429"/>
    <w:rsid w:val="00716596"/>
    <w:rsid w:val="007169D1"/>
    <w:rsid w:val="00724F70"/>
    <w:rsid w:val="007259A4"/>
    <w:rsid w:val="0072646A"/>
    <w:rsid w:val="00732B93"/>
    <w:rsid w:val="00732E78"/>
    <w:rsid w:val="0073386B"/>
    <w:rsid w:val="007342DA"/>
    <w:rsid w:val="007348B7"/>
    <w:rsid w:val="007364E2"/>
    <w:rsid w:val="007374C7"/>
    <w:rsid w:val="00740B3D"/>
    <w:rsid w:val="00740CC5"/>
    <w:rsid w:val="00743AA3"/>
    <w:rsid w:val="0074596C"/>
    <w:rsid w:val="00747A8B"/>
    <w:rsid w:val="00755D47"/>
    <w:rsid w:val="00761A6B"/>
    <w:rsid w:val="00763057"/>
    <w:rsid w:val="007645F5"/>
    <w:rsid w:val="00770152"/>
    <w:rsid w:val="00771334"/>
    <w:rsid w:val="00772BC9"/>
    <w:rsid w:val="00773642"/>
    <w:rsid w:val="007750AE"/>
    <w:rsid w:val="007901C1"/>
    <w:rsid w:val="007904D7"/>
    <w:rsid w:val="00791F91"/>
    <w:rsid w:val="007946FA"/>
    <w:rsid w:val="00797643"/>
    <w:rsid w:val="007A46D6"/>
    <w:rsid w:val="007A4834"/>
    <w:rsid w:val="007A61BC"/>
    <w:rsid w:val="007A74CD"/>
    <w:rsid w:val="007B740F"/>
    <w:rsid w:val="007B77B5"/>
    <w:rsid w:val="007C53EB"/>
    <w:rsid w:val="007C70E8"/>
    <w:rsid w:val="007D0334"/>
    <w:rsid w:val="007D3E4F"/>
    <w:rsid w:val="007D4446"/>
    <w:rsid w:val="007D4703"/>
    <w:rsid w:val="007D6BE5"/>
    <w:rsid w:val="007D760B"/>
    <w:rsid w:val="007D7D8F"/>
    <w:rsid w:val="007F133D"/>
    <w:rsid w:val="007F4083"/>
    <w:rsid w:val="00800FC2"/>
    <w:rsid w:val="00801B16"/>
    <w:rsid w:val="00804B8F"/>
    <w:rsid w:val="00805F09"/>
    <w:rsid w:val="0081316F"/>
    <w:rsid w:val="00813354"/>
    <w:rsid w:val="00817025"/>
    <w:rsid w:val="008179EA"/>
    <w:rsid w:val="00821C86"/>
    <w:rsid w:val="00822DCA"/>
    <w:rsid w:val="00824DCD"/>
    <w:rsid w:val="00830A77"/>
    <w:rsid w:val="00836159"/>
    <w:rsid w:val="008366E3"/>
    <w:rsid w:val="00836D6D"/>
    <w:rsid w:val="00844A27"/>
    <w:rsid w:val="008474BA"/>
    <w:rsid w:val="008479AC"/>
    <w:rsid w:val="00854371"/>
    <w:rsid w:val="00857627"/>
    <w:rsid w:val="00864355"/>
    <w:rsid w:val="00871150"/>
    <w:rsid w:val="00871BEF"/>
    <w:rsid w:val="00872988"/>
    <w:rsid w:val="008756AC"/>
    <w:rsid w:val="008759F8"/>
    <w:rsid w:val="00877C4F"/>
    <w:rsid w:val="00880826"/>
    <w:rsid w:val="00881989"/>
    <w:rsid w:val="00881DAA"/>
    <w:rsid w:val="00886FF0"/>
    <w:rsid w:val="00890A8B"/>
    <w:rsid w:val="008977B3"/>
    <w:rsid w:val="008A22B2"/>
    <w:rsid w:val="008A277C"/>
    <w:rsid w:val="008A2B1D"/>
    <w:rsid w:val="008A71E5"/>
    <w:rsid w:val="008A771A"/>
    <w:rsid w:val="008B0691"/>
    <w:rsid w:val="008B0C08"/>
    <w:rsid w:val="008B3621"/>
    <w:rsid w:val="008B471D"/>
    <w:rsid w:val="008B65D1"/>
    <w:rsid w:val="008B6DEA"/>
    <w:rsid w:val="008B77A6"/>
    <w:rsid w:val="008C1B34"/>
    <w:rsid w:val="008C2493"/>
    <w:rsid w:val="008C69E0"/>
    <w:rsid w:val="008D2CE4"/>
    <w:rsid w:val="008D6F82"/>
    <w:rsid w:val="008D7D8B"/>
    <w:rsid w:val="008E09EC"/>
    <w:rsid w:val="008E10FA"/>
    <w:rsid w:val="008E3734"/>
    <w:rsid w:val="008E7927"/>
    <w:rsid w:val="008F0791"/>
    <w:rsid w:val="00900D2E"/>
    <w:rsid w:val="009012A7"/>
    <w:rsid w:val="00905E5E"/>
    <w:rsid w:val="00906CD1"/>
    <w:rsid w:val="00913CFF"/>
    <w:rsid w:val="00915E5B"/>
    <w:rsid w:val="009172B0"/>
    <w:rsid w:val="00924E1B"/>
    <w:rsid w:val="00925AB1"/>
    <w:rsid w:val="009265AD"/>
    <w:rsid w:val="009270BF"/>
    <w:rsid w:val="00930047"/>
    <w:rsid w:val="00932098"/>
    <w:rsid w:val="00935589"/>
    <w:rsid w:val="00935BC6"/>
    <w:rsid w:val="009419E2"/>
    <w:rsid w:val="009432BC"/>
    <w:rsid w:val="00953034"/>
    <w:rsid w:val="00954F40"/>
    <w:rsid w:val="009579BB"/>
    <w:rsid w:val="00971AE9"/>
    <w:rsid w:val="009804B2"/>
    <w:rsid w:val="00981BC3"/>
    <w:rsid w:val="0098278C"/>
    <w:rsid w:val="009854B2"/>
    <w:rsid w:val="009860B2"/>
    <w:rsid w:val="009A0762"/>
    <w:rsid w:val="009A29E0"/>
    <w:rsid w:val="009A37FD"/>
    <w:rsid w:val="009A410A"/>
    <w:rsid w:val="009A4889"/>
    <w:rsid w:val="009A4D19"/>
    <w:rsid w:val="009B0B6A"/>
    <w:rsid w:val="009B2990"/>
    <w:rsid w:val="009B2D41"/>
    <w:rsid w:val="009B3F80"/>
    <w:rsid w:val="009B4F49"/>
    <w:rsid w:val="009B4FB9"/>
    <w:rsid w:val="009B624F"/>
    <w:rsid w:val="009C2E6B"/>
    <w:rsid w:val="009C783C"/>
    <w:rsid w:val="009D056D"/>
    <w:rsid w:val="009D0F98"/>
    <w:rsid w:val="009D298F"/>
    <w:rsid w:val="009D2D8A"/>
    <w:rsid w:val="009D31A7"/>
    <w:rsid w:val="009D404F"/>
    <w:rsid w:val="009E1B84"/>
    <w:rsid w:val="009E5257"/>
    <w:rsid w:val="009E69F6"/>
    <w:rsid w:val="009F107D"/>
    <w:rsid w:val="009F6A26"/>
    <w:rsid w:val="009F6E15"/>
    <w:rsid w:val="00A04A6B"/>
    <w:rsid w:val="00A04E22"/>
    <w:rsid w:val="00A07A74"/>
    <w:rsid w:val="00A14694"/>
    <w:rsid w:val="00A14883"/>
    <w:rsid w:val="00A1560E"/>
    <w:rsid w:val="00A22B66"/>
    <w:rsid w:val="00A22F60"/>
    <w:rsid w:val="00A2522F"/>
    <w:rsid w:val="00A258AD"/>
    <w:rsid w:val="00A25B37"/>
    <w:rsid w:val="00A277FE"/>
    <w:rsid w:val="00A30069"/>
    <w:rsid w:val="00A32D01"/>
    <w:rsid w:val="00A3439C"/>
    <w:rsid w:val="00A34615"/>
    <w:rsid w:val="00A35C0A"/>
    <w:rsid w:val="00A35F8C"/>
    <w:rsid w:val="00A36A24"/>
    <w:rsid w:val="00A36E7A"/>
    <w:rsid w:val="00A371DB"/>
    <w:rsid w:val="00A4069F"/>
    <w:rsid w:val="00A41865"/>
    <w:rsid w:val="00A42110"/>
    <w:rsid w:val="00A427C8"/>
    <w:rsid w:val="00A447F0"/>
    <w:rsid w:val="00A45CFA"/>
    <w:rsid w:val="00A460ED"/>
    <w:rsid w:val="00A46BE2"/>
    <w:rsid w:val="00A4701F"/>
    <w:rsid w:val="00A52B86"/>
    <w:rsid w:val="00A53FAE"/>
    <w:rsid w:val="00A5501A"/>
    <w:rsid w:val="00A555B4"/>
    <w:rsid w:val="00A5708E"/>
    <w:rsid w:val="00A63189"/>
    <w:rsid w:val="00A63974"/>
    <w:rsid w:val="00A66DE7"/>
    <w:rsid w:val="00A72629"/>
    <w:rsid w:val="00A72E9C"/>
    <w:rsid w:val="00A72F06"/>
    <w:rsid w:val="00A74C48"/>
    <w:rsid w:val="00A758D5"/>
    <w:rsid w:val="00A77C26"/>
    <w:rsid w:val="00A848CE"/>
    <w:rsid w:val="00A84BC1"/>
    <w:rsid w:val="00A85796"/>
    <w:rsid w:val="00A91A3D"/>
    <w:rsid w:val="00A9485B"/>
    <w:rsid w:val="00A9669C"/>
    <w:rsid w:val="00AA18F7"/>
    <w:rsid w:val="00AA3712"/>
    <w:rsid w:val="00AA4408"/>
    <w:rsid w:val="00AA457B"/>
    <w:rsid w:val="00AA6D4F"/>
    <w:rsid w:val="00AA6EA6"/>
    <w:rsid w:val="00AC05FC"/>
    <w:rsid w:val="00AC2A0C"/>
    <w:rsid w:val="00AC502C"/>
    <w:rsid w:val="00AC6D3F"/>
    <w:rsid w:val="00AC7F26"/>
    <w:rsid w:val="00AD25AF"/>
    <w:rsid w:val="00AD267A"/>
    <w:rsid w:val="00AD3BF6"/>
    <w:rsid w:val="00AD5D86"/>
    <w:rsid w:val="00AD6062"/>
    <w:rsid w:val="00AE0584"/>
    <w:rsid w:val="00AE21F4"/>
    <w:rsid w:val="00AE479B"/>
    <w:rsid w:val="00AE6024"/>
    <w:rsid w:val="00B03DF9"/>
    <w:rsid w:val="00B209DE"/>
    <w:rsid w:val="00B23A65"/>
    <w:rsid w:val="00B23B4E"/>
    <w:rsid w:val="00B24C4B"/>
    <w:rsid w:val="00B2547E"/>
    <w:rsid w:val="00B2555F"/>
    <w:rsid w:val="00B25B31"/>
    <w:rsid w:val="00B25D64"/>
    <w:rsid w:val="00B27A26"/>
    <w:rsid w:val="00B34036"/>
    <w:rsid w:val="00B34400"/>
    <w:rsid w:val="00B348FB"/>
    <w:rsid w:val="00B36905"/>
    <w:rsid w:val="00B37275"/>
    <w:rsid w:val="00B40B88"/>
    <w:rsid w:val="00B46B93"/>
    <w:rsid w:val="00B50790"/>
    <w:rsid w:val="00B5110E"/>
    <w:rsid w:val="00B53777"/>
    <w:rsid w:val="00B55C6E"/>
    <w:rsid w:val="00B63D4B"/>
    <w:rsid w:val="00B64477"/>
    <w:rsid w:val="00B729DA"/>
    <w:rsid w:val="00B72F24"/>
    <w:rsid w:val="00B74A67"/>
    <w:rsid w:val="00B77E2A"/>
    <w:rsid w:val="00B803A5"/>
    <w:rsid w:val="00B817EA"/>
    <w:rsid w:val="00B85D37"/>
    <w:rsid w:val="00B86D8B"/>
    <w:rsid w:val="00B9178B"/>
    <w:rsid w:val="00B93A74"/>
    <w:rsid w:val="00B97F09"/>
    <w:rsid w:val="00BA0FA6"/>
    <w:rsid w:val="00BA1940"/>
    <w:rsid w:val="00BA264D"/>
    <w:rsid w:val="00BA706C"/>
    <w:rsid w:val="00BB154C"/>
    <w:rsid w:val="00BB1A1A"/>
    <w:rsid w:val="00BB21AB"/>
    <w:rsid w:val="00BB29DD"/>
    <w:rsid w:val="00BB79DD"/>
    <w:rsid w:val="00BC17AA"/>
    <w:rsid w:val="00BC3DF7"/>
    <w:rsid w:val="00BC7D10"/>
    <w:rsid w:val="00BD1DB1"/>
    <w:rsid w:val="00BD72EC"/>
    <w:rsid w:val="00BD79A4"/>
    <w:rsid w:val="00BE051C"/>
    <w:rsid w:val="00BE072E"/>
    <w:rsid w:val="00BE2675"/>
    <w:rsid w:val="00BE5777"/>
    <w:rsid w:val="00BE7F81"/>
    <w:rsid w:val="00C00C1B"/>
    <w:rsid w:val="00C040E3"/>
    <w:rsid w:val="00C07143"/>
    <w:rsid w:val="00C07AF1"/>
    <w:rsid w:val="00C1604C"/>
    <w:rsid w:val="00C16398"/>
    <w:rsid w:val="00C17326"/>
    <w:rsid w:val="00C2489E"/>
    <w:rsid w:val="00C2700E"/>
    <w:rsid w:val="00C30595"/>
    <w:rsid w:val="00C33834"/>
    <w:rsid w:val="00C33DE3"/>
    <w:rsid w:val="00C343D0"/>
    <w:rsid w:val="00C3551B"/>
    <w:rsid w:val="00C4241E"/>
    <w:rsid w:val="00C43CA9"/>
    <w:rsid w:val="00C43EEF"/>
    <w:rsid w:val="00C551F2"/>
    <w:rsid w:val="00C55F1C"/>
    <w:rsid w:val="00C563D9"/>
    <w:rsid w:val="00C564AE"/>
    <w:rsid w:val="00C61EF8"/>
    <w:rsid w:val="00C62461"/>
    <w:rsid w:val="00C66B73"/>
    <w:rsid w:val="00C71279"/>
    <w:rsid w:val="00C73CA0"/>
    <w:rsid w:val="00C75487"/>
    <w:rsid w:val="00C77407"/>
    <w:rsid w:val="00C77FED"/>
    <w:rsid w:val="00C8094D"/>
    <w:rsid w:val="00C85DB9"/>
    <w:rsid w:val="00C92652"/>
    <w:rsid w:val="00C92C7F"/>
    <w:rsid w:val="00C942D6"/>
    <w:rsid w:val="00C9550F"/>
    <w:rsid w:val="00CA11D2"/>
    <w:rsid w:val="00CA2C42"/>
    <w:rsid w:val="00CA3B4F"/>
    <w:rsid w:val="00CA5807"/>
    <w:rsid w:val="00CA5831"/>
    <w:rsid w:val="00CA7257"/>
    <w:rsid w:val="00CB10F7"/>
    <w:rsid w:val="00CB2533"/>
    <w:rsid w:val="00CB2661"/>
    <w:rsid w:val="00CB2E66"/>
    <w:rsid w:val="00CB51C6"/>
    <w:rsid w:val="00CB738C"/>
    <w:rsid w:val="00CB79EA"/>
    <w:rsid w:val="00CC0752"/>
    <w:rsid w:val="00CC2052"/>
    <w:rsid w:val="00CC47DE"/>
    <w:rsid w:val="00CD7FF0"/>
    <w:rsid w:val="00CE1E7C"/>
    <w:rsid w:val="00CE2C13"/>
    <w:rsid w:val="00CE3824"/>
    <w:rsid w:val="00CE4331"/>
    <w:rsid w:val="00CE794D"/>
    <w:rsid w:val="00CF0051"/>
    <w:rsid w:val="00CF0B90"/>
    <w:rsid w:val="00CF214F"/>
    <w:rsid w:val="00CF6697"/>
    <w:rsid w:val="00D01D25"/>
    <w:rsid w:val="00D02615"/>
    <w:rsid w:val="00D11AA4"/>
    <w:rsid w:val="00D17AD5"/>
    <w:rsid w:val="00D2518D"/>
    <w:rsid w:val="00D276C4"/>
    <w:rsid w:val="00D31729"/>
    <w:rsid w:val="00D33D13"/>
    <w:rsid w:val="00D36856"/>
    <w:rsid w:val="00D378CC"/>
    <w:rsid w:val="00D37EE0"/>
    <w:rsid w:val="00D402D6"/>
    <w:rsid w:val="00D511BC"/>
    <w:rsid w:val="00D57ADF"/>
    <w:rsid w:val="00D613EB"/>
    <w:rsid w:val="00D6296B"/>
    <w:rsid w:val="00D64589"/>
    <w:rsid w:val="00D64AF2"/>
    <w:rsid w:val="00D7145A"/>
    <w:rsid w:val="00D74686"/>
    <w:rsid w:val="00D747AA"/>
    <w:rsid w:val="00D760AD"/>
    <w:rsid w:val="00D76743"/>
    <w:rsid w:val="00D83B23"/>
    <w:rsid w:val="00D84DE8"/>
    <w:rsid w:val="00D87205"/>
    <w:rsid w:val="00D877B0"/>
    <w:rsid w:val="00D937D2"/>
    <w:rsid w:val="00DA2AE5"/>
    <w:rsid w:val="00DA5F5B"/>
    <w:rsid w:val="00DB0A22"/>
    <w:rsid w:val="00DB0BC9"/>
    <w:rsid w:val="00DB2D17"/>
    <w:rsid w:val="00DB5696"/>
    <w:rsid w:val="00DB5887"/>
    <w:rsid w:val="00DB739F"/>
    <w:rsid w:val="00DB7EDD"/>
    <w:rsid w:val="00DC0AC3"/>
    <w:rsid w:val="00DC1223"/>
    <w:rsid w:val="00DC445C"/>
    <w:rsid w:val="00DC4C0B"/>
    <w:rsid w:val="00DD7E28"/>
    <w:rsid w:val="00DE1356"/>
    <w:rsid w:val="00DE3B24"/>
    <w:rsid w:val="00DE66AE"/>
    <w:rsid w:val="00DF4181"/>
    <w:rsid w:val="00DF4D30"/>
    <w:rsid w:val="00DF50A2"/>
    <w:rsid w:val="00DF69E7"/>
    <w:rsid w:val="00E03355"/>
    <w:rsid w:val="00E03CC0"/>
    <w:rsid w:val="00E048C9"/>
    <w:rsid w:val="00E11350"/>
    <w:rsid w:val="00E119E6"/>
    <w:rsid w:val="00E15BBF"/>
    <w:rsid w:val="00E23F58"/>
    <w:rsid w:val="00E25A39"/>
    <w:rsid w:val="00E25F75"/>
    <w:rsid w:val="00E278F3"/>
    <w:rsid w:val="00E32487"/>
    <w:rsid w:val="00E33021"/>
    <w:rsid w:val="00E402FD"/>
    <w:rsid w:val="00E40968"/>
    <w:rsid w:val="00E447B1"/>
    <w:rsid w:val="00E47082"/>
    <w:rsid w:val="00E53585"/>
    <w:rsid w:val="00E547F5"/>
    <w:rsid w:val="00E57B1F"/>
    <w:rsid w:val="00E64A7A"/>
    <w:rsid w:val="00E6548F"/>
    <w:rsid w:val="00E700B5"/>
    <w:rsid w:val="00E7416F"/>
    <w:rsid w:val="00E759F4"/>
    <w:rsid w:val="00E9037D"/>
    <w:rsid w:val="00E911E5"/>
    <w:rsid w:val="00E915BC"/>
    <w:rsid w:val="00E91A0E"/>
    <w:rsid w:val="00E941F1"/>
    <w:rsid w:val="00E97F39"/>
    <w:rsid w:val="00EA49F9"/>
    <w:rsid w:val="00EB76C0"/>
    <w:rsid w:val="00EC14F5"/>
    <w:rsid w:val="00EC5CF2"/>
    <w:rsid w:val="00ED29B6"/>
    <w:rsid w:val="00ED6EBB"/>
    <w:rsid w:val="00EE05F2"/>
    <w:rsid w:val="00EE05FF"/>
    <w:rsid w:val="00EE0DE5"/>
    <w:rsid w:val="00EE0E6F"/>
    <w:rsid w:val="00EE7A63"/>
    <w:rsid w:val="00EF0A1B"/>
    <w:rsid w:val="00EF5B8E"/>
    <w:rsid w:val="00F01C9C"/>
    <w:rsid w:val="00F02F4A"/>
    <w:rsid w:val="00F04A5D"/>
    <w:rsid w:val="00F04A6A"/>
    <w:rsid w:val="00F04D77"/>
    <w:rsid w:val="00F05D66"/>
    <w:rsid w:val="00F0637F"/>
    <w:rsid w:val="00F2153C"/>
    <w:rsid w:val="00F2184C"/>
    <w:rsid w:val="00F225AE"/>
    <w:rsid w:val="00F24E58"/>
    <w:rsid w:val="00F40126"/>
    <w:rsid w:val="00F4018A"/>
    <w:rsid w:val="00F46F1D"/>
    <w:rsid w:val="00F46FB1"/>
    <w:rsid w:val="00F5065F"/>
    <w:rsid w:val="00F50B8F"/>
    <w:rsid w:val="00F51D74"/>
    <w:rsid w:val="00F53D89"/>
    <w:rsid w:val="00F545EE"/>
    <w:rsid w:val="00F556A9"/>
    <w:rsid w:val="00F55B42"/>
    <w:rsid w:val="00F56283"/>
    <w:rsid w:val="00F66000"/>
    <w:rsid w:val="00F674B3"/>
    <w:rsid w:val="00F74371"/>
    <w:rsid w:val="00F757CB"/>
    <w:rsid w:val="00F7592B"/>
    <w:rsid w:val="00F83648"/>
    <w:rsid w:val="00F91A80"/>
    <w:rsid w:val="00F95FB9"/>
    <w:rsid w:val="00F96B76"/>
    <w:rsid w:val="00FA02FD"/>
    <w:rsid w:val="00FA066D"/>
    <w:rsid w:val="00FA0B65"/>
    <w:rsid w:val="00FA1139"/>
    <w:rsid w:val="00FA124A"/>
    <w:rsid w:val="00FA17D8"/>
    <w:rsid w:val="00FA2FDD"/>
    <w:rsid w:val="00FA3D03"/>
    <w:rsid w:val="00FA46FE"/>
    <w:rsid w:val="00FA56A9"/>
    <w:rsid w:val="00FB7128"/>
    <w:rsid w:val="00FC46B2"/>
    <w:rsid w:val="00FD0A63"/>
    <w:rsid w:val="00FD2349"/>
    <w:rsid w:val="00FD235D"/>
    <w:rsid w:val="00FD305E"/>
    <w:rsid w:val="00FE4487"/>
    <w:rsid w:val="00FE59E2"/>
    <w:rsid w:val="00FE6B7C"/>
    <w:rsid w:val="00FF098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1C679-5F8B-4BF0-B24C-150C4EA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354"/>
    <w:pPr>
      <w:autoSpaceDE w:val="0"/>
      <w:autoSpaceDN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555557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5557"/>
    <w:pPr>
      <w:keepNext/>
      <w:jc w:val="center"/>
      <w:outlineLvl w:val="1"/>
    </w:pPr>
    <w:rPr>
      <w:rFonts w:ascii="Arial" w:hAnsi="Arial" w:cs="Arial"/>
      <w:sz w:val="34"/>
      <w:szCs w:val="34"/>
    </w:rPr>
  </w:style>
  <w:style w:type="paragraph" w:styleId="Nagwek3">
    <w:name w:val="heading 3"/>
    <w:basedOn w:val="Normalny"/>
    <w:next w:val="Normalny"/>
    <w:qFormat/>
    <w:rsid w:val="00555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55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5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5557"/>
    <w:pPr>
      <w:keepNext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20F4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?—wek 1"/>
    <w:basedOn w:val="Normalny"/>
    <w:next w:val="Normalny"/>
    <w:rsid w:val="00555557"/>
    <w:pPr>
      <w:spacing w:before="240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Nagwek20">
    <w:name w:val="Nag?—wek 2"/>
    <w:basedOn w:val="Normalny"/>
    <w:next w:val="Normalny"/>
    <w:rsid w:val="00555557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Nagwek30">
    <w:name w:val="Nag?—wek 3"/>
    <w:basedOn w:val="Normalny"/>
    <w:next w:val="Standardowywcity"/>
    <w:rsid w:val="00555557"/>
    <w:pPr>
      <w:ind w:left="354"/>
    </w:pPr>
    <w:rPr>
      <w:b/>
      <w:bCs/>
      <w:sz w:val="24"/>
      <w:szCs w:val="24"/>
    </w:rPr>
  </w:style>
  <w:style w:type="paragraph" w:customStyle="1" w:styleId="Standardowywcity">
    <w:name w:val="Standardowy wci?ty"/>
    <w:basedOn w:val="Normalny"/>
    <w:rsid w:val="00555557"/>
    <w:pPr>
      <w:ind w:left="708"/>
    </w:pPr>
  </w:style>
  <w:style w:type="paragraph" w:customStyle="1" w:styleId="Nagwek40">
    <w:name w:val="Nag?—wek 4"/>
    <w:basedOn w:val="Normalny"/>
    <w:next w:val="Standardowywcity"/>
    <w:rsid w:val="00555557"/>
    <w:pPr>
      <w:ind w:left="354"/>
    </w:pPr>
    <w:rPr>
      <w:sz w:val="24"/>
      <w:szCs w:val="24"/>
      <w:u w:val="single"/>
    </w:rPr>
  </w:style>
  <w:style w:type="paragraph" w:customStyle="1" w:styleId="Nagwek50">
    <w:name w:val="Nag?—wek 5"/>
    <w:basedOn w:val="Normalny"/>
    <w:next w:val="Standardowywcity"/>
    <w:rsid w:val="00555557"/>
    <w:pPr>
      <w:ind w:left="708"/>
    </w:pPr>
    <w:rPr>
      <w:b/>
      <w:bCs/>
    </w:rPr>
  </w:style>
  <w:style w:type="paragraph" w:customStyle="1" w:styleId="Nagwek60">
    <w:name w:val="Nag?—wek 6"/>
    <w:basedOn w:val="Normalny"/>
    <w:next w:val="Standardowywcity"/>
    <w:rsid w:val="00555557"/>
    <w:pPr>
      <w:ind w:left="708"/>
    </w:pPr>
    <w:rPr>
      <w:u w:val="single"/>
    </w:rPr>
  </w:style>
  <w:style w:type="paragraph" w:customStyle="1" w:styleId="Nagwek70">
    <w:name w:val="Nag?—wek 7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8">
    <w:name w:val="Nag?—wek 8"/>
    <w:basedOn w:val="Normalny"/>
    <w:next w:val="Standardowywcity"/>
    <w:rsid w:val="00555557"/>
    <w:pPr>
      <w:ind w:left="708"/>
    </w:pPr>
    <w:rPr>
      <w:i/>
      <w:iCs/>
    </w:rPr>
  </w:style>
  <w:style w:type="paragraph" w:customStyle="1" w:styleId="Nagwek9">
    <w:name w:val="Nag?—wek 9"/>
    <w:basedOn w:val="Normalny"/>
    <w:next w:val="Standardowywcity"/>
    <w:rsid w:val="00555557"/>
    <w:pPr>
      <w:ind w:left="708"/>
    </w:pPr>
    <w:rPr>
      <w:i/>
      <w:iCs/>
    </w:rPr>
  </w:style>
  <w:style w:type="character" w:customStyle="1" w:styleId="Domylnaczcionkaakapitu0">
    <w:name w:val="Domy?lna czcionka akapitu"/>
    <w:rsid w:val="0055555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55557"/>
    <w:pPr>
      <w:tabs>
        <w:tab w:val="center" w:pos="4819"/>
        <w:tab w:val="right" w:pos="9071"/>
      </w:tabs>
    </w:pPr>
  </w:style>
  <w:style w:type="paragraph" w:customStyle="1" w:styleId="Nagwekstrony">
    <w:name w:val="Nag?—wek strony"/>
    <w:basedOn w:val="Normalny"/>
    <w:rsid w:val="00555557"/>
    <w:pPr>
      <w:tabs>
        <w:tab w:val="center" w:pos="4819"/>
        <w:tab w:val="right" w:pos="9071"/>
      </w:tabs>
    </w:pPr>
  </w:style>
  <w:style w:type="character" w:customStyle="1" w:styleId="Odsyaczprzypisudolnego">
    <w:name w:val="Odsy?acz przypisu dolnego"/>
    <w:rsid w:val="00555557"/>
    <w:rPr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555557"/>
  </w:style>
  <w:style w:type="paragraph" w:styleId="Tekstpodstawowy">
    <w:name w:val="Body Text"/>
    <w:basedOn w:val="Normalny"/>
    <w:rsid w:val="00555557"/>
    <w:pPr>
      <w:jc w:val="center"/>
    </w:pPr>
    <w:rPr>
      <w:b/>
      <w:bCs/>
      <w:sz w:val="26"/>
      <w:szCs w:val="26"/>
    </w:rPr>
  </w:style>
  <w:style w:type="paragraph" w:customStyle="1" w:styleId="Tekstpodstawowywcity">
    <w:name w:val="Tekst podstawowy wci?ty"/>
    <w:basedOn w:val="Normalny"/>
    <w:rsid w:val="00555557"/>
    <w:pPr>
      <w:widowControl w:val="0"/>
      <w:ind w:right="51"/>
      <w:jc w:val="both"/>
    </w:pPr>
    <w:rPr>
      <w:sz w:val="24"/>
      <w:szCs w:val="24"/>
    </w:rPr>
  </w:style>
  <w:style w:type="paragraph" w:customStyle="1" w:styleId="Tekstpodstawowywcity2">
    <w:name w:val="Tekst podstawowy wci?ty 2"/>
    <w:basedOn w:val="Normalny"/>
    <w:rsid w:val="00555557"/>
    <w:pPr>
      <w:ind w:left="284" w:hanging="284"/>
    </w:pPr>
    <w:rPr>
      <w:b/>
      <w:bCs/>
      <w:sz w:val="24"/>
      <w:szCs w:val="24"/>
    </w:rPr>
  </w:style>
  <w:style w:type="paragraph" w:customStyle="1" w:styleId="Tekstpodstawowywcity3">
    <w:name w:val="Tekst podstawowy wci?ty 3"/>
    <w:basedOn w:val="Normalny"/>
    <w:rsid w:val="00555557"/>
    <w:pPr>
      <w:ind w:left="567" w:hanging="567"/>
    </w:pPr>
    <w:rPr>
      <w:sz w:val="24"/>
      <w:szCs w:val="24"/>
    </w:rPr>
  </w:style>
  <w:style w:type="paragraph" w:styleId="Tekstpodstawowy3">
    <w:name w:val="Body Text 3"/>
    <w:basedOn w:val="Normalny"/>
    <w:rsid w:val="00555557"/>
    <w:rPr>
      <w:sz w:val="24"/>
      <w:szCs w:val="24"/>
    </w:rPr>
  </w:style>
  <w:style w:type="paragraph" w:customStyle="1" w:styleId="Tytu">
    <w:name w:val="Tytu?"/>
    <w:basedOn w:val="Normalny"/>
    <w:rsid w:val="00555557"/>
    <w:pPr>
      <w:jc w:val="center"/>
    </w:pPr>
    <w:rPr>
      <w:b/>
      <w:bCs/>
      <w:sz w:val="28"/>
      <w:szCs w:val="28"/>
    </w:rPr>
  </w:style>
  <w:style w:type="paragraph" w:customStyle="1" w:styleId="Tekstdugiegocytatu">
    <w:name w:val="Tekst d?ugiego cytatu"/>
    <w:basedOn w:val="Normalny"/>
    <w:rsid w:val="00555557"/>
    <w:pPr>
      <w:widowControl w:val="0"/>
      <w:tabs>
        <w:tab w:val="left" w:pos="378"/>
      </w:tabs>
      <w:ind w:left="364" w:right="-142" w:hanging="364"/>
    </w:pPr>
    <w:rPr>
      <w:sz w:val="24"/>
      <w:szCs w:val="24"/>
    </w:rPr>
  </w:style>
  <w:style w:type="character" w:styleId="Numerstrony">
    <w:name w:val="page number"/>
    <w:basedOn w:val="Domylnaczcionkaakapitu0"/>
    <w:rsid w:val="00555557"/>
    <w:rPr>
      <w:sz w:val="20"/>
      <w:szCs w:val="20"/>
    </w:rPr>
  </w:style>
  <w:style w:type="character" w:styleId="Odwoanieprzypisudolnego">
    <w:name w:val="footnote reference"/>
    <w:semiHidden/>
    <w:rsid w:val="00555557"/>
    <w:rPr>
      <w:vertAlign w:val="superscript"/>
    </w:rPr>
  </w:style>
  <w:style w:type="paragraph" w:styleId="Tekstpodstawowywcity0">
    <w:name w:val="Body Text Indent"/>
    <w:basedOn w:val="Normalny"/>
    <w:rsid w:val="00555557"/>
    <w:pPr>
      <w:spacing w:after="120" w:line="480" w:lineRule="auto"/>
    </w:pPr>
  </w:style>
  <w:style w:type="paragraph" w:styleId="Tekstpodstawowywcity20">
    <w:name w:val="Body Text Indent 2"/>
    <w:basedOn w:val="Normalny"/>
    <w:rsid w:val="00555557"/>
    <w:pPr>
      <w:ind w:left="284"/>
    </w:pPr>
    <w:rPr>
      <w:sz w:val="24"/>
      <w:szCs w:val="24"/>
    </w:rPr>
  </w:style>
  <w:style w:type="paragraph" w:styleId="Nagwek">
    <w:name w:val="header"/>
    <w:basedOn w:val="Normalny"/>
    <w:rsid w:val="00555557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rsid w:val="00555557"/>
    <w:rPr>
      <w:rFonts w:ascii="Courier New" w:hAnsi="Courier New" w:cs="Courier New"/>
    </w:rPr>
  </w:style>
  <w:style w:type="paragraph" w:styleId="Tekstpodstawowywcity30">
    <w:name w:val="Body Text Indent 3"/>
    <w:basedOn w:val="Normalny"/>
    <w:rsid w:val="00555557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styleId="Tytu0">
    <w:name w:val="Title"/>
    <w:basedOn w:val="Normalny"/>
    <w:qFormat/>
    <w:rsid w:val="00555557"/>
    <w:pPr>
      <w:jc w:val="center"/>
    </w:pPr>
    <w:rPr>
      <w:rFonts w:ascii="Arial" w:hAnsi="Arial" w:cs="Arial"/>
      <w:sz w:val="24"/>
      <w:szCs w:val="24"/>
    </w:rPr>
  </w:style>
  <w:style w:type="character" w:styleId="Hipercze">
    <w:name w:val="Hyperlink"/>
    <w:rsid w:val="00555557"/>
    <w:rPr>
      <w:color w:val="0000FF"/>
      <w:u w:val="single"/>
    </w:rPr>
  </w:style>
  <w:style w:type="paragraph" w:customStyle="1" w:styleId="text">
    <w:name w:val="text"/>
    <w:rsid w:val="00555557"/>
    <w:pPr>
      <w:widowControl w:val="0"/>
      <w:snapToGrid w:val="0"/>
      <w:spacing w:before="240" w:line="240" w:lineRule="exact"/>
      <w:jc w:val="both"/>
    </w:pPr>
    <w:rPr>
      <w:rFonts w:ascii="Arial" w:hAnsi="Arial"/>
      <w:sz w:val="24"/>
      <w:szCs w:val="22"/>
      <w:lang w:val="cs-CZ"/>
    </w:rPr>
  </w:style>
  <w:style w:type="paragraph" w:styleId="NormalnyWeb">
    <w:name w:val="Normal (Web)"/>
    <w:basedOn w:val="Normalny"/>
    <w:rsid w:val="005555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">
    <w:semiHidden/>
    <w:rsid w:val="00555557"/>
    <w:pPr>
      <w:widowControl w:val="0"/>
    </w:pPr>
  </w:style>
  <w:style w:type="paragraph" w:styleId="Tekstdymka">
    <w:name w:val="Balloon Text"/>
    <w:basedOn w:val="Normalny"/>
    <w:semiHidden/>
    <w:rsid w:val="005555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rsid w:val="00F66000"/>
    <w:pPr>
      <w:autoSpaceDE/>
      <w:autoSpaceDN/>
      <w:spacing w:after="120" w:line="480" w:lineRule="auto"/>
    </w:pPr>
    <w:rPr>
      <w:sz w:val="24"/>
      <w:szCs w:val="24"/>
      <w:lang w:val="en-GB"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D877B0"/>
  </w:style>
  <w:style w:type="character" w:customStyle="1" w:styleId="Nagwek7Znak">
    <w:name w:val="Nagłówek 7 Znak"/>
    <w:link w:val="Nagwek7"/>
    <w:uiPriority w:val="9"/>
    <w:rsid w:val="00320F41"/>
    <w:rPr>
      <w:rFonts w:ascii="Calibri" w:hAnsi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D36"/>
  </w:style>
  <w:style w:type="character" w:styleId="Odwoanieprzypisukocowego">
    <w:name w:val="endnote reference"/>
    <w:basedOn w:val="Domylnaczcionkaakapitu"/>
    <w:uiPriority w:val="99"/>
    <w:semiHidden/>
    <w:unhideWhenUsed/>
    <w:rsid w:val="00387D36"/>
    <w:rPr>
      <w:vertAlign w:val="superscript"/>
    </w:rPr>
  </w:style>
  <w:style w:type="character" w:customStyle="1" w:styleId="tabulatory">
    <w:name w:val="tabulatory"/>
    <w:basedOn w:val="Domylnaczcionkaakapitu"/>
    <w:rsid w:val="00163703"/>
  </w:style>
  <w:style w:type="paragraph" w:styleId="Akapitzlist">
    <w:name w:val="List Paragraph"/>
    <w:basedOn w:val="Normalny"/>
    <w:link w:val="AkapitzlistZnak"/>
    <w:uiPriority w:val="34"/>
    <w:qFormat/>
    <w:rsid w:val="00DD7E28"/>
    <w:pPr>
      <w:autoSpaceDE/>
      <w:autoSpaceDN/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Akapitzlist1">
    <w:name w:val="Akapit z listą1"/>
    <w:basedOn w:val="Normalny"/>
    <w:rsid w:val="00A758D5"/>
    <w:pPr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B86D8B"/>
    <w:rPr>
      <w:rFonts w:ascii="Calibr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locked/>
    <w:rsid w:val="00B86D8B"/>
    <w:rPr>
      <w:rFonts w:ascii="Courier New" w:hAnsi="Courier New" w:cs="Courier New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2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28B"/>
    <w:rPr>
      <w:b/>
      <w:bCs/>
    </w:rPr>
  </w:style>
  <w:style w:type="paragraph" w:styleId="Poprawka">
    <w:name w:val="Revision"/>
    <w:hidden/>
    <w:uiPriority w:val="99"/>
    <w:semiHidden/>
    <w:rsid w:val="00DB0BC9"/>
    <w:rPr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61A6B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6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4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\Desktop\przetarg2021\2_2021\Za&#322;&#261;czniki%20nr%201,%202,%203,%204,%205%20do%20zapytania%20ofertowego%20nr%202%202021%20&#8212;%20kopia%20&#8212;%20kopia%20&#8212;%20kopia%20&#8212;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D986-09F1-48C8-A266-BC116CE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 nr 1, 2, 3, 4, 5 do zapytania ofertowego nr 2 2021 — kopia — kopia — kopia — kopia.dot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cp:lastModifiedBy>maciej</cp:lastModifiedBy>
  <cp:revision>1</cp:revision>
  <cp:lastPrinted>2021-09-07T19:10:00Z</cp:lastPrinted>
  <dcterms:created xsi:type="dcterms:W3CDTF">2021-09-08T08:53:00Z</dcterms:created>
  <dcterms:modified xsi:type="dcterms:W3CDTF">2021-09-08T08:54:00Z</dcterms:modified>
</cp:coreProperties>
</file>